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pict>
          <v:shape style="position:absolute;margin-left:0pt;margin-top:0pt;width:595.679993pt;height:841.919983pt;mso-position-horizontal-relative:page;mso-position-vertical-relative:page;z-index:-2856" type="#_x0000_t75">
            <v:imagedata r:id="rId5" o:title=""/>
          </v:shape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96" w:lineRule="exact"/>
        <w:ind w:left="101" w:right="-20"/>
        <w:jc w:val="left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72"/>
          <w:szCs w:val="72"/>
          <w:color w:val="FFFFFF"/>
          <w:spacing w:val="-6"/>
          <w:w w:val="100"/>
          <w:position w:val="-1"/>
        </w:rPr>
        <w:t>d</w:t>
      </w:r>
      <w:r>
        <w:rPr>
          <w:rFonts w:ascii="Arial" w:hAnsi="Arial" w:cs="Arial" w:eastAsia="Arial"/>
          <w:sz w:val="72"/>
          <w:szCs w:val="72"/>
          <w:color w:val="FFFFFF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  <w:position w:val="-1"/>
        </w:rPr>
        <w:t>x</w:t>
      </w:r>
      <w:r>
        <w:rPr>
          <w:rFonts w:ascii="Arial" w:hAnsi="Arial" w:cs="Arial" w:eastAsia="Arial"/>
          <w:sz w:val="72"/>
          <w:szCs w:val="72"/>
          <w:color w:val="FFFFFF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72"/>
          <w:szCs w:val="72"/>
          <w:color w:val="FFFFFF"/>
          <w:spacing w:val="3"/>
          <w:w w:val="100"/>
          <w:position w:val="-1"/>
        </w:rPr>
        <w:t>4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8" w:after="0" w:line="240" w:lineRule="auto"/>
        <w:ind w:left="101" w:right="-20"/>
        <w:jc w:val="left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Re</w:t>
      </w:r>
      <w:r>
        <w:rPr>
          <w:rFonts w:ascii="Arial" w:hAnsi="Arial" w:cs="Arial" w:eastAsia="Arial"/>
          <w:sz w:val="72"/>
          <w:szCs w:val="72"/>
          <w:color w:val="FFFFFF"/>
          <w:spacing w:val="6"/>
          <w:w w:val="100"/>
        </w:rPr>
        <w:t>s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72"/>
          <w:szCs w:val="72"/>
          <w:color w:val="FFFFFF"/>
          <w:spacing w:val="3"/>
          <w:w w:val="100"/>
        </w:rPr>
        <w:t>l</w:t>
      </w:r>
      <w:r>
        <w:rPr>
          <w:rFonts w:ascii="Arial" w:hAnsi="Arial" w:cs="Arial" w:eastAsia="Arial"/>
          <w:sz w:val="72"/>
          <w:szCs w:val="72"/>
          <w:color w:val="FFFFFF"/>
          <w:spacing w:val="-9"/>
          <w:w w:val="100"/>
        </w:rPr>
        <w:t>t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72"/>
          <w:szCs w:val="72"/>
          <w:color w:val="FFFFFF"/>
          <w:spacing w:val="4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FFFFFF"/>
          <w:spacing w:val="4"/>
          <w:w w:val="100"/>
        </w:rPr>
        <w:t>o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72"/>
          <w:szCs w:val="72"/>
          <w:color w:val="FFFFFF"/>
          <w:spacing w:val="-9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</w:rPr>
        <w:t>t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</w:rPr>
        <w:t>h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72"/>
          <w:szCs w:val="72"/>
          <w:color w:val="FFFFFF"/>
          <w:spacing w:val="-19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FFFFFF"/>
          <w:spacing w:val="30"/>
          <w:w w:val="100"/>
        </w:rPr>
        <w:t>W</w:t>
      </w:r>
      <w:r>
        <w:rPr>
          <w:rFonts w:ascii="Arial" w:hAnsi="Arial" w:cs="Arial" w:eastAsia="Arial"/>
          <w:sz w:val="72"/>
          <w:szCs w:val="72"/>
          <w:color w:val="FFFFFF"/>
          <w:spacing w:val="-6"/>
          <w:w w:val="100"/>
        </w:rPr>
        <w:t>a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72"/>
          <w:szCs w:val="72"/>
          <w:color w:val="FFFFFF"/>
          <w:spacing w:val="-11"/>
          <w:w w:val="100"/>
        </w:rPr>
        <w:t>w</w:t>
      </w:r>
      <w:r>
        <w:rPr>
          <w:rFonts w:ascii="Arial" w:hAnsi="Arial" w:cs="Arial" w:eastAsia="Arial"/>
          <w:sz w:val="72"/>
          <w:szCs w:val="72"/>
          <w:color w:val="FFFFFF"/>
          <w:spacing w:val="3"/>
          <w:w w:val="100"/>
        </w:rPr>
        <w:t>i</w:t>
      </w:r>
      <w:r>
        <w:rPr>
          <w:rFonts w:ascii="Arial" w:hAnsi="Arial" w:cs="Arial" w:eastAsia="Arial"/>
          <w:sz w:val="72"/>
          <w:szCs w:val="72"/>
          <w:color w:val="FFFFFF"/>
          <w:spacing w:val="4"/>
          <w:w w:val="100"/>
        </w:rPr>
        <w:t>c</w:t>
      </w:r>
      <w:r>
        <w:rPr>
          <w:rFonts w:ascii="Arial" w:hAnsi="Arial" w:cs="Arial" w:eastAsia="Arial"/>
          <w:sz w:val="72"/>
          <w:szCs w:val="72"/>
          <w:color w:val="FFFFFF"/>
          <w:spacing w:val="-4"/>
          <w:w w:val="100"/>
        </w:rPr>
        <w:t>k</w:t>
      </w:r>
      <w:r>
        <w:rPr>
          <w:rFonts w:ascii="Arial" w:hAnsi="Arial" w:cs="Arial" w:eastAsia="Arial"/>
          <w:sz w:val="72"/>
          <w:szCs w:val="72"/>
          <w:color w:val="FFFFFF"/>
          <w:spacing w:val="4"/>
          <w:w w:val="100"/>
        </w:rPr>
        <w:t>s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</w:rPr>
        <w:t>h</w:t>
      </w:r>
      <w:r>
        <w:rPr>
          <w:rFonts w:ascii="Arial" w:hAnsi="Arial" w:cs="Arial" w:eastAsia="Arial"/>
          <w:sz w:val="72"/>
          <w:szCs w:val="72"/>
          <w:color w:val="FFFFFF"/>
          <w:spacing w:val="3"/>
          <w:w w:val="100"/>
        </w:rPr>
        <w:t>i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re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spacing w:before="7" w:after="0" w:line="240" w:lineRule="auto"/>
        <w:ind w:left="101" w:right="-45"/>
        <w:jc w:val="left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Co</w:t>
      </w:r>
      <w:r>
        <w:rPr>
          <w:rFonts w:ascii="Arial" w:hAnsi="Arial" w:cs="Arial" w:eastAsia="Arial"/>
          <w:sz w:val="72"/>
          <w:szCs w:val="72"/>
          <w:color w:val="FFFFFF"/>
          <w:spacing w:val="6"/>
          <w:w w:val="100"/>
        </w:rPr>
        <w:t>m</w:t>
      </w:r>
      <w:r>
        <w:rPr>
          <w:rFonts w:ascii="Arial" w:hAnsi="Arial" w:cs="Arial" w:eastAsia="Arial"/>
          <w:sz w:val="72"/>
          <w:szCs w:val="72"/>
          <w:color w:val="FFFFFF"/>
          <w:spacing w:val="4"/>
          <w:w w:val="100"/>
        </w:rPr>
        <w:t>m</w:t>
      </w:r>
      <w:r>
        <w:rPr>
          <w:rFonts w:ascii="Arial" w:hAnsi="Arial" w:cs="Arial" w:eastAsia="Arial"/>
          <w:sz w:val="72"/>
          <w:szCs w:val="72"/>
          <w:color w:val="FFFFFF"/>
          <w:spacing w:val="-6"/>
          <w:w w:val="100"/>
        </w:rPr>
        <w:t>u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72"/>
          <w:szCs w:val="72"/>
          <w:color w:val="FFFFFF"/>
          <w:spacing w:val="3"/>
          <w:w w:val="100"/>
        </w:rPr>
        <w:t>i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ty</w:t>
      </w:r>
      <w:r>
        <w:rPr>
          <w:rFonts w:ascii="Arial" w:hAnsi="Arial" w:cs="Arial" w:eastAsia="Arial"/>
          <w:sz w:val="72"/>
          <w:szCs w:val="72"/>
          <w:color w:val="FFFFFF"/>
          <w:spacing w:val="-3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P</w:t>
      </w:r>
      <w:r>
        <w:rPr>
          <w:rFonts w:ascii="Arial" w:hAnsi="Arial" w:cs="Arial" w:eastAsia="Arial"/>
          <w:sz w:val="72"/>
          <w:szCs w:val="72"/>
          <w:color w:val="FFFFFF"/>
          <w:spacing w:val="4"/>
          <w:w w:val="100"/>
        </w:rPr>
        <w:t>h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</w:rPr>
        <w:t>a</w:t>
      </w:r>
      <w:r>
        <w:rPr>
          <w:rFonts w:ascii="Arial" w:hAnsi="Arial" w:cs="Arial" w:eastAsia="Arial"/>
          <w:sz w:val="72"/>
          <w:szCs w:val="72"/>
          <w:color w:val="FFFFFF"/>
          <w:spacing w:val="-9"/>
          <w:w w:val="100"/>
        </w:rPr>
        <w:t>r</w:t>
      </w:r>
      <w:r>
        <w:rPr>
          <w:rFonts w:ascii="Arial" w:hAnsi="Arial" w:cs="Arial" w:eastAsia="Arial"/>
          <w:sz w:val="72"/>
          <w:szCs w:val="72"/>
          <w:color w:val="FFFFFF"/>
          <w:spacing w:val="4"/>
          <w:w w:val="100"/>
        </w:rPr>
        <w:t>m</w:t>
      </w:r>
      <w:r>
        <w:rPr>
          <w:rFonts w:ascii="Arial" w:hAnsi="Arial" w:cs="Arial" w:eastAsia="Arial"/>
          <w:sz w:val="72"/>
          <w:szCs w:val="72"/>
          <w:color w:val="FFFFFF"/>
          <w:spacing w:val="-6"/>
          <w:w w:val="100"/>
        </w:rPr>
        <w:t>a</w:t>
      </w:r>
      <w:r>
        <w:rPr>
          <w:rFonts w:ascii="Arial" w:hAnsi="Arial" w:cs="Arial" w:eastAsia="Arial"/>
          <w:sz w:val="72"/>
          <w:szCs w:val="72"/>
          <w:color w:val="FFFFFF"/>
          <w:spacing w:val="4"/>
          <w:w w:val="100"/>
        </w:rPr>
        <w:t>c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72"/>
          <w:szCs w:val="72"/>
          <w:color w:val="FFFFFF"/>
          <w:spacing w:val="-4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72"/>
          <w:szCs w:val="72"/>
          <w:color w:val="FFFFFF"/>
          <w:spacing w:val="4"/>
          <w:w w:val="100"/>
        </w:rPr>
        <w:t>u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72"/>
          <w:szCs w:val="72"/>
          <w:color w:val="FFFFFF"/>
          <w:spacing w:val="-4"/>
          <w:w w:val="100"/>
        </w:rPr>
        <w:t>v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</w:rPr>
        <w:t>e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spacing w:before="8" w:after="0" w:line="240" w:lineRule="auto"/>
        <w:ind w:left="101" w:right="-20"/>
        <w:jc w:val="left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FFFFFF"/>
          <w:spacing w:val="3"/>
          <w:w w:val="100"/>
        </w:rPr>
        <w:t>2017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32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0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1" w:after="0" w:line="240" w:lineRule="auto"/>
        <w:ind w:left="13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PS)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</w:p>
    <w:p>
      <w:pPr>
        <w:spacing w:before="1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</w:p>
    <w:p>
      <w:pPr>
        <w:spacing w:before="0" w:after="0" w:line="240" w:lineRule="auto"/>
        <w:ind w:left="13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</w:p>
    <w:p>
      <w:pPr>
        <w:spacing w:before="1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</w:p>
    <w:p>
      <w:pPr>
        <w:spacing w:before="0" w:after="0" w:line="240" w:lineRule="auto"/>
        <w:ind w:left="1528" w:right="102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</w:p>
    <w:p>
      <w:pPr>
        <w:spacing w:before="0" w:after="0" w:line="230" w:lineRule="exact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r?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</w:p>
    <w:p>
      <w:pPr>
        <w:spacing w:before="0" w:after="0" w:line="240" w:lineRule="auto"/>
        <w:ind w:left="1528" w:right="10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3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6"/>
        </w:rPr>
        <w:t>p</w:t>
      </w:r>
      <w:r>
        <w:rPr>
          <w:rFonts w:ascii="Arial" w:hAnsi="Arial" w:cs="Arial" w:eastAsia="Arial"/>
          <w:sz w:val="20"/>
          <w:szCs w:val="20"/>
          <w:spacing w:val="0"/>
        </w:rPr>
        <w:t>r</w:t>
      </w:r>
      <w:r>
        <w:rPr>
          <w:rFonts w:ascii="Arial" w:hAnsi="Arial" w:cs="Arial" w:eastAsia="Arial"/>
          <w:sz w:val="20"/>
          <w:szCs w:val="20"/>
          <w:spacing w:val="3"/>
        </w:rPr>
        <w:t>e</w:t>
      </w:r>
      <w:r>
        <w:rPr>
          <w:rFonts w:ascii="Arial" w:hAnsi="Arial" w:cs="Arial" w:eastAsia="Arial"/>
          <w:sz w:val="20"/>
          <w:szCs w:val="20"/>
          <w:spacing w:val="-14"/>
        </w:rPr>
        <w:t>m</w:t>
      </w:r>
      <w:r>
        <w:rPr>
          <w:rFonts w:ascii="Arial" w:hAnsi="Arial" w:cs="Arial" w:eastAsia="Arial"/>
          <w:sz w:val="20"/>
          <w:szCs w:val="20"/>
          <w:spacing w:val="3"/>
        </w:rPr>
        <w:t>i</w:t>
      </w:r>
      <w:r>
        <w:rPr>
          <w:rFonts w:ascii="Arial" w:hAnsi="Arial" w:cs="Arial" w:eastAsia="Arial"/>
          <w:sz w:val="20"/>
          <w:szCs w:val="20"/>
          <w:spacing w:val="5"/>
        </w:rPr>
        <w:t>s</w:t>
      </w:r>
      <w:r>
        <w:rPr>
          <w:rFonts w:ascii="Arial" w:hAnsi="Arial" w:cs="Arial" w:eastAsia="Arial"/>
          <w:sz w:val="20"/>
          <w:szCs w:val="20"/>
          <w:spacing w:val="3"/>
        </w:rPr>
        <w:t>e</w:t>
      </w:r>
      <w:r>
        <w:rPr>
          <w:rFonts w:ascii="Arial" w:hAnsi="Arial" w:cs="Arial" w:eastAsia="Arial"/>
          <w:sz w:val="20"/>
          <w:szCs w:val="20"/>
          <w:spacing w:val="5"/>
        </w:rPr>
        <w:t>s</w:t>
      </w:r>
      <w:r>
        <w:rPr>
          <w:rFonts w:ascii="Arial" w:hAnsi="Arial" w:cs="Arial" w:eastAsia="Arial"/>
          <w:sz w:val="20"/>
          <w:szCs w:val="20"/>
          <w:spacing w:val="0"/>
        </w:rPr>
        <w:t>?</w:t>
      </w:r>
      <w:r>
        <w:rPr>
          <w:rFonts w:ascii="Arial" w:hAnsi="Arial" w:cs="Arial" w:eastAsia="Arial"/>
          <w:sz w:val="20"/>
          <w:szCs w:val="20"/>
          <w:spacing w:val="-32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r?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3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3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b/>
          <w:bCs/>
        </w:rPr>
        <w:t>ff</w:t>
      </w:r>
      <w:r>
        <w:rPr>
          <w:rFonts w:ascii="Arial" w:hAnsi="Arial" w:cs="Arial" w:eastAsia="Arial"/>
          <w:sz w:val="20"/>
          <w:szCs w:val="20"/>
          <w:spacing w:val="-8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3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10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BS)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3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P)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23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PS?</w:t>
      </w:r>
      <w:r>
        <w:rPr>
          <w:rFonts w:ascii="Arial" w:hAnsi="Arial" w:cs="Arial" w:eastAsia="Arial"/>
          <w:sz w:val="20"/>
          <w:szCs w:val="20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‘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r’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</w:p>
    <w:p>
      <w:pPr>
        <w:spacing w:before="1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6"/>
        </w:rPr>
        <w:t>p</w:t>
      </w:r>
      <w:r>
        <w:rPr>
          <w:rFonts w:ascii="Arial" w:hAnsi="Arial" w:cs="Arial" w:eastAsia="Arial"/>
          <w:sz w:val="20"/>
          <w:szCs w:val="20"/>
          <w:spacing w:val="-6"/>
        </w:rPr>
        <w:t>h</w:t>
      </w:r>
      <w:r>
        <w:rPr>
          <w:rFonts w:ascii="Arial" w:hAnsi="Arial" w:cs="Arial" w:eastAsia="Arial"/>
          <w:sz w:val="20"/>
          <w:szCs w:val="20"/>
          <w:spacing w:val="3"/>
        </w:rPr>
        <w:t>a</w:t>
      </w:r>
      <w:r>
        <w:rPr>
          <w:rFonts w:ascii="Arial" w:hAnsi="Arial" w:cs="Arial" w:eastAsia="Arial"/>
          <w:sz w:val="20"/>
          <w:szCs w:val="20"/>
          <w:spacing w:val="9"/>
        </w:rPr>
        <w:t>r</w:t>
      </w:r>
      <w:r>
        <w:rPr>
          <w:rFonts w:ascii="Arial" w:hAnsi="Arial" w:cs="Arial" w:eastAsia="Arial"/>
          <w:sz w:val="20"/>
          <w:szCs w:val="20"/>
          <w:spacing w:val="-14"/>
        </w:rPr>
        <w:t>m</w:t>
      </w:r>
      <w:r>
        <w:rPr>
          <w:rFonts w:ascii="Arial" w:hAnsi="Arial" w:cs="Arial" w:eastAsia="Arial"/>
          <w:sz w:val="20"/>
          <w:szCs w:val="20"/>
          <w:spacing w:val="3"/>
        </w:rPr>
        <w:t>a</w:t>
      </w:r>
      <w:r>
        <w:rPr>
          <w:rFonts w:ascii="Arial" w:hAnsi="Arial" w:cs="Arial" w:eastAsia="Arial"/>
          <w:sz w:val="20"/>
          <w:szCs w:val="20"/>
          <w:spacing w:val="5"/>
        </w:rPr>
        <w:t>c</w:t>
      </w:r>
      <w:r>
        <w:rPr>
          <w:rFonts w:ascii="Arial" w:hAnsi="Arial" w:cs="Arial" w:eastAsia="Arial"/>
          <w:sz w:val="20"/>
          <w:szCs w:val="20"/>
          <w:spacing w:val="5"/>
        </w:rPr>
        <w:t>y</w:t>
      </w:r>
      <w:r>
        <w:rPr>
          <w:rFonts w:ascii="Arial" w:hAnsi="Arial" w:cs="Arial" w:eastAsia="Arial"/>
          <w:sz w:val="20"/>
          <w:szCs w:val="20"/>
          <w:spacing w:val="0"/>
        </w:rPr>
        <w:t>?</w:t>
      </w:r>
      <w:r>
        <w:rPr>
          <w:rFonts w:ascii="Arial" w:hAnsi="Arial" w:cs="Arial" w:eastAsia="Arial"/>
          <w:sz w:val="20"/>
          <w:szCs w:val="20"/>
          <w:spacing w:val="-4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494" w:footer="1112" w:top="1380" w:bottom="1300" w:left="0" w:right="0"/>
          <w:headerReference w:type="default" r:id="rId6"/>
          <w:footerReference w:type="default" r:id="rId7"/>
          <w:pgSz w:w="11920" w:h="1684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3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26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3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27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31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32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3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528" w:right="10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494" w:footer="1112" w:top="1380" w:bottom="1380" w:left="0" w:right="0"/>
          <w:pgSz w:w="11920" w:h="16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86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P</w:t>
      </w:r>
      <w:r>
        <w:rPr>
          <w:rFonts w:ascii="Arial" w:hAnsi="Arial" w:cs="Arial" w:eastAsia="Arial"/>
          <w:sz w:val="31"/>
          <w:szCs w:val="31"/>
          <w:color w:val="004688"/>
          <w:spacing w:val="9"/>
          <w:w w:val="100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-5"/>
          <w:w w:val="100"/>
        </w:rPr>
        <w:t>m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0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0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31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11"/>
          <w:w w:val="102"/>
        </w:rPr>
        <w:t>D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8"/>
          <w:w w:val="102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l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18.660004pt;margin-top:49.925861pt;width:164.849413pt;height:173.813271pt;mso-position-horizontal-relative:page;mso-position-vertical-relative:paragraph;z-index:-2855" coordorigin="4373,999" coordsize="3297,3476">
            <v:group style="position:absolute;left:6192;top:1009;width:924;height:1411" coordorigin="6192,1009" coordsize="924,1411">
              <v:shape style="position:absolute;left:6192;top:1009;width:924;height:1411" coordorigin="6192,1009" coordsize="924,1411" path="m6192,1009l6192,2420,7116,1353,7037,1289,6954,1232,6868,1181,6778,1136,6685,1097,6590,1066,6493,1041,6394,1023,6294,1012,6192,1009e" filled="t" fillcolor="#005EB8" stroked="f">
                <v:path arrowok="t"/>
                <v:fill/>
              </v:shape>
            </v:group>
            <v:group style="position:absolute;left:4870;top:1987;width:2790;height:2478" coordorigin="4870,1987" coordsize="2790,2478">
              <v:shape style="position:absolute;left:4870;top:1987;width:2790;height:2478" coordorigin="4870,1987" coordsize="2790,2478" path="m7173,1987l6249,3054,4870,3354,4899,3466,4937,3574,4982,3677,5035,3774,5095,3867,5162,3954,5235,4035,5313,4110,5397,4179,5486,4241,5580,4296,5677,4344,5778,4384,5882,4417,5989,4441,6098,4457,6209,4465,6322,4463,6435,4453,6549,4433,6661,4404,6769,4366,6872,4321,6970,4268,7062,4208,7149,4141,7231,4068,7306,3990,7374,3906,7436,3817,7491,3723,7539,3626,7580,3525,7612,3421,7637,3314,7653,3205,7660,3094,7659,2981,7648,2868,7628,2754,7606,2665,7578,2579,7545,2494,7506,2413,7463,2334,7414,2257,7361,2184,7303,2115,7240,2049,7207,2018,7173,1987e" filled="t" fillcolor="#002F86" stroked="f">
                <v:path arrowok="t"/>
                <v:fill/>
              </v:shape>
            </v:group>
            <v:group style="position:absolute;left:4383;top:1118;width:1411;height:1710" coordorigin="4383,1118" coordsize="1411,1710">
              <v:shape style="position:absolute;left:4383;top:1118;width:1411;height:1710" coordorigin="4383,1118" coordsize="1411,1710" path="m5794,1118l5679,1122,5565,1136,5455,1159,5348,1190,5245,1229,5146,1275,5051,1329,4961,1390,4876,1457,4797,1531,4723,1611,4655,1696,4595,1786,4541,1881,4494,1980,4455,2083,4424,2190,4402,2300,4388,2413,4383,2529,4383,2549,4385,2609,4390,2669,4397,2729,4407,2788,4415,2827,5794,2529,5794,1118e" filled="t" fillcolor="#0070C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494" w:footer="1112" w:top="1380" w:bottom="1380" w:left="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1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147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29%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1"/>
        </w:rPr>
        <w:t>11%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2"/>
          <w:w w:val="10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2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60%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5423" w:space="883"/>
            <w:col w:w="5614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28.029999pt;margin-top:50.665852pt;width:142.13pt;height:176.31pt;mso-position-horizontal-relative:page;mso-position-vertical-relative:paragraph;z-index:-2854" coordorigin="4561,1013" coordsize="2843,3526">
            <v:group style="position:absolute;left:6156;top:1023;width:676;height:1411" coordorigin="6156,1023" coordsize="676,1411">
              <v:shape style="position:absolute;left:6156;top:1023;width:676;height:1411" coordorigin="6156,1023" coordsize="676,1411" path="m6156,1023l6156,2435,6832,1196,6769,1163,6705,1134,6639,1109,6573,1086,6505,1067,6437,1051,6367,1039,6297,1030,6227,1025,6156,1023e" filled="t" fillcolor="#005EB8" stroked="f">
                <v:path arrowok="t"/>
                <v:fill/>
              </v:shape>
            </v:group>
            <v:group style="position:absolute;left:4571;top:1707;width:2823;height:2822" coordorigin="4571,1707" coordsize="2823,2822">
              <v:shape style="position:absolute;left:4571;top:1707;width:2823;height:2822" coordorigin="4571,1707" coordsize="2823,2822" path="m5982,1707l5866,1712,5753,1726,5643,1748,5536,1779,5432,1818,5333,1865,5238,1919,5148,1979,5063,2047,4984,2120,4910,2200,4843,2285,4782,2375,4728,2470,4681,2569,4643,2672,4612,2779,4589,2889,4575,3003,4571,3118,4575,3234,4589,3347,4612,3457,4643,3564,4681,3668,4728,3767,4782,3862,4843,3952,4910,4037,4984,4116,5063,4190,5148,4257,5238,4318,5333,4372,5432,4419,5536,4458,5643,4489,5753,4511,5866,4525,5982,4530,6098,4525,6211,4511,6321,4489,6428,4458,6531,4419,6630,4372,6725,4318,6815,4257,6900,4190,6980,4116,7053,4037,7121,3952,7182,3862,7236,3767,7282,3668,7321,3564,7352,3457,7375,3347,7389,3234,7393,3118,5982,3118,5982,1707e" filled="t" fillcolor="#002F86" stroked="f">
                <v:path arrowok="t"/>
                <v:fill/>
              </v:shape>
              <v:shape style="position:absolute;left:4571;top:1707;width:2823;height:2822" coordorigin="4571,1707" coordsize="2823,2822" path="m6658,1880l5982,3118,7393,3118,7391,3041,7385,2965,7375,2889,7360,2815,7342,2742,7320,2670,7294,2599,7265,2530,7232,2463,7196,2398,7156,2335,7113,2274,7066,2215,7017,2159,6964,2105,6908,2054,6850,2006,6789,1960,6725,1918,6658,1880e" filled="t" fillcolor="#002F8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9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004688"/>
          <w:spacing w:val="6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6182" w:right="529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left="6211" w:right="531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8%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5492" w:right="609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5415" w:right="59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1"/>
        </w:rPr>
        <w:t>92%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(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color w:val="004688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6344" w:right="512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6316" w:right="50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12%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5342" w:right="624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265" w:right="614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88%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25.639999pt;margin-top:-209.184143pt;width:142.13pt;height:174.73pt;mso-position-horizontal-relative:page;mso-position-vertical-relative:paragraph;z-index:-2853" coordorigin="4513,-4184" coordsize="2843,3495">
            <v:group style="position:absolute;left:6204;top:-4174;width:998;height:1411" coordorigin="6204,-4174" coordsize="998,1411">
              <v:shape style="position:absolute;left:6204;top:-4174;width:998;height:1411" coordorigin="6204,-4174" coordsize="998,1411" path="m6204,-4174l6204,-2762,7202,-3760,7120,-3836,7033,-3905,6941,-3966,6844,-4020,6744,-4066,6641,-4104,6535,-4134,6426,-4156,6316,-4169,6204,-4174e" filled="t" fillcolor="#005EB8" stroked="f">
                <v:path arrowok="t"/>
                <v:fill/>
              </v:shape>
            </v:group>
            <v:group style="position:absolute;left:4523;top:-3522;width:2823;height:2823" coordorigin="4523,-3522" coordsize="2823,2823">
              <v:shape style="position:absolute;left:4523;top:-3522;width:2823;height:2823" coordorigin="4523,-3522" coordsize="2823,2823" path="m5934,-3522l5818,-3517,5705,-3503,5595,-3481,5488,-3450,5385,-3411,5285,-3364,5191,-3310,5101,-3249,5016,-3182,4936,-3108,4862,-3029,4795,-2944,4734,-2854,4680,-2759,4634,-2660,4595,-2557,4564,-2450,4541,-2339,4527,-2226,4523,-2110,4527,-1995,4541,-1882,4564,-1771,4595,-1664,4634,-1561,4680,-1462,4734,-1367,4795,-1277,4862,-1192,4936,-1113,5016,-1039,5101,-971,5191,-911,5285,-857,5385,-810,5488,-771,5595,-740,5705,-718,5818,-704,5934,-699,6050,-704,6163,-718,6273,-740,6380,-771,6483,-810,6583,-857,6677,-911,6768,-971,6852,-1039,6932,-1113,7006,-1192,7073,-1277,7134,-1367,7188,-1462,7234,-1561,7273,-1664,7304,-1771,7327,-1882,7341,-1995,7345,-2110,5934,-2110,5934,-3522e" filled="t" fillcolor="#002F86" stroked="f">
                <v:path arrowok="t"/>
                <v:fill/>
              </v:shape>
              <v:shape style="position:absolute;left:4523;top:-3522;width:2823;height:2823" coordorigin="4523,-3522" coordsize="2823,2823" path="m6932,-3108l5934,-2110,7345,-2110,7341,-2222,7328,-2333,7306,-2441,7276,-2547,7238,-2650,7192,-2751,7138,-2847,7077,-2939,7008,-3026,6932,-3108e" filled="t" fillcolor="#002F8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6317" w:right="515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6345" w:right="5180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30.509995pt;margin-top:8.469891pt;width:142.12pt;height:177.98pt;mso-position-horizontal-relative:page;mso-position-vertical-relative:paragraph;z-index:-2852" coordorigin="4610,169" coordsize="2842,3560">
            <v:group style="position:absolute;left:6107;top:195;width:300;height:1411" coordorigin="6107,195" coordsize="300,1411">
              <v:shape style="position:absolute;left:6107;top:195;width:300;height:1411" coordorigin="6107,195" coordsize="300,1411" path="m6109,195l6107,1606,6407,227,6387,223,6328,212,6268,204,6209,198,6149,195,6109,195e" filled="t" fillcolor="#005EB8" stroked="f">
                <v:path arrowok="t"/>
                <v:fill/>
              </v:shape>
            </v:group>
            <v:group style="position:absolute;left:4620;top:896;width:2822;height:2823" coordorigin="4620,896" coordsize="2822,2823">
              <v:shape style="position:absolute;left:4620;top:896;width:2822;height:2823" coordorigin="4620,896" coordsize="2822,2823" path="m6031,896l5916,901,5802,915,5692,937,5585,968,5482,1007,5383,1054,5288,1108,5198,1169,5113,1236,5034,1310,4960,1389,4892,1474,4832,1564,4778,1659,4731,1758,4692,1862,4661,1968,4639,2079,4625,2192,4620,2308,4625,2423,4639,2537,4661,2647,4692,2754,4731,2857,4778,2956,4832,3051,4892,3141,4960,3226,5034,3306,5113,3379,5198,3447,5288,3508,5383,3561,5482,3608,5585,3647,5692,3678,5802,3701,5916,3714,6031,3719,6147,3714,6260,3701,6371,3678,6477,3647,6581,3608,6680,3561,6775,3508,6865,3447,6950,3379,7029,3306,7103,3226,7170,3141,7231,3051,7285,2956,7332,2857,7371,2754,7402,2647,7424,2537,7438,2423,7443,2308,6031,2308,6031,896e" filled="t" fillcolor="#002F86" stroked="f">
                <v:path arrowok="t"/>
                <v:fill/>
              </v:shape>
              <v:shape style="position:absolute;left:4620;top:896;width:2822;height:2823" coordorigin="4620,896" coordsize="2822,2823" path="m6331,929l6031,2308,7443,2308,7439,2209,7429,2111,7412,2016,7389,1923,7360,1832,7325,1744,7284,1658,7238,1576,7187,1497,7130,1422,7069,1351,7003,1284,6932,1221,6857,1163,6779,1110,6696,1063,6610,1020,6520,984,6427,953,6331,929e" filled="t" fillcolor="#002F86" stroked="f">
                <v:path arrowok="t"/>
                <v:fill/>
              </v:shape>
            </v:group>
            <v:group style="position:absolute;left:6254;top:174;width:106;height:29" coordorigin="6254,174" coordsize="106,29">
              <v:shape style="position:absolute;left:6254;top:174;width:106;height:29" coordorigin="6254,174" coordsize="106,29" path="m6254,203l6264,174,6360,174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3%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0" w:lineRule="auto"/>
        <w:ind w:left="5657" w:right="593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580" w:right="583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97%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86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P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h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10"/>
          <w:w w:val="100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0"/>
        </w:rPr>
        <w:t>m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0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31"/>
          <w:szCs w:val="31"/>
          <w:color w:val="004688"/>
          <w:spacing w:val="33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2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2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5376" w:right="621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357" w:right="616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34.927597pt;margin-top:8.439868pt;width:142.07488pt;height:177.87248pt;mso-position-horizontal-relative:page;mso-position-vertical-relative:paragraph;z-index:-2851" coordorigin="4699,169" coordsize="2841,3557">
            <v:group style="position:absolute;left:4709;top:894;width:2821;height:2822" coordorigin="4709,894" coordsize="2821,2822">
              <v:shape style="position:absolute;left:4709;top:894;width:2821;height:2822" coordorigin="4709,894" coordsize="2821,2822" path="m5722,951l5612,988,5507,1034,5408,1086,5314,1146,5226,1213,5144,1285,5068,1364,4999,1447,4936,1536,4881,1629,4832,1726,4792,1827,4759,1930,4734,2036,4717,2145,4709,2255,4709,2366,4718,2478,4737,2591,4765,2703,4802,2813,4847,2918,4900,3017,4960,3111,5026,3199,5099,3281,5178,3357,5261,3426,5350,3489,5443,3544,5540,3592,5640,3633,5744,3666,5850,3691,5959,3708,6069,3716,6180,3716,6292,3706,6405,3688,6517,3660,6627,3622,6731,3577,6831,3525,6925,3465,7013,3398,7095,3326,7171,3247,7240,3164,7302,3075,7358,2982,7406,2885,7447,2784,7480,2681,7505,2575,7522,2466,7530,2356,7530,2306,6119,2306,5722,951e" filled="t" fillcolor="#005EB8" stroked="f">
                <v:path arrowok="t"/>
                <v:fill/>
              </v:shape>
              <v:shape style="position:absolute;left:4709;top:894;width:2821;height:2822" coordorigin="4709,894" coordsize="2821,2822" path="m6119,894l6119,2306,7530,2306,7530,2245,7520,2133,7502,2020,7473,1908,7444,1819,7410,1734,7370,1651,7325,1572,7275,1496,7221,1424,7163,1356,7101,1292,7035,1231,6965,1176,6892,1125,6816,1078,6737,1036,6655,1000,6570,968,6484,942,6395,921,6305,906,6213,897,6119,894e" filled="t" fillcolor="#005EB8" stroked="f">
                <v:path arrowok="t"/>
                <v:fill/>
              </v:shape>
            </v:group>
            <v:group style="position:absolute;left:5621;top:196;width:398;height:1411" coordorigin="5621,196" coordsize="398,1411">
              <v:shape style="position:absolute;left:5621;top:196;width:398;height:1411" coordorigin="5621,196" coordsize="398,1411" path="m6019,196l5958,197,5898,201,5838,207,5778,216,5719,228,5660,242,5621,253,6019,1607,6019,196e" filled="t" fillcolor="#002F86" stroked="f">
                <v:path arrowok="t"/>
                <v:fill/>
              </v:shape>
            </v:group>
            <v:group style="position:absolute;left:5726;top:174;width:96;height:38" coordorigin="5726,174" coordsize="96,38">
              <v:shape style="position:absolute;left:5726;top:174;width:96;height:38" coordorigin="5726,174" coordsize="96,38" path="m5822,212l5813,174,5726,174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5%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6179" w:right="529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left="6151" w:right="526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95%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38.816071pt;margin-top:51.485855pt;width:141.607863pt;height:174.663931pt;mso-position-horizontal-relative:page;mso-position-vertical-relative:paragraph;z-index:-2850" coordorigin="4776,1030" coordsize="2832,3493">
            <v:group style="position:absolute;left:4781;top:1696;width:2823;height:2822" coordorigin="4781,1696" coordsize="2823,2822">
              <v:shape style="position:absolute;left:4781;top:1696;width:2823;height:2822" coordorigin="4781,1696" coordsize="2823,2822" path="m5268,2041l5184,2120,5107,2204,5039,2294,4978,2387,4926,2484,4881,2584,4845,2687,4817,2792,4797,2899,4785,3006,4781,3115,4786,3223,4799,3331,4820,3438,4850,3543,4888,3647,4935,3748,4990,3846,5054,3941,5126,4031,5205,4116,5290,4192,5379,4261,5472,4321,5569,4374,5670,4418,5772,4454,5877,4483,5984,4503,6092,4515,6200,4518,6308,4514,6416,4501,6523,4479,6629,4449,6732,4411,6833,4365,6932,4309,7026,4246,7117,4174,7201,4094,7277,4010,7346,3920,7407,3827,7459,3730,7504,3630,7540,3527,7568,3422,7588,3315,7600,3208,7603,3107,6192,3107,5268,2041e" filled="t" fillcolor="#005EB8" stroked="f">
                <v:path arrowok="t"/>
                <v:fill/>
              </v:shape>
              <v:shape style="position:absolute;left:4781;top:1696;width:2823;height:2822" coordorigin="4781,1696" coordsize="2823,2822" path="m6192,1696l6192,3107,7603,3107,7604,3099,7599,2991,7586,2883,7565,2776,7535,2671,7497,2567,7450,2466,7395,2368,7331,2273,7259,2183,7218,2137,7175,2094,7130,2053,7084,2013,7037,1976,6988,1941,6937,1908,6886,1878,6833,1849,6779,1823,6724,1800,6667,1778,6610,1759,6553,1742,6494,1728,6435,1717,6375,1708,6315,1701,6254,1697,6192,1696e" filled="t" fillcolor="#005EB8" stroked="f">
                <v:path arrowok="t"/>
                <v:fill/>
              </v:shape>
            </v:group>
            <v:group style="position:absolute;left:5022;top:1035;width:924;height:1411" coordorigin="5022,1035" coordsize="924,1411">
              <v:shape style="position:absolute;left:5022;top:1035;width:924;height:1411" coordorigin="5022,1035" coordsize="924,1411" path="m5946,1035l5844,1038,5744,1049,5645,1067,5548,1092,5453,1124,5360,1162,5270,1207,5184,1258,5101,1316,5022,1379,5946,2446,5946,1035e" filled="t" fillcolor="#002F8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9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0" w:lineRule="auto"/>
        <w:ind w:left="5447" w:right="614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2"/>
          <w:w w:val="10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370" w:right="604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11%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6404" w:right="506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1" w:after="0" w:line="240" w:lineRule="auto"/>
        <w:ind w:left="6376" w:right="503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1"/>
        </w:rPr>
        <w:t>89%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5527" w:right="606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507" w:right="6018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33.020493pt;margin-top:8.539912pt;width:142.129008pt;height:178.069504pt;mso-position-horizontal-relative:page;mso-position-vertical-relative:paragraph;z-index:-2849" coordorigin="4660,171" coordsize="2843,3561">
            <v:group style="position:absolute;left:4670;top:900;width:2823;height:2823" coordorigin="4670,900" coordsize="2823,2823">
              <v:shape style="position:absolute;left:4670;top:900;width:2823;height:2823" coordorigin="4670,900" coordsize="2823,2823" path="m5981,903l5866,916,5754,938,5646,968,5541,1007,5441,1053,5345,1107,5255,1167,5169,1234,5089,1308,5015,1387,4947,1471,4886,1561,4832,1655,4785,1753,4745,1856,4714,1962,4691,2070,4676,2182,4670,2296,4674,2412,4687,2527,4709,2639,4739,2747,4778,2851,4824,2952,4877,3047,4938,3138,5005,3224,5078,3303,5158,3377,5242,3445,5332,3506,5426,3561,5524,3608,5627,3647,5732,3679,5841,3702,5953,3717,6067,3722,6182,3719,6298,3706,6409,3684,6518,3653,6622,3615,6722,3569,6818,3515,6909,3455,6994,3388,7074,3314,7148,3235,7216,3151,7277,3061,7332,2967,7379,2868,7418,2766,7449,2660,7473,2551,7487,2440,7493,2326,7493,2311,6082,2311,5981,903e" filled="t" fillcolor="#005EB8" stroked="f">
                <v:path arrowok="t"/>
                <v:fill/>
              </v:shape>
              <v:shape style="position:absolute;left:4670;top:900;width:2823;height:2823" coordorigin="4670,900" coordsize="2823,2823" path="m6082,900l6082,2311,7493,2311,7489,2210,7477,2101,7457,1994,7429,1891,7394,1790,7351,1694,7302,1601,7246,1513,7184,1430,7117,1351,7043,1278,6965,1210,6882,1148,6794,1092,6702,1043,6606,1001,6507,965,6405,937,6300,916,6192,904,6082,900e" filled="t" fillcolor="#005EB8" stroked="f">
                <v:path arrowok="t"/>
                <v:fill/>
              </v:shape>
            </v:group>
            <v:group style="position:absolute;left:5957;top:194;width:100;height:1411" coordorigin="5957,194" coordsize="100,1411">
              <v:shape style="position:absolute;left:5957;top:194;width:100;height:1411" coordorigin="5957,194" coordsize="100,1411" path="m6057,194l5977,197,5957,198,6057,1606,6057,194e" filled="t" fillcolor="#002F86" stroked="f">
                <v:path arrowok="t"/>
                <v:fill/>
              </v:shape>
            </v:group>
            <v:group style="position:absolute;left:5861;top:176;width:144;height:19" coordorigin="5861,176" coordsize="144,19">
              <v:shape style="position:absolute;left:5861;top:176;width:144;height:19" coordorigin="5861,176" coordsize="144,19" path="m6005,195l5957,176,5861,176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6059" w:right="541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left="6031" w:right="538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99%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21.100006pt;margin-top:54.68586pt;width:163.99pt;height:168.27pt;mso-position-horizontal-relative:page;mso-position-vertical-relative:paragraph;z-index:-2848" coordorigin="4422,1094" coordsize="3280,3365">
            <v:group style="position:absolute;left:6300;top:1099;width:1397;height:1411" coordorigin="6300,1099" coordsize="1397,1411">
              <v:shape style="position:absolute;left:6300;top:1099;width:1397;height:1411" coordorigin="6300,1099" coordsize="1397,1411" path="m6300,1099l6300,2510,7697,2309,7678,2206,7653,2106,7620,2010,7581,1916,7535,1827,7484,1741,7427,1660,7364,1583,7297,1511,7224,1443,7147,1381,7066,1325,6981,1274,6893,1229,6800,1190,6705,1158,6608,1132,6507,1114,6405,1102,6300,1099e" filled="t" fillcolor="#005EB8" stroked="f">
                <v:path arrowok="t"/>
                <v:fill/>
              </v:shape>
            </v:group>
            <v:group style="position:absolute;left:4427;top:1632;width:2823;height:2823" coordorigin="4427,1632" coordsize="2823,2823">
              <v:shape style="position:absolute;left:4427;top:1632;width:2823;height:2823" coordorigin="4427,1632" coordsize="2823,2823" path="m5838,1632l5722,1636,5609,1650,5499,1673,5392,1704,5289,1743,5189,1789,5095,1843,5005,1904,4920,1971,4840,2045,4766,2125,4699,2210,4638,2300,4584,2395,4538,2494,4499,2597,4468,2704,4445,2814,4431,2927,4427,3043,4431,3159,4445,3272,4468,3382,4499,3489,4538,3592,4584,3692,4638,3786,4699,3877,4766,3962,4840,4041,4920,4115,5005,4182,5095,4243,5189,4297,5289,4343,5392,4382,5499,4413,5609,4436,5722,4450,5838,4454,5954,4450,6067,4436,6177,4413,6284,4382,6387,4343,6487,4297,6581,4243,6672,4182,6756,4115,6836,4041,6910,3962,6977,3877,7038,3786,7092,3692,7138,3592,7177,3489,7208,3382,7231,3272,7245,3159,7249,3043,5838,3043,5838,1632e" filled="t" fillcolor="#002F86" stroked="f">
                <v:path arrowok="t"/>
                <v:fill/>
              </v:shape>
              <v:shape style="position:absolute;left:4427;top:1632;width:2823;height:2823" coordorigin="4427,1632" coordsize="2823,2823" path="m7235,2844l5838,3043,7249,3043,7248,2983,7244,2923,7238,2863,7235,2844e" filled="t" fillcolor="#002F8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6750" w:right="472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1" w:after="0" w:line="226" w:lineRule="exact"/>
        <w:ind w:left="6721" w:right="468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23%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left="5026" w:right="65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950" w:right="646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77%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2" w:lineRule="auto"/>
        <w:ind w:left="1086" w:right="119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0" w:lineRule="auto"/>
        <w:ind w:left="5357" w:right="623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280" w:right="613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14%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6480" w:right="499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6451" w:right="495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86%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39.721817pt;margin-top:-208.924149pt;width:142.122115pt;height:174.213931pt;mso-position-horizontal-relative:page;mso-position-vertical-relative:paragraph;z-index:-2847" coordorigin="4794,-4178" coordsize="2842,3484">
            <v:group style="position:absolute;left:4804;top:-3527;width:2822;height:2822" coordorigin="4804,-3527" coordsize="2822,2822">
              <v:shape style="position:absolute;left:4804;top:-3527;width:2822;height:2822" coordorigin="4804,-3527" coordsize="2822,2822" path="m5149,-3040l5077,-2949,5013,-2855,4958,-2757,4911,-2655,4873,-2552,4844,-2446,4822,-2339,4809,-2231,4804,-2123,4808,-2015,4820,-1907,4840,-1801,4868,-1696,4904,-1593,4949,-1492,5001,-1395,5062,-1302,5131,-1213,5207,-1128,5291,-1049,5382,-977,5477,-913,5575,-858,5676,-811,5779,-773,5885,-743,5992,-722,6100,-709,6208,-704,6316,-708,6424,-720,6531,-740,6636,-768,6738,-804,6839,-849,6936,-901,7029,-962,7118,-1030,7203,-1107,7282,-1191,7354,-1282,7418,-1376,7473,-1474,7520,-1576,7558,-1679,7588,-1785,7609,-1892,7622,-1999,7627,-2108,7627,-2115,6216,-2115,5149,-3040e" filled="t" fillcolor="#005EB8" stroked="f">
                <v:path arrowok="t"/>
                <v:fill/>
              </v:shape>
              <v:shape style="position:absolute;left:4804;top:-3527;width:2822;height:2822" coordorigin="4804,-3527" coordsize="2822,2822" path="m6216,-3527l6216,-2115,7627,-2115,7623,-2216,7611,-2324,7591,-2430,7563,-2535,7527,-2638,7482,-2739,7430,-2836,7369,-2929,7301,-3018,7224,-3103,7140,-3182,7061,-3246,6978,-3303,6891,-3355,6801,-3399,6709,-3438,6614,-3469,6516,-3494,6417,-3512,6317,-3523,6216,-3527e" filled="t" fillcolor="#005EB8" stroked="f">
                <v:path arrowok="t"/>
                <v:fill/>
              </v:shape>
            </v:group>
            <v:group style="position:absolute;left:4856;top:-4168;width:1067;height:1411" coordorigin="4856,-4168" coordsize="1067,1411">
              <v:shape style="position:absolute;left:4856;top:-4168;width:1067;height:1411" coordorigin="4856,-4168" coordsize="1067,1411" path="m5923,-4168l5861,-4167,5800,-4163,5740,-4157,5680,-4148,5621,-4136,5562,-4122,5504,-4105,5447,-4086,5391,-4065,5336,-4041,5282,-4015,5229,-3987,5178,-3956,5127,-3923,5078,-3888,5031,-3851,4984,-3812,4940,-3770,4897,-3727,4856,-3681,5923,-2757,5923,-4168e" filled="t" fillcolor="#002F8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5376" w:right="621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357" w:right="616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34.927597pt;margin-top:8.109872pt;width:142.07488pt;height:177.87248pt;mso-position-horizontal-relative:page;mso-position-vertical-relative:paragraph;z-index:-2846" coordorigin="4699,162" coordsize="2841,3557">
            <v:group style="position:absolute;left:4709;top:888;width:2821;height:2822" coordorigin="4709,888" coordsize="2821,2822">
              <v:shape style="position:absolute;left:4709;top:888;width:2821;height:2822" coordorigin="4709,888" coordsize="2821,2822" path="m5722,945l5612,982,5507,1027,5408,1080,5314,1140,5226,1206,5144,1279,5068,1357,4999,1441,4936,1530,4881,1623,4832,1720,4792,1820,4759,1924,4734,2030,4717,2138,4709,2248,4709,2360,4718,2472,4737,2584,4765,2697,4802,2806,4847,2911,4900,3010,4960,3104,5026,3192,5099,3274,5178,3350,5261,3420,5350,3482,5443,3538,5540,3586,5640,3627,5744,3660,5850,3685,5959,3701,6069,3710,6180,3709,6292,3700,6405,3681,6517,3653,6627,3616,6731,3571,6831,3518,6925,3458,7013,3392,7095,3319,7171,3241,7240,3157,7302,3068,7358,2975,7406,2878,7447,2778,7480,2674,7505,2568,7522,2460,7530,2350,7530,2299,6119,2299,5722,945e" filled="t" fillcolor="#005EB8" stroked="f">
                <v:path arrowok="t"/>
                <v:fill/>
              </v:shape>
              <v:shape style="position:absolute;left:4709;top:888;width:2821;height:2822" coordorigin="4709,888" coordsize="2821,2822" path="m6119,888l6119,2299,7530,2299,7530,2238,7520,2126,7502,2014,7473,1901,7444,1813,7410,1727,7370,1644,7325,1565,7275,1489,7221,1417,7163,1349,7101,1285,7035,1225,6965,1169,6892,1118,6816,1071,6737,1030,6655,993,6570,961,6484,935,6395,915,6305,900,6213,891,6119,888e" filled="t" fillcolor="#005EB8" stroked="f">
                <v:path arrowok="t"/>
                <v:fill/>
              </v:shape>
            </v:group>
            <v:group style="position:absolute;left:5621;top:189;width:398;height:1411" coordorigin="5621,189" coordsize="398,1411">
              <v:shape style="position:absolute;left:5621;top:189;width:398;height:1411" coordorigin="5621,189" coordsize="398,1411" path="m6019,189l5958,190,5898,194,5838,201,5778,210,5719,221,5660,236,5621,246,6019,1600,6019,189e" filled="t" fillcolor="#002F86" stroked="f">
                <v:path arrowok="t"/>
                <v:fill/>
              </v:shape>
            </v:group>
            <v:group style="position:absolute;left:5726;top:167;width:96;height:38" coordorigin="5726,167" coordsize="96,38">
              <v:shape style="position:absolute;left:5726;top:167;width:96;height:38" coordorigin="5726,167" coordsize="96,38" path="m5822,205l5813,167,5726,167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5%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6179" w:right="529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151" w:right="526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95%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2" w:lineRule="auto"/>
        <w:ind w:left="1086" w:right="122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-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26" w:lineRule="exact"/>
        <w:ind w:left="19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4.239998pt;margin-top:7.599868pt;width:429.12pt;height:161.28pt;mso-position-horizontal-relative:page;mso-position-vertical-relative:paragraph;z-index:-2845" coordorigin="2285,152" coordsize="8582,3226">
            <v:group style="position:absolute;left:10541;top:2787;width:322;height:2" coordorigin="10541,2787" coordsize="322,2">
              <v:shape style="position:absolute;left:10541;top:2787;width:322;height:2" coordorigin="10541,2787" coordsize="322,0" path="m10541,2787l10862,2787e" filled="f" stroked="t" strokeweight=".48pt" strokecolor="#888888">
                <v:path arrowok="t"/>
              </v:shape>
            </v:group>
            <v:group style="position:absolute;left:8410;top:2787;width:1709;height:2" coordorigin="8410,2787" coordsize="1709,2">
              <v:shape style="position:absolute;left:8410;top:2787;width:1709;height:2" coordorigin="8410,2787" coordsize="1709,0" path="m8410,2787l10118,2787e" filled="f" stroked="t" strokeweight=".48pt" strokecolor="#888888">
                <v:path arrowok="t"/>
              </v:shape>
            </v:group>
            <v:group style="position:absolute;left:7354;top:2787;width:634;height:2" coordorigin="7354,2787" coordsize="634,2">
              <v:shape style="position:absolute;left:7354;top:2787;width:634;height:2" coordorigin="7354,2787" coordsize="634,0" path="m7354,2787l7987,2787e" filled="f" stroked="t" strokeweight=".48pt" strokecolor="#888888">
                <v:path arrowok="t"/>
              </v:shape>
            </v:group>
            <v:group style="position:absolute;left:6288;top:2787;width:634;height:2" coordorigin="6288,2787" coordsize="634,2">
              <v:shape style="position:absolute;left:6288;top:2787;width:634;height:2" coordorigin="6288,2787" coordsize="634,0" path="m6288,2787l6922,2787e" filled="f" stroked="t" strokeweight=".48pt" strokecolor="#888888">
                <v:path arrowok="t"/>
              </v:shape>
            </v:group>
            <v:group style="position:absolute;left:5222;top:2787;width:643;height:2" coordorigin="5222,2787" coordsize="643,2">
              <v:shape style="position:absolute;left:5222;top:2787;width:643;height:2" coordorigin="5222,2787" coordsize="643,0" path="m5222,2787l5866,2787e" filled="f" stroked="t" strokeweight=".48pt" strokecolor="#888888">
                <v:path arrowok="t"/>
              </v:shape>
            </v:group>
            <v:group style="position:absolute;left:4157;top:2787;width:643;height:2" coordorigin="4157,2787" coordsize="643,2">
              <v:shape style="position:absolute;left:4157;top:2787;width:643;height:2" coordorigin="4157,2787" coordsize="643,0" path="m4157,2787l4800,2787e" filled="f" stroked="t" strokeweight=".48pt" strokecolor="#888888">
                <v:path arrowok="t"/>
              </v:shape>
            </v:group>
            <v:group style="position:absolute;left:3091;top:2787;width:643;height:2" coordorigin="3091,2787" coordsize="643,2">
              <v:shape style="position:absolute;left:3091;top:2787;width:643;height:2" coordorigin="3091,2787" coordsize="643,0" path="m3091,2787l3734,2787e" filled="f" stroked="t" strokeweight=".48pt" strokecolor="#888888">
                <v:path arrowok="t"/>
              </v:shape>
            </v:group>
            <v:group style="position:absolute;left:2290;top:2787;width:379;height:2" coordorigin="2290,2787" coordsize="379,2">
              <v:shape style="position:absolute;left:2290;top:2787;width:379;height:2" coordorigin="2290,2787" coordsize="379,0" path="m2290,2787l2669,2787e" filled="f" stroked="t" strokeweight=".48pt" strokecolor="#888888">
                <v:path arrowok="t"/>
              </v:shape>
            </v:group>
            <v:group style="position:absolute;left:3091;top:2259;width:2774;height:2" coordorigin="3091,2259" coordsize="2774,2">
              <v:shape style="position:absolute;left:3091;top:2259;width:2774;height:2" coordorigin="3091,2259" coordsize="2774,0" path="m3091,2259l5866,2259e" filled="f" stroked="t" strokeweight=".48pt" strokecolor="#888888">
                <v:path arrowok="t"/>
              </v:shape>
            </v:group>
            <v:group style="position:absolute;left:2290;top:2259;width:379;height:2" coordorigin="2290,2259" coordsize="379,2">
              <v:shape style="position:absolute;left:2290;top:2259;width:379;height:2" coordorigin="2290,2259" coordsize="379,0" path="m2290,2259l2669,2259e" filled="f" stroked="t" strokeweight=".48pt" strokecolor="#888888">
                <v:path arrowok="t"/>
              </v:shape>
            </v:group>
            <v:group style="position:absolute;left:3091;top:1741;width:2774;height:2" coordorigin="3091,1741" coordsize="2774,2">
              <v:shape style="position:absolute;left:3091;top:1741;width:2774;height:2" coordorigin="3091,1741" coordsize="2774,0" path="m3091,1741l5866,1741e" filled="f" stroked="t" strokeweight=".48pt" strokecolor="#888888">
                <v:path arrowok="t"/>
              </v:shape>
            </v:group>
            <v:group style="position:absolute;left:2290;top:1741;width:379;height:2" coordorigin="2290,1741" coordsize="379,2">
              <v:shape style="position:absolute;left:2290;top:1741;width:379;height:2" coordorigin="2290,1741" coordsize="379,0" path="m2290,1741l2669,1741e" filled="f" stroked="t" strokeweight=".48pt" strokecolor="#888888">
                <v:path arrowok="t"/>
              </v:shape>
            </v:group>
            <v:group style="position:absolute;left:2669;top:1371;width:422;height:1939" coordorigin="2669,1371" coordsize="422,1939">
              <v:shape style="position:absolute;left:2669;top:1371;width:422;height:1939" coordorigin="2669,1371" coordsize="422,1939" path="m3091,1371l2669,1371,2669,3310,3091,3310,3091,1371e" filled="t" fillcolor="#005EB8" stroked="f">
                <v:path arrowok="t"/>
                <v:fill/>
              </v:shape>
            </v:group>
            <v:group style="position:absolute;left:3734;top:2264;width:422;height:1046" coordorigin="3734,2264" coordsize="422,1046">
              <v:shape style="position:absolute;left:3734;top:2264;width:422;height:1046" coordorigin="3734,2264" coordsize="422,1046" path="m4157,2264l3734,2264,3734,3310,4157,3310,4157,2264e" filled="t" fillcolor="#005EB8" stroked="f">
                <v:path arrowok="t"/>
                <v:fill/>
              </v:shape>
            </v:group>
            <v:group style="position:absolute;left:4800;top:2523;width:422;height:787" coordorigin="4800,2523" coordsize="422,787">
              <v:shape style="position:absolute;left:4800;top:2523;width:422;height:787" coordorigin="4800,2523" coordsize="422,787" path="m5222,2523l4800,2523,4800,3310,5222,3310,5222,2523e" filled="t" fillcolor="#005EB8" stroked="f">
                <v:path arrowok="t"/>
                <v:fill/>
              </v:shape>
            </v:group>
            <v:group style="position:absolute;left:6288;top:2259;width:634;height:2" coordorigin="6288,2259" coordsize="634,2">
              <v:shape style="position:absolute;left:6288;top:2259;width:634;height:2" coordorigin="6288,2259" coordsize="634,0" path="m6288,2259l6922,2259e" filled="f" stroked="t" strokeweight=".48pt" strokecolor="#888888">
                <v:path arrowok="t"/>
              </v:shape>
            </v:group>
            <v:group style="position:absolute;left:6288;top:1741;width:634;height:2" coordorigin="6288,1741" coordsize="634,2">
              <v:shape style="position:absolute;left:6288;top:1741;width:634;height:2" coordorigin="6288,1741" coordsize="634,0" path="m6288,1741l6922,1741e" filled="f" stroked="t" strokeweight=".48pt" strokecolor="#888888">
                <v:path arrowok="t"/>
              </v:shape>
            </v:group>
            <v:group style="position:absolute;left:6288;top:1213;width:634;height:2" coordorigin="6288,1213" coordsize="634,2">
              <v:shape style="position:absolute;left:6288;top:1213;width:634;height:2" coordorigin="6288,1213" coordsize="634,0" path="m6288,1213l6922,1213e" filled="f" stroked="t" strokeweight=".48pt" strokecolor="#888888">
                <v:path arrowok="t"/>
              </v:shape>
            </v:group>
            <v:group style="position:absolute;left:2290;top:1213;width:3576;height:2" coordorigin="2290,1213" coordsize="3576,2">
              <v:shape style="position:absolute;left:2290;top:1213;width:3576;height:2" coordorigin="2290,1213" coordsize="3576,0" path="m2290,1213l5866,1213e" filled="f" stroked="t" strokeweight=".48pt" strokecolor="#888888">
                <v:path arrowok="t"/>
              </v:shape>
            </v:group>
            <v:group style="position:absolute;left:5866;top:901;width:422;height:2410" coordorigin="5866,901" coordsize="422,2410">
              <v:shape style="position:absolute;left:5866;top:901;width:422;height:2410" coordorigin="5866,901" coordsize="422,2410" path="m6288,901l5866,901,5866,3310,6288,3310,6288,901e" filled="t" fillcolor="#005EB8" stroked="f">
                <v:path arrowok="t"/>
                <v:fill/>
              </v:shape>
            </v:group>
            <v:group style="position:absolute;left:7354;top:2259;width:634;height:2" coordorigin="7354,2259" coordsize="634,2">
              <v:shape style="position:absolute;left:7354;top:2259;width:634;height:2" coordorigin="7354,2259" coordsize="634,0" path="m7354,2259l7987,2259e" filled="f" stroked="t" strokeweight=".48pt" strokecolor="#888888">
                <v:path arrowok="t"/>
              </v:shape>
            </v:group>
            <v:group style="position:absolute;left:7354;top:1741;width:634;height:2" coordorigin="7354,1741" coordsize="634,2">
              <v:shape style="position:absolute;left:7354;top:1741;width:634;height:2" coordorigin="7354,1741" coordsize="634,0" path="m7354,1741l7987,1741e" filled="f" stroked="t" strokeweight=".48pt" strokecolor="#888888">
                <v:path arrowok="t"/>
              </v:shape>
            </v:group>
            <v:group style="position:absolute;left:7354;top:1213;width:3509;height:2" coordorigin="7354,1213" coordsize="3509,2">
              <v:shape style="position:absolute;left:7354;top:1213;width:3509;height:2" coordorigin="7354,1213" coordsize="3509,0" path="m7354,1213l10862,1213e" filled="f" stroked="t" strokeweight=".48pt" strokecolor="#888888">
                <v:path arrowok="t"/>
              </v:shape>
            </v:group>
            <v:group style="position:absolute;left:7354;top:685;width:3509;height:2" coordorigin="7354,685" coordsize="3509,2">
              <v:shape style="position:absolute;left:7354;top:685;width:3509;height:2" coordorigin="7354,685" coordsize="3509,0" path="m7354,685l10862,685e" filled="f" stroked="t" strokeweight=".48pt" strokecolor="#888888">
                <v:path arrowok="t"/>
              </v:shape>
            </v:group>
            <v:group style="position:absolute;left:2290;top:685;width:4632;height:2" coordorigin="2290,685" coordsize="4632,2">
              <v:shape style="position:absolute;left:2290;top:685;width:4632;height:2" coordorigin="2290,685" coordsize="4632,0" path="m2290,685l6922,685e" filled="f" stroked="t" strokeweight=".48pt" strokecolor="#888888">
                <v:path arrowok="t"/>
              </v:shape>
            </v:group>
            <v:group style="position:absolute;left:6922;top:526;width:432;height:2784" coordorigin="6922,526" coordsize="432,2784">
              <v:shape style="position:absolute;left:6922;top:526;width:432;height:2784" coordorigin="6922,526" coordsize="432,2784" path="m7354,526l6922,526,6922,3310,7354,3310,7354,526e" filled="t" fillcolor="#005EB8" stroked="f">
                <v:path arrowok="t"/>
                <v:fill/>
              </v:shape>
            </v:group>
            <v:group style="position:absolute;left:8410;top:2259;width:2453;height:2" coordorigin="8410,2259" coordsize="2453,2">
              <v:shape style="position:absolute;left:8410;top:2259;width:2453;height:2" coordorigin="8410,2259" coordsize="2453,0" path="m8410,2259l10862,2259e" filled="f" stroked="t" strokeweight=".48pt" strokecolor="#888888">
                <v:path arrowok="t"/>
              </v:shape>
            </v:group>
            <v:group style="position:absolute;left:8410;top:1741;width:2453;height:2" coordorigin="8410,1741" coordsize="2453,2">
              <v:shape style="position:absolute;left:8410;top:1741;width:2453;height:2" coordorigin="8410,1741" coordsize="2453,0" path="m8410,1741l10862,1741e" filled="f" stroked="t" strokeweight=".48pt" strokecolor="#888888">
                <v:path arrowok="t"/>
              </v:shape>
            </v:group>
            <v:group style="position:absolute;left:7987;top:1477;width:422;height:1834" coordorigin="7987,1477" coordsize="422,1834">
              <v:shape style="position:absolute;left:7987;top:1477;width:422;height:1834" coordorigin="7987,1477" coordsize="422,1834" path="m8410,1477l7987,1477,7987,3310,8410,3310,8410,1477e" filled="t" fillcolor="#005EB8" stroked="f">
                <v:path arrowok="t"/>
                <v:fill/>
              </v:shape>
            </v:group>
            <v:group style="position:absolute;left:9053;top:3003;width:422;height:307" coordorigin="9053,3003" coordsize="422,307">
              <v:shape style="position:absolute;left:9053;top:3003;width:422;height:307" coordorigin="9053,3003" coordsize="422,307" path="m9475,3003l9053,3003,9053,3310,9475,3310,9475,3003e" filled="t" fillcolor="#005EB8" stroked="f">
                <v:path arrowok="t"/>
                <v:fill/>
              </v:shape>
            </v:group>
            <v:group style="position:absolute;left:10118;top:2734;width:422;height:576" coordorigin="10118,2734" coordsize="422,576">
              <v:shape style="position:absolute;left:10118;top:2734;width:422;height:576" coordorigin="10118,2734" coordsize="422,576" path="m10541,2734l10118,2734,10118,3310,10541,3310,10541,2734e" filled="t" fillcolor="#005EB8" stroked="f">
                <v:path arrowok="t"/>
                <v:fill/>
              </v:shape>
            </v:group>
            <v:group style="position:absolute;left:2290;top:157;width:8573;height:2" coordorigin="2290,157" coordsize="8573,2">
              <v:shape style="position:absolute;left:2290;top:157;width:8573;height:2" coordorigin="2290,157" coordsize="8573,0" path="m2290,157l10862,157e" filled="f" stroked="t" strokeweight=".48pt" strokecolor="#888888">
                <v:path arrowok="t"/>
              </v:shape>
            </v:group>
            <v:group style="position:absolute;left:2347;top:157;width:2;height:3216" coordorigin="2347,157" coordsize="2,3216">
              <v:shape style="position:absolute;left:2347;top:157;width:2;height:3216" coordorigin="2347,157" coordsize="0,3216" path="m2347,157l2347,3373e" filled="f" stroked="t" strokeweight=".48pt" strokecolor="#888888">
                <v:path arrowok="t"/>
              </v:shape>
            </v:group>
            <v:group style="position:absolute;left:2290;top:3315;width:8573;height:2" coordorigin="2290,3315" coordsize="8573,2">
              <v:shape style="position:absolute;left:2290;top:3315;width:8573;height:2" coordorigin="2290,3315" coordsize="8573,0" path="m2290,3315l10862,3315e" filled="f" stroked="t" strokeweight=".48pt" strokecolor="#888888">
                <v:path arrowok="t"/>
              </v:shape>
            </v:group>
            <v:group style="position:absolute;left:3413;top:3315;width:2;height:58" coordorigin="3413,3315" coordsize="2,58">
              <v:shape style="position:absolute;left:3413;top:3315;width:2;height:58" coordorigin="3413,3315" coordsize="0,58" path="m3413,3315l3413,3373e" filled="f" stroked="t" strokeweight=".48pt" strokecolor="#888888">
                <v:path arrowok="t"/>
              </v:shape>
            </v:group>
            <v:group style="position:absolute;left:4478;top:3315;width:2;height:58" coordorigin="4478,3315" coordsize="2,58">
              <v:shape style="position:absolute;left:4478;top:3315;width:2;height:58" coordorigin="4478,3315" coordsize="0,58" path="m4478,3315l4478,3373e" filled="f" stroked="t" strokeweight=".48pt" strokecolor="#888888">
                <v:path arrowok="t"/>
              </v:shape>
            </v:group>
            <v:group style="position:absolute;left:5544;top:3315;width:2;height:58" coordorigin="5544,3315" coordsize="2,58">
              <v:shape style="position:absolute;left:5544;top:3315;width:2;height:58" coordorigin="5544,3315" coordsize="0,58" path="m5544,3315l5544,3373e" filled="f" stroked="t" strokeweight=".48pt" strokecolor="#888888">
                <v:path arrowok="t"/>
              </v:shape>
            </v:group>
            <v:group style="position:absolute;left:6610;top:3315;width:2;height:58" coordorigin="6610,3315" coordsize="2,58">
              <v:shape style="position:absolute;left:6610;top:3315;width:2;height:58" coordorigin="6610,3315" coordsize="0,58" path="m6610,3315l6610,3373e" filled="f" stroked="t" strokeweight=".48pt" strokecolor="#888888">
                <v:path arrowok="t"/>
              </v:shape>
            </v:group>
            <v:group style="position:absolute;left:7666;top:3315;width:2;height:58" coordorigin="7666,3315" coordsize="2,58">
              <v:shape style="position:absolute;left:7666;top:3315;width:2;height:58" coordorigin="7666,3315" coordsize="0,58" path="m7666,3315l7666,3373e" filled="f" stroked="t" strokeweight=".48pt" strokecolor="#888888">
                <v:path arrowok="t"/>
              </v:shape>
            </v:group>
            <v:group style="position:absolute;left:8731;top:3315;width:2;height:58" coordorigin="8731,3315" coordsize="2,58">
              <v:shape style="position:absolute;left:8731;top:3315;width:2;height:58" coordorigin="8731,3315" coordsize="0,58" path="m8731,3315l8731,3373e" filled="f" stroked="t" strokeweight=".48pt" strokecolor="#888888">
                <v:path arrowok="t"/>
              </v:shape>
            </v:group>
            <v:group style="position:absolute;left:9797;top:3315;width:2;height:58" coordorigin="9797,3315" coordsize="2,58">
              <v:shape style="position:absolute;left:9797;top:3315;width:2;height:58" coordorigin="9797,3315" coordsize="0,58" path="m9797,3315l9797,3373e" filled="f" stroked="t" strokeweight=".48pt" strokecolor="#888888">
                <v:path arrowok="t"/>
              </v:shape>
            </v:group>
            <v:group style="position:absolute;left:10862;top:3315;width:2;height:58" coordorigin="10862,3315" coordsize="2,58">
              <v:shape style="position:absolute;left:10862;top:3315;width:2;height:58" coordorigin="10862,3315" coordsize="0,58" path="m10862,3315l10862,3373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60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26" w:lineRule="exact"/>
        <w:ind w:left="19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26" w:lineRule="exact"/>
        <w:ind w:left="19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40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26" w:lineRule="exact"/>
        <w:ind w:left="19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26" w:lineRule="exact"/>
        <w:ind w:left="19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26" w:lineRule="exact"/>
        <w:ind w:left="19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left="20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261.100006pt;margin-top:17.15988pt;width:150.776321pt;height:81.375pt;mso-position-horizontal-relative:page;mso-position-vertical-relative:paragraph;z-index:-2844" type="#_x0000_t75">
            <v:imagedata r:id="rId8" o:title=""/>
          </v:shape>
        </w:pict>
      </w:r>
      <w:r>
        <w:rPr/>
        <w:pict>
          <v:shape style="position:absolute;margin-left:443.820007pt;margin-top:16.24988pt;width:75.099906pt;height:71.625pt;mso-position-horizontal-relative:page;mso-position-vertical-relative:paragraph;z-index:-2843" type="#_x0000_t75">
            <v:imagedata r:id="rId9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</w:p>
    <w:p>
      <w:pPr>
        <w:spacing w:before="61" w:after="0" w:line="240" w:lineRule="auto"/>
        <w:ind w:left="12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2.014647pt;height:87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86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spacing w:val="11"/>
          <w:w w:val="100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0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u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l</w:t>
      </w:r>
      <w:r>
        <w:rPr>
          <w:rFonts w:ascii="Arial" w:hAnsi="Arial" w:cs="Arial" w:eastAsia="Arial"/>
          <w:sz w:val="31"/>
          <w:szCs w:val="31"/>
          <w:color w:val="004688"/>
          <w:spacing w:val="8"/>
          <w:w w:val="100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-2"/>
          <w:w w:val="100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40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8"/>
          <w:w w:val="102"/>
        </w:rPr>
        <w:t>F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2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l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2"/>
          <w:w w:val="102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12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35" w:after="0" w:line="240" w:lineRule="auto"/>
        <w:ind w:left="1176" w:right="376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7.279999pt;margin-top:7.509895pt;width:469.44pt;height:132.480pt;mso-position-horizontal-relative:page;mso-position-vertical-relative:paragraph;z-index:-2842" coordorigin="1546,150" coordsize="9389,2650">
            <v:group style="position:absolute;left:6643;top:2411;width:4286;height:2" coordorigin="6643,2411" coordsize="4286,2">
              <v:shape style="position:absolute;left:6643;top:2411;width:4286;height:2" coordorigin="6643,2411" coordsize="4286,0" path="m6643,2411l10930,2411e" filled="f" stroked="t" strokeweight=".48pt" strokecolor="#888888">
                <v:path arrowok="t"/>
              </v:shape>
            </v:group>
            <v:group style="position:absolute;left:4781;top:2411;width:1114;height:2" coordorigin="4781,2411" coordsize="1114,2">
              <v:shape style="position:absolute;left:4781;top:2411;width:1114;height:2" coordorigin="4781,2411" coordsize="1114,0" path="m4781,2411l5894,2411e" filled="f" stroked="t" strokeweight=".48pt" strokecolor="#888888">
                <v:path arrowok="t"/>
              </v:shape>
            </v:group>
            <v:group style="position:absolute;left:1550;top:2411;width:2482;height:2" coordorigin="1550,2411" coordsize="2482,2">
              <v:shape style="position:absolute;left:1550;top:2411;width:2482;height:2" coordorigin="1550,2411" coordsize="2482,0" path="m1550,2411l4032,2411e" filled="f" stroked="t" strokeweight=".48pt" strokecolor="#888888">
                <v:path arrowok="t"/>
              </v:shape>
            </v:group>
            <v:group style="position:absolute;left:4781;top:2094;width:6149;height:2" coordorigin="4781,2094" coordsize="6149,2">
              <v:shape style="position:absolute;left:4781;top:2094;width:6149;height:2" coordorigin="4781,2094" coordsize="6149,0" path="m4781,2094l10930,2094e" filled="f" stroked="t" strokeweight=".48pt" strokecolor="#888888">
                <v:path arrowok="t"/>
              </v:shape>
            </v:group>
            <v:group style="position:absolute;left:1550;top:2094;width:2482;height:2" coordorigin="1550,2094" coordsize="2482,2">
              <v:shape style="position:absolute;left:1550;top:2094;width:2482;height:2" coordorigin="1550,2094" coordsize="2482,0" path="m1550,2094l4032,2094e" filled="f" stroked="t" strokeweight=".48pt" strokecolor="#888888">
                <v:path arrowok="t"/>
              </v:shape>
            </v:group>
            <v:group style="position:absolute;left:4781;top:1768;width:6149;height:2" coordorigin="4781,1768" coordsize="6149,2">
              <v:shape style="position:absolute;left:4781;top:1768;width:6149;height:2" coordorigin="4781,1768" coordsize="6149,0" path="m4781,1768l10930,1768e" filled="f" stroked="t" strokeweight=".48pt" strokecolor="#888888">
                <v:path arrowok="t"/>
              </v:shape>
            </v:group>
            <v:group style="position:absolute;left:1550;top:1768;width:2482;height:2" coordorigin="1550,1768" coordsize="2482,2">
              <v:shape style="position:absolute;left:1550;top:1768;width:2482;height:2" coordorigin="1550,1768" coordsize="2482,0" path="m1550,1768l4032,1768e" filled="f" stroked="t" strokeweight=".48pt" strokecolor="#888888">
                <v:path arrowok="t"/>
              </v:shape>
            </v:group>
            <v:group style="position:absolute;left:4781;top:1451;width:6149;height:2" coordorigin="4781,1451" coordsize="6149,2">
              <v:shape style="position:absolute;left:4781;top:1451;width:6149;height:2" coordorigin="4781,1451" coordsize="6149,0" path="m4781,1451l10930,1451e" filled="f" stroked="t" strokeweight=".48pt" strokecolor="#888888">
                <v:path arrowok="t"/>
              </v:shape>
            </v:group>
            <v:group style="position:absolute;left:1550;top:1451;width:2482;height:2" coordorigin="1550,1451" coordsize="2482,2">
              <v:shape style="position:absolute;left:1550;top:1451;width:2482;height:2" coordorigin="1550,1451" coordsize="2482,0" path="m1550,1451l4032,1451e" filled="f" stroked="t" strokeweight=".48pt" strokecolor="#888888">
                <v:path arrowok="t"/>
              </v:shape>
            </v:group>
            <v:group style="position:absolute;left:4781;top:1125;width:6149;height:2" coordorigin="4781,1125" coordsize="6149,2">
              <v:shape style="position:absolute;left:4781;top:1125;width:6149;height:2" coordorigin="4781,1125" coordsize="6149,0" path="m4781,1125l10930,1125e" filled="f" stroked="t" strokeweight=".48pt" strokecolor="#888888">
                <v:path arrowok="t"/>
              </v:shape>
            </v:group>
            <v:group style="position:absolute;left:1550;top:1125;width:2482;height:2" coordorigin="1550,1125" coordsize="2482,2">
              <v:shape style="position:absolute;left:1550;top:1125;width:2482;height:2" coordorigin="1550,1125" coordsize="2482,0" path="m1550,1125l4032,1125e" filled="f" stroked="t" strokeweight=".48pt" strokecolor="#888888">
                <v:path arrowok="t"/>
              </v:shape>
            </v:group>
            <v:group style="position:absolute;left:4781;top:798;width:6149;height:2" coordorigin="4781,798" coordsize="6149,2">
              <v:shape style="position:absolute;left:4781;top:798;width:6149;height:2" coordorigin="4781,798" coordsize="6149,0" path="m4781,798l10930,798e" filled="f" stroked="t" strokeweight=".48pt" strokecolor="#888888">
                <v:path arrowok="t"/>
              </v:shape>
            </v:group>
            <v:group style="position:absolute;left:1550;top:798;width:2482;height:2" coordorigin="1550,798" coordsize="2482,2">
              <v:shape style="position:absolute;left:1550;top:798;width:2482;height:2" coordorigin="1550,798" coordsize="2482,0" path="m1550,798l4032,798e" filled="f" stroked="t" strokeweight=".48pt" strokecolor="#888888">
                <v:path arrowok="t"/>
              </v:shape>
            </v:group>
            <v:group style="position:absolute;left:4781;top:481;width:6149;height:2" coordorigin="4781,481" coordsize="6149,2">
              <v:shape style="position:absolute;left:4781;top:481;width:6149;height:2" coordorigin="4781,481" coordsize="6149,0" path="m4781,481l10930,481e" filled="f" stroked="t" strokeweight=".48pt" strokecolor="#888888">
                <v:path arrowok="t"/>
              </v:shape>
            </v:group>
            <v:group style="position:absolute;left:1550;top:481;width:2482;height:2" coordorigin="1550,481" coordsize="2482,2">
              <v:shape style="position:absolute;left:1550;top:481;width:2482;height:2" coordorigin="1550,481" coordsize="2482,0" path="m1550,481l4032,481e" filled="f" stroked="t" strokeweight=".48pt" strokecolor="#888888">
                <v:path arrowok="t"/>
              </v:shape>
            </v:group>
            <v:group style="position:absolute;left:4032;top:448;width:749;height:2285" coordorigin="4032,448" coordsize="749,2285">
              <v:shape style="position:absolute;left:4032;top:448;width:749;height:2285" coordorigin="4032,448" coordsize="749,2285" path="m4781,448l4032,448,4032,2733,4781,2733,4781,448e" filled="t" fillcolor="#005EB8" stroked="f">
                <v:path arrowok="t"/>
                <v:fill/>
              </v:shape>
            </v:group>
            <v:group style="position:absolute;left:5894;top:2320;width:749;height:413" coordorigin="5894,2320" coordsize="749,413">
              <v:shape style="position:absolute;left:5894;top:2320;width:749;height:413" coordorigin="5894,2320" coordsize="749,413" path="m6643,2320l5894,2320,5894,2733,6643,2733,6643,2320e" filled="t" fillcolor="#005EB8" stroked="f">
                <v:path arrowok="t"/>
                <v:fill/>
              </v:shape>
            </v:group>
            <v:group style="position:absolute;left:7757;top:2699;width:749;height:2" coordorigin="7757,2699" coordsize="749,2">
              <v:shape style="position:absolute;left:7757;top:2699;width:749;height:2" coordorigin="7757,2699" coordsize="749,0" path="m7757,2699l8506,2699e" filled="f" stroked="t" strokeweight="3.46pt" strokecolor="#005EB8">
                <v:path arrowok="t"/>
              </v:shape>
            </v:group>
            <v:group style="position:absolute;left:9619;top:2699;width:749;height:2" coordorigin="9619,2699" coordsize="749,2">
              <v:shape style="position:absolute;left:9619;top:2699;width:749;height:2" coordorigin="9619,2699" coordsize="749,0" path="m9619,2699l10368,2699e" filled="f" stroked="t" strokeweight="3.46pt" strokecolor="#005EB8">
                <v:path arrowok="t"/>
              </v:shape>
            </v:group>
            <v:group style="position:absolute;left:1550;top:155;width:9379;height:2" coordorigin="1550,155" coordsize="9379,2">
              <v:shape style="position:absolute;left:1550;top:155;width:9379;height:2" coordorigin="1550,155" coordsize="9379,0" path="m1550,155l10930,155e" filled="f" stroked="t" strokeweight=".48pt" strokecolor="#888888">
                <v:path arrowok="t"/>
              </v:shape>
            </v:group>
            <v:group style="position:absolute;left:1608;top:155;width:2;height:2640" coordorigin="1608,155" coordsize="2,2640">
              <v:shape style="position:absolute;left:1608;top:155;width:2;height:2640" coordorigin="1608,155" coordsize="0,2640" path="m1608,155l1608,2795e" filled="f" stroked="t" strokeweight=".48pt" strokecolor="#888888">
                <v:path arrowok="t"/>
              </v:shape>
            </v:group>
            <v:group style="position:absolute;left:1550;top:2737;width:9379;height:2" coordorigin="1550,2737" coordsize="9379,2">
              <v:shape style="position:absolute;left:1550;top:2737;width:9379;height:2" coordorigin="1550,2737" coordsize="9379,0" path="m1550,2737l10930,2737e" filled="f" stroked="t" strokeweight=".48pt" strokecolor="#888888">
                <v:path arrowok="t"/>
              </v:shape>
            </v:group>
            <v:group style="position:absolute;left:3470;top:2737;width:2;height:58" coordorigin="3470,2737" coordsize="2,58">
              <v:shape style="position:absolute;left:3470;top:2737;width:2;height:58" coordorigin="3470,2737" coordsize="0,58" path="m3470,2737l3470,2795e" filled="f" stroked="t" strokeweight=".48pt" strokecolor="#888888">
                <v:path arrowok="t"/>
              </v:shape>
            </v:group>
            <v:group style="position:absolute;left:5333;top:2737;width:2;height:58" coordorigin="5333,2737" coordsize="2,58">
              <v:shape style="position:absolute;left:5333;top:2737;width:2;height:58" coordorigin="5333,2737" coordsize="0,58" path="m5333,2737l5333,2795e" filled="f" stroked="t" strokeweight=".48pt" strokecolor="#888888">
                <v:path arrowok="t"/>
              </v:shape>
            </v:group>
            <v:group style="position:absolute;left:7205;top:2737;width:2;height:58" coordorigin="7205,2737" coordsize="2,58">
              <v:shape style="position:absolute;left:7205;top:2737;width:2;height:58" coordorigin="7205,2737" coordsize="0,58" path="m7205,2737l7205,2795e" filled="f" stroked="t" strokeweight=".48pt" strokecolor="#888888">
                <v:path arrowok="t"/>
              </v:shape>
            </v:group>
            <v:group style="position:absolute;left:9067;top:2737;width:2;height:58" coordorigin="9067,2737" coordsize="2,58">
              <v:shape style="position:absolute;left:9067;top:2737;width:2;height:58" coordorigin="9067,2737" coordsize="0,58" path="m9067,2737l9067,2795e" filled="f" stroked="t" strokeweight=".48pt" strokecolor="#888888">
                <v:path arrowok="t"/>
              </v:shape>
            </v:group>
            <v:group style="position:absolute;left:10930;top:2737;width:2;height:58" coordorigin="10930,2737" coordsize="2,58">
              <v:shape style="position:absolute;left:10930;top:2737;width:2;height:58" coordorigin="10930,2737" coordsize="0,58" path="m10930,2737l10930,2795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2" w:after="0" w:line="240" w:lineRule="auto"/>
        <w:ind w:left="1176" w:right="376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2" w:after="0" w:line="240" w:lineRule="auto"/>
        <w:ind w:left="1176" w:right="376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60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2" w:after="0" w:line="240" w:lineRule="auto"/>
        <w:ind w:left="1176" w:right="376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2" w:after="0" w:line="240" w:lineRule="auto"/>
        <w:ind w:left="1176" w:right="376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40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2" w:after="0" w:line="240" w:lineRule="auto"/>
        <w:ind w:left="1176" w:right="376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2" w:after="0" w:line="240" w:lineRule="auto"/>
        <w:ind w:left="1176" w:right="376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2" w:after="0" w:line="240" w:lineRule="auto"/>
        <w:ind w:left="1176" w:right="376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2" w:after="0" w:line="240" w:lineRule="auto"/>
        <w:ind w:left="1287" w:right="377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auto"/>
        <w:ind w:left="3517" w:right="-20" w:firstLine="-1252"/>
        <w:jc w:val="right"/>
        <w:tabs>
          <w:tab w:pos="3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1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1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54" w:firstLine="6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1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1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4" w:right="-54" w:firstLine="-1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0" w:right="1251" w:firstLine="-2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(</w:t>
      </w:r>
      <w:r>
        <w:rPr>
          <w:rFonts w:ascii="Arial" w:hAnsi="Arial" w:cs="Arial" w:eastAsia="Arial"/>
          <w:sz w:val="20"/>
          <w:szCs w:val="20"/>
          <w:spacing w:val="-7"/>
          <w:w w:val="10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1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4" w:equalWidth="0">
            <w:col w:w="5266" w:space="152"/>
            <w:col w:w="1699" w:space="200"/>
            <w:col w:w="1638" w:space="438"/>
            <w:col w:w="2527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9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1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..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191" w:lineRule="exact"/>
        <w:ind w:left="16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8.559998pt;margin-top:-9.800132pt;width:242.4pt;height:324.48pt;mso-position-horizontal-relative:page;mso-position-vertical-relative:paragraph;z-index:-2841" coordorigin="5971,-196" coordsize="4848,6490">
            <v:group style="position:absolute;left:6562;top:-191;width:2;height:1195" coordorigin="6562,-191" coordsize="2,1195">
              <v:shape style="position:absolute;left:6562;top:-191;width:2;height:1195" coordorigin="6562,-191" coordsize="0,1195" path="m6562,-191l6562,1004e" filled="f" stroked="t" strokeweight=".48pt" strokecolor="#888888">
                <v:path arrowok="t"/>
              </v:shape>
            </v:group>
            <v:group style="position:absolute;left:6562;top:1369;width:2;height:547" coordorigin="6562,1369" coordsize="2,547">
              <v:shape style="position:absolute;left:6562;top:1369;width:2;height:547" coordorigin="6562,1369" coordsize="0,547" path="m6562,1369l6562,1916e" filled="f" stroked="t" strokeweight=".48pt" strokecolor="#888888">
                <v:path arrowok="t"/>
              </v:shape>
            </v:group>
            <v:group style="position:absolute;left:6562;top:2290;width:2;height:547" coordorigin="6562,2290" coordsize="2,547">
              <v:shape style="position:absolute;left:6562;top:2290;width:2;height:547" coordorigin="6562,2290" coordsize="0,547" path="m6562,2290l6562,2838e" filled="f" stroked="t" strokeweight=".48pt" strokecolor="#888888">
                <v:path arrowok="t"/>
              </v:shape>
            </v:group>
            <v:group style="position:absolute;left:7099;top:1369;width:2;height:547" coordorigin="7099,1369" coordsize="2,547">
              <v:shape style="position:absolute;left:7099;top:1369;width:2;height:547" coordorigin="7099,1369" coordsize="0,547" path="m7099,1369l7099,1916e" filled="f" stroked="t" strokeweight=".48pt" strokecolor="#888888">
                <v:path arrowok="t"/>
              </v:shape>
            </v:group>
            <v:group style="position:absolute;left:7099;top:2290;width:2;height:547" coordorigin="7099,2290" coordsize="2,547">
              <v:shape style="position:absolute;left:7099;top:2290;width:2;height:547" coordorigin="7099,2290" coordsize="0,547" path="m7099,2290l7099,2838e" filled="f" stroked="t" strokeweight=".48pt" strokecolor="#888888">
                <v:path arrowok="t"/>
              </v:shape>
            </v:group>
            <v:group style="position:absolute;left:7627;top:1369;width:2;height:547" coordorigin="7627,1369" coordsize="2,547">
              <v:shape style="position:absolute;left:7627;top:1369;width:2;height:547" coordorigin="7627,1369" coordsize="0,547" path="m7627,1369l7627,1916e" filled="f" stroked="t" strokeweight=".48pt" strokecolor="#888888">
                <v:path arrowok="t"/>
              </v:shape>
            </v:group>
            <v:group style="position:absolute;left:7627;top:2290;width:2;height:547" coordorigin="7627,2290" coordsize="2,547">
              <v:shape style="position:absolute;left:7627;top:2290;width:2;height:547" coordorigin="7627,2290" coordsize="0,547" path="m7627,2290l7627,2838e" filled="f" stroked="t" strokeweight=".48pt" strokecolor="#888888">
                <v:path arrowok="t"/>
              </v:shape>
            </v:group>
            <v:group style="position:absolute;left:8155;top:1369;width:2;height:547" coordorigin="8155,1369" coordsize="2,547">
              <v:shape style="position:absolute;left:8155;top:1369;width:2;height:547" coordorigin="8155,1369" coordsize="0,547" path="m8155,1369l8155,1916e" filled="f" stroked="t" strokeweight=".48pt" strokecolor="#888888">
                <v:path arrowok="t"/>
              </v:shape>
            </v:group>
            <v:group style="position:absolute;left:8155;top:2290;width:2;height:547" coordorigin="8155,2290" coordsize="2,547">
              <v:shape style="position:absolute;left:8155;top:2290;width:2;height:547" coordorigin="8155,2290" coordsize="0,547" path="m8155,2290l8155,2838e" filled="f" stroked="t" strokeweight=".48pt" strokecolor="#888888">
                <v:path arrowok="t"/>
              </v:shape>
            </v:group>
            <v:group style="position:absolute;left:8693;top:1369;width:2;height:547" coordorigin="8693,1369" coordsize="2,547">
              <v:shape style="position:absolute;left:8693;top:1369;width:2;height:547" coordorigin="8693,1369" coordsize="0,547" path="m8693,1369l8693,1916e" filled="f" stroked="t" strokeweight=".48pt" strokecolor="#888888">
                <v:path arrowok="t"/>
              </v:shape>
            </v:group>
            <v:group style="position:absolute;left:8693;top:2290;width:2;height:547" coordorigin="8693,2290" coordsize="2,547">
              <v:shape style="position:absolute;left:8693;top:2290;width:2;height:547" coordorigin="8693,2290" coordsize="0,547" path="m8693,2290l8693,2838e" filled="f" stroked="t" strokeweight=".48pt" strokecolor="#888888">
                <v:path arrowok="t"/>
              </v:shape>
            </v:group>
            <v:group style="position:absolute;left:9221;top:1369;width:2;height:547" coordorigin="9221,1369" coordsize="2,547">
              <v:shape style="position:absolute;left:9221;top:1369;width:2;height:547" coordorigin="9221,1369" coordsize="0,547" path="m9221,1369l9221,1916e" filled="f" stroked="t" strokeweight=".48pt" strokecolor="#888888">
                <v:path arrowok="t"/>
              </v:shape>
            </v:group>
            <v:group style="position:absolute;left:9221;top:2290;width:2;height:547" coordorigin="9221,2290" coordsize="2,547">
              <v:shape style="position:absolute;left:9221;top:2290;width:2;height:547" coordorigin="9221,2290" coordsize="0,547" path="m9221,2290l9221,2838e" filled="f" stroked="t" strokeweight=".48pt" strokecolor="#888888">
                <v:path arrowok="t"/>
              </v:shape>
            </v:group>
            <v:group style="position:absolute;left:6038;top:1916;width:3130;height:374" coordorigin="6038,1916" coordsize="3130,374">
              <v:shape style="position:absolute;left:6038;top:1916;width:3130;height:374" coordorigin="6038,1916" coordsize="3130,374" path="m9168,1916l6038,1916,6038,2290,9168,2290,9168,1916e" filled="t" fillcolor="#005EB8" stroked="f">
                <v:path arrowok="t"/>
                <v:fill/>
              </v:shape>
            </v:group>
            <v:group style="position:absolute;left:7099;top:457;width:2;height:547" coordorigin="7099,457" coordsize="2,547">
              <v:shape style="position:absolute;left:7099;top:457;width:2;height:547" coordorigin="7099,457" coordsize="0,547" path="m7099,457l7099,1004e" filled="f" stroked="t" strokeweight=".48pt" strokecolor="#888888">
                <v:path arrowok="t"/>
              </v:shape>
            </v:group>
            <v:group style="position:absolute;left:7627;top:457;width:2;height:547" coordorigin="7627,457" coordsize="2,547">
              <v:shape style="position:absolute;left:7627;top:457;width:2;height:547" coordorigin="7627,457" coordsize="0,547" path="m7627,457l7627,1004e" filled="f" stroked="t" strokeweight=".48pt" strokecolor="#888888">
                <v:path arrowok="t"/>
              </v:shape>
            </v:group>
            <v:group style="position:absolute;left:8155;top:457;width:2;height:547" coordorigin="8155,457" coordsize="2,547">
              <v:shape style="position:absolute;left:8155;top:457;width:2;height:547" coordorigin="8155,457" coordsize="0,547" path="m8155,457l8155,1004e" filled="f" stroked="t" strokeweight=".48pt" strokecolor="#888888">
                <v:path arrowok="t"/>
              </v:shape>
            </v:group>
            <v:group style="position:absolute;left:8693;top:457;width:2;height:547" coordorigin="8693,457" coordsize="2,547">
              <v:shape style="position:absolute;left:8693;top:457;width:2;height:547" coordorigin="8693,457" coordsize="0,547" path="m8693,457l8693,1004e" filled="f" stroked="t" strokeweight=".48pt" strokecolor="#888888">
                <v:path arrowok="t"/>
              </v:shape>
            </v:group>
            <v:group style="position:absolute;left:9221;top:457;width:2;height:547" coordorigin="9221,457" coordsize="2,547">
              <v:shape style="position:absolute;left:9221;top:457;width:2;height:547" coordorigin="9221,457" coordsize="0,547" path="m9221,457l9221,1004e" filled="f" stroked="t" strokeweight=".48pt" strokecolor="#888888">
                <v:path arrowok="t"/>
              </v:shape>
            </v:group>
            <v:group style="position:absolute;left:9758;top:457;width:2;height:547" coordorigin="9758,457" coordsize="2,547">
              <v:shape style="position:absolute;left:9758;top:457;width:2;height:547" coordorigin="9758,457" coordsize="0,547" path="m9758,457l9758,1004e" filled="f" stroked="t" strokeweight=".48pt" strokecolor="#888888">
                <v:path arrowok="t"/>
              </v:shape>
            </v:group>
            <v:group style="position:absolute;left:9758;top:1369;width:2;height:547" coordorigin="9758,1369" coordsize="2,547">
              <v:shape style="position:absolute;left:9758;top:1369;width:2;height:547" coordorigin="9758,1369" coordsize="0,547" path="m9758,1369l9758,1916e" filled="f" stroked="t" strokeweight=".48pt" strokecolor="#888888">
                <v:path arrowok="t"/>
              </v:shape>
            </v:group>
            <v:group style="position:absolute;left:6038;top:1004;width:3878;height:365" coordorigin="6038,1004" coordsize="3878,365">
              <v:shape style="position:absolute;left:6038;top:1004;width:3878;height:365" coordorigin="6038,1004" coordsize="3878,365" path="m9917,1004l6038,1004,6038,1369,9917,1369,9917,1004e" filled="t" fillcolor="#005EB8" stroked="f">
                <v:path arrowok="t"/>
                <v:fill/>
              </v:shape>
            </v:group>
            <v:group style="position:absolute;left:6038;top:92;width:528;height:365" coordorigin="6038,92" coordsize="528,365">
              <v:shape style="position:absolute;left:6038;top:92;width:528;height:365" coordorigin="6038,92" coordsize="528,365" path="m6566,92l6038,92,6038,457,6566,457,6566,92e" filled="t" fillcolor="#005EB8" stroked="f">
                <v:path arrowok="t"/>
                <v:fill/>
              </v:shape>
            </v:group>
            <v:group style="position:absolute;left:6562;top:3202;width:2;height:547" coordorigin="6562,3202" coordsize="2,547">
              <v:shape style="position:absolute;left:6562;top:3202;width:2;height:547" coordorigin="6562,3202" coordsize="0,547" path="m6562,3202l6562,3750e" filled="f" stroked="t" strokeweight=".48pt" strokecolor="#888888">
                <v:path arrowok="t"/>
              </v:shape>
            </v:group>
            <v:group style="position:absolute;left:6562;top:4114;width:2;height:557" coordorigin="6562,4114" coordsize="2,557">
              <v:shape style="position:absolute;left:6562;top:4114;width:2;height:557" coordorigin="6562,4114" coordsize="0,557" path="m6562,4114l6562,4671e" filled="f" stroked="t" strokeweight=".48pt" strokecolor="#888888">
                <v:path arrowok="t"/>
              </v:shape>
            </v:group>
            <v:group style="position:absolute;left:6562;top:5036;width:2;height:547" coordorigin="6562,5036" coordsize="2,547">
              <v:shape style="position:absolute;left:6562;top:5036;width:2;height:547" coordorigin="6562,5036" coordsize="0,547" path="m6562,5036l6562,5583e" filled="f" stroked="t" strokeweight=".48pt" strokecolor="#888888">
                <v:path arrowok="t"/>
              </v:shape>
            </v:group>
            <v:group style="position:absolute;left:6562;top:5948;width:2;height:341" coordorigin="6562,5948" coordsize="2,341">
              <v:shape style="position:absolute;left:6562;top:5948;width:2;height:341" coordorigin="6562,5948" coordsize="0,341" path="m6562,5948l6562,6289e" filled="f" stroked="t" strokeweight=".48pt" strokecolor="#888888">
                <v:path arrowok="t"/>
              </v:shape>
            </v:group>
            <v:group style="position:absolute;left:7099;top:5036;width:2;height:547" coordorigin="7099,5036" coordsize="2,547">
              <v:shape style="position:absolute;left:7099;top:5036;width:2;height:547" coordorigin="7099,5036" coordsize="0,547" path="m7099,5036l7099,5583e" filled="f" stroked="t" strokeweight=".48pt" strokecolor="#888888">
                <v:path arrowok="t"/>
              </v:shape>
            </v:group>
            <v:group style="position:absolute;left:7099;top:5948;width:2;height:341" coordorigin="7099,5948" coordsize="2,341">
              <v:shape style="position:absolute;left:7099;top:5948;width:2;height:341" coordorigin="7099,5948" coordsize="0,341" path="m7099,5948l7099,6289e" filled="f" stroked="t" strokeweight=".48pt" strokecolor="#888888">
                <v:path arrowok="t"/>
              </v:shape>
            </v:group>
            <v:group style="position:absolute;left:7627;top:5036;width:2;height:547" coordorigin="7627,5036" coordsize="2,547">
              <v:shape style="position:absolute;left:7627;top:5036;width:2;height:547" coordorigin="7627,5036" coordsize="0,547" path="m7627,5036l7627,5583e" filled="f" stroked="t" strokeweight=".48pt" strokecolor="#888888">
                <v:path arrowok="t"/>
              </v:shape>
            </v:group>
            <v:group style="position:absolute;left:7627;top:5948;width:2;height:341" coordorigin="7627,5948" coordsize="2,341">
              <v:shape style="position:absolute;left:7627;top:5948;width:2;height:341" coordorigin="7627,5948" coordsize="0,341" path="m7627,5948l7627,6289e" filled="f" stroked="t" strokeweight=".48pt" strokecolor="#888888">
                <v:path arrowok="t"/>
              </v:shape>
            </v:group>
            <v:group style="position:absolute;left:8155;top:5036;width:2;height:547" coordorigin="8155,5036" coordsize="2,547">
              <v:shape style="position:absolute;left:8155;top:5036;width:2;height:547" coordorigin="8155,5036" coordsize="0,547" path="m8155,5036l8155,5583e" filled="f" stroked="t" strokeweight=".48pt" strokecolor="#888888">
                <v:path arrowok="t"/>
              </v:shape>
            </v:group>
            <v:group style="position:absolute;left:8155;top:5948;width:2;height:341" coordorigin="8155,5948" coordsize="2,341">
              <v:shape style="position:absolute;left:8155;top:5948;width:2;height:341" coordorigin="8155,5948" coordsize="0,341" path="m8155,5948l8155,6289e" filled="f" stroked="t" strokeweight=".48pt" strokecolor="#888888">
                <v:path arrowok="t"/>
              </v:shape>
            </v:group>
            <v:group style="position:absolute;left:8693;top:5036;width:2;height:547" coordorigin="8693,5036" coordsize="2,547">
              <v:shape style="position:absolute;left:8693;top:5036;width:2;height:547" coordorigin="8693,5036" coordsize="0,547" path="m8693,5036l8693,5583e" filled="f" stroked="t" strokeweight=".48pt" strokecolor="#888888">
                <v:path arrowok="t"/>
              </v:shape>
            </v:group>
            <v:group style="position:absolute;left:8693;top:5948;width:2;height:341" coordorigin="8693,5948" coordsize="2,341">
              <v:shape style="position:absolute;left:8693;top:5948;width:2;height:341" coordorigin="8693,5948" coordsize="0,341" path="m8693,5948l8693,6289e" filled="f" stroked="t" strokeweight=".48pt" strokecolor="#888888">
                <v:path arrowok="t"/>
              </v:shape>
            </v:group>
            <v:group style="position:absolute;left:9221;top:5036;width:2;height:547" coordorigin="9221,5036" coordsize="2,547">
              <v:shape style="position:absolute;left:9221;top:5036;width:2;height:547" coordorigin="9221,5036" coordsize="0,547" path="m9221,5036l9221,5583e" filled="f" stroked="t" strokeweight=".48pt" strokecolor="#888888">
                <v:path arrowok="t"/>
              </v:shape>
            </v:group>
            <v:group style="position:absolute;left:9221;top:5948;width:2;height:341" coordorigin="9221,5948" coordsize="2,341">
              <v:shape style="position:absolute;left:9221;top:5948;width:2;height:341" coordorigin="9221,5948" coordsize="0,341" path="m9221,5948l9221,6289e" filled="f" stroked="t" strokeweight=".48pt" strokecolor="#888888">
                <v:path arrowok="t"/>
              </v:shape>
            </v:group>
            <v:group style="position:absolute;left:9758;top:5036;width:2;height:547" coordorigin="9758,5036" coordsize="2,547">
              <v:shape style="position:absolute;left:9758;top:5036;width:2;height:547" coordorigin="9758,5036" coordsize="0,547" path="m9758,5036l9758,5583e" filled="f" stroked="t" strokeweight=".48pt" strokecolor="#888888">
                <v:path arrowok="t"/>
              </v:shape>
            </v:group>
            <v:group style="position:absolute;left:9758;top:5948;width:2;height:341" coordorigin="9758,5948" coordsize="2,341">
              <v:shape style="position:absolute;left:9758;top:5948;width:2;height:341" coordorigin="9758,5948" coordsize="0,341" path="m9758,5948l9758,6289e" filled="f" stroked="t" strokeweight=".48pt" strokecolor="#888888">
                <v:path arrowok="t"/>
              </v:shape>
            </v:group>
            <v:group style="position:absolute;left:10286;top:5036;width:2;height:547" coordorigin="10286,5036" coordsize="2,547">
              <v:shape style="position:absolute;left:10286;top:5036;width:2;height:547" coordorigin="10286,5036" coordsize="0,547" path="m10286,5036l10286,5583e" filled="f" stroked="t" strokeweight=".48pt" strokecolor="#888888">
                <v:path arrowok="t"/>
              </v:shape>
            </v:group>
            <v:group style="position:absolute;left:10286;top:5948;width:2;height:341" coordorigin="10286,5948" coordsize="2,341">
              <v:shape style="position:absolute;left:10286;top:5948;width:2;height:341" coordorigin="10286,5948" coordsize="0,341" path="m10286,5948l10286,6289e" filled="f" stroked="t" strokeweight=".48pt" strokecolor="#888888">
                <v:path arrowok="t"/>
              </v:shape>
            </v:group>
            <v:group style="position:absolute;left:6038;top:5583;width:4464;height:365" coordorigin="6038,5583" coordsize="4464,365">
              <v:shape style="position:absolute;left:6038;top:5583;width:4464;height:365" coordorigin="6038,5583" coordsize="4464,365" path="m10502,5583l6038,5583,6038,5948,10502,5948,10502,5583e" filled="t" fillcolor="#005EB8" stroked="f">
                <v:path arrowok="t"/>
                <v:fill/>
              </v:shape>
            </v:group>
            <v:group style="position:absolute;left:7099;top:4114;width:2;height:557" coordorigin="7099,4114" coordsize="2,557">
              <v:shape style="position:absolute;left:7099;top:4114;width:2;height:557" coordorigin="7099,4114" coordsize="0,557" path="m7099,4114l7099,4671e" filled="f" stroked="t" strokeweight=".48pt" strokecolor="#888888">
                <v:path arrowok="t"/>
              </v:shape>
            </v:group>
            <v:group style="position:absolute;left:7627;top:4114;width:2;height:557" coordorigin="7627,4114" coordsize="2,557">
              <v:shape style="position:absolute;left:7627;top:4114;width:2;height:557" coordorigin="7627,4114" coordsize="0,557" path="m7627,4114l7627,4671e" filled="f" stroked="t" strokeweight=".48pt" strokecolor="#888888">
                <v:path arrowok="t"/>
              </v:shape>
            </v:group>
            <v:group style="position:absolute;left:8155;top:4114;width:2;height:557" coordorigin="8155,4114" coordsize="2,557">
              <v:shape style="position:absolute;left:8155;top:4114;width:2;height:557" coordorigin="8155,4114" coordsize="0,557" path="m8155,4114l8155,4671e" filled="f" stroked="t" strokeweight=".48pt" strokecolor="#888888">
                <v:path arrowok="t"/>
              </v:shape>
            </v:group>
            <v:group style="position:absolute;left:8693;top:4114;width:2;height:557" coordorigin="8693,4114" coordsize="2,557">
              <v:shape style="position:absolute;left:8693;top:4114;width:2;height:557" coordorigin="8693,4114" coordsize="0,557" path="m8693,4114l8693,4671e" filled="f" stroked="t" strokeweight=".48pt" strokecolor="#888888">
                <v:path arrowok="t"/>
              </v:shape>
            </v:group>
            <v:group style="position:absolute;left:9221;top:4114;width:2;height:557" coordorigin="9221,4114" coordsize="2,557">
              <v:shape style="position:absolute;left:9221;top:4114;width:2;height:557" coordorigin="9221,4114" coordsize="0,557" path="m9221,4114l9221,4671e" filled="f" stroked="t" strokeweight=".48pt" strokecolor="#888888">
                <v:path arrowok="t"/>
              </v:shape>
            </v:group>
            <v:group style="position:absolute;left:6038;top:4671;width:3610;height:365" coordorigin="6038,4671" coordsize="3610,365">
              <v:shape style="position:absolute;left:6038;top:4671;width:3610;height:365" coordorigin="6038,4671" coordsize="3610,365" path="m9648,4671l6038,4671,6038,5036,9648,5036,9648,4671e" filled="t" fillcolor="#005EB8" stroked="f">
                <v:path arrowok="t"/>
                <v:fill/>
              </v:shape>
            </v:group>
            <v:group style="position:absolute;left:7099;top:3202;width:2;height:547" coordorigin="7099,3202" coordsize="2,547">
              <v:shape style="position:absolute;left:7099;top:3202;width:2;height:547" coordorigin="7099,3202" coordsize="0,547" path="m7099,3202l7099,3750e" filled="f" stroked="t" strokeweight=".48pt" strokecolor="#888888">
                <v:path arrowok="t"/>
              </v:shape>
            </v:group>
            <v:group style="position:absolute;left:7627;top:3202;width:2;height:547" coordorigin="7627,3202" coordsize="2,547">
              <v:shape style="position:absolute;left:7627;top:3202;width:2;height:547" coordorigin="7627,3202" coordsize="0,547" path="m7627,3202l7627,3750e" filled="f" stroked="t" strokeweight=".48pt" strokecolor="#888888">
                <v:path arrowok="t"/>
              </v:shape>
            </v:group>
            <v:group style="position:absolute;left:8155;top:3202;width:2;height:547" coordorigin="8155,3202" coordsize="2,547">
              <v:shape style="position:absolute;left:8155;top:3202;width:2;height:547" coordorigin="8155,3202" coordsize="0,547" path="m8155,3202l8155,3750e" filled="f" stroked="t" strokeweight=".48pt" strokecolor="#888888">
                <v:path arrowok="t"/>
              </v:shape>
            </v:group>
            <v:group style="position:absolute;left:8693;top:3202;width:2;height:547" coordorigin="8693,3202" coordsize="2,547">
              <v:shape style="position:absolute;left:8693;top:3202;width:2;height:547" coordorigin="8693,3202" coordsize="0,547" path="m8693,3202l8693,3750e" filled="f" stroked="t" strokeweight=".48pt" strokecolor="#888888">
                <v:path arrowok="t"/>
              </v:shape>
            </v:group>
            <v:group style="position:absolute;left:9221;top:3202;width:2;height:547" coordorigin="9221,3202" coordsize="2,547">
              <v:shape style="position:absolute;left:9221;top:3202;width:2;height:547" coordorigin="9221,3202" coordsize="0,547" path="m9221,3202l9221,3750e" filled="f" stroked="t" strokeweight=".48pt" strokecolor="#888888">
                <v:path arrowok="t"/>
              </v:shape>
            </v:group>
            <v:group style="position:absolute;left:9758;top:3202;width:2;height:547" coordorigin="9758,3202" coordsize="2,547">
              <v:shape style="position:absolute;left:9758;top:3202;width:2;height:547" coordorigin="9758,3202" coordsize="0,547" path="m9758,3202l9758,3750e" filled="f" stroked="t" strokeweight=".48pt" strokecolor="#888888">
                <v:path arrowok="t"/>
              </v:shape>
            </v:group>
            <v:group style="position:absolute;left:9758;top:4114;width:2;height:557" coordorigin="9758,4114" coordsize="2,557">
              <v:shape style="position:absolute;left:9758;top:4114;width:2;height:557" coordorigin="9758,4114" coordsize="0,557" path="m9758,4114l9758,4671e" filled="f" stroked="t" strokeweight=".48pt" strokecolor="#888888">
                <v:path arrowok="t"/>
              </v:shape>
            </v:group>
            <v:group style="position:absolute;left:10286;top:3202;width:2;height:547" coordorigin="10286,3202" coordsize="2,547">
              <v:shape style="position:absolute;left:10286;top:3202;width:2;height:547" coordorigin="10286,3202" coordsize="0,547" path="m10286,3202l10286,3750e" filled="f" stroked="t" strokeweight=".48pt" strokecolor="#888888">
                <v:path arrowok="t"/>
              </v:shape>
            </v:group>
            <v:group style="position:absolute;left:10286;top:4114;width:2;height:557" coordorigin="10286,4114" coordsize="2,557">
              <v:shape style="position:absolute;left:10286;top:4114;width:2;height:557" coordorigin="10286,4114" coordsize="0,557" path="m10286,4114l10286,4671e" filled="f" stroked="t" strokeweight=".48pt" strokecolor="#888888">
                <v:path arrowok="t"/>
              </v:shape>
            </v:group>
            <v:group style="position:absolute;left:6038;top:3750;width:4406;height:365" coordorigin="6038,3750" coordsize="4406,365">
              <v:shape style="position:absolute;left:6038;top:3750;width:4406;height:365" coordorigin="6038,3750" coordsize="4406,365" path="m10445,3750l6038,3750,6038,4114,10445,4114,10445,3750e" filled="t" fillcolor="#005EB8" stroked="f">
                <v:path arrowok="t"/>
                <v:fill/>
              </v:shape>
            </v:group>
            <v:group style="position:absolute;left:6038;top:2838;width:259;height:365" coordorigin="6038,2838" coordsize="259,365">
              <v:shape style="position:absolute;left:6038;top:2838;width:259;height:365" coordorigin="6038,2838" coordsize="259,365" path="m6298,2838l6038,2838,6038,3202,6298,3202,6298,2838e" filled="t" fillcolor="#005EB8" stroked="f">
                <v:path arrowok="t"/>
                <v:fill/>
              </v:shape>
            </v:group>
            <v:group style="position:absolute;left:9648;top:4671;width:854;height:365" coordorigin="9648,4671" coordsize="854,365">
              <v:shape style="position:absolute;left:9648;top:4671;width:854;height:365" coordorigin="9648,4671" coordsize="854,365" path="m10502,4671l9648,4671,9648,5036,10502,5036,10502,4671e" filled="t" fillcolor="#002F86" stroked="f">
                <v:path arrowok="t"/>
                <v:fill/>
              </v:shape>
            </v:group>
            <v:group style="position:absolute;left:10474;top:3750;width:2;height:365" coordorigin="10474,3750" coordsize="2,365">
              <v:shape style="position:absolute;left:10474;top:3750;width:2;height:365" coordorigin="10474,3750" coordsize="0,365" path="m10474,3750l10474,4114e" filled="f" stroked="t" strokeweight="2.98pt" strokecolor="#002F86">
                <v:path arrowok="t"/>
              </v:shape>
            </v:group>
            <v:group style="position:absolute;left:9758;top:2290;width:2;height:547" coordorigin="9758,2290" coordsize="2,547">
              <v:shape style="position:absolute;left:9758;top:2290;width:2;height:547" coordorigin="9758,2290" coordsize="0,547" path="m9758,2290l9758,2838e" filled="f" stroked="t" strokeweight=".48pt" strokecolor="#888888">
                <v:path arrowok="t"/>
              </v:shape>
            </v:group>
            <v:group style="position:absolute;left:10286;top:2290;width:2;height:547" coordorigin="10286,2290" coordsize="2,547">
              <v:shape style="position:absolute;left:10286;top:2290;width:2;height:547" coordorigin="10286,2290" coordsize="0,547" path="m10286,2290l10286,2838e" filled="f" stroked="t" strokeweight=".48pt" strokecolor="#888888">
                <v:path arrowok="t"/>
              </v:shape>
            </v:group>
            <v:group style="position:absolute;left:6298;top:2838;width:4205;height:365" coordorigin="6298,2838" coordsize="4205,365">
              <v:shape style="position:absolute;left:6298;top:2838;width:4205;height:365" coordorigin="6298,2838" coordsize="4205,365" path="m10502,2838l6298,2838,6298,3202,10502,3202,10502,2838e" filled="t" fillcolor="#002F86" stroked="f">
                <v:path arrowok="t"/>
                <v:fill/>
              </v:shape>
            </v:group>
            <v:group style="position:absolute;left:10286;top:1369;width:2;height:547" coordorigin="10286,1369" coordsize="2,547">
              <v:shape style="position:absolute;left:10286;top:1369;width:2;height:547" coordorigin="10286,1369" coordsize="0,547" path="m10286,1369l10286,1916e" filled="f" stroked="t" strokeweight=".48pt" strokecolor="#888888">
                <v:path arrowok="t"/>
              </v:shape>
            </v:group>
            <v:group style="position:absolute;left:9168;top:1916;width:1334;height:374" coordorigin="9168,1916" coordsize="1334,374">
              <v:shape style="position:absolute;left:9168;top:1916;width:1334;height:374" coordorigin="9168,1916" coordsize="1334,374" path="m10502,1916l9168,1916,9168,2290,10502,2290,10502,1916e" filled="t" fillcolor="#002F86" stroked="f">
                <v:path arrowok="t"/>
                <v:fill/>
              </v:shape>
            </v:group>
            <v:group style="position:absolute;left:10286;top:457;width:2;height:547" coordorigin="10286,457" coordsize="2,547">
              <v:shape style="position:absolute;left:10286;top:457;width:2;height:547" coordorigin="10286,457" coordsize="0,547" path="m10286,457l10286,1004e" filled="f" stroked="t" strokeweight=".48pt" strokecolor="#888888">
                <v:path arrowok="t"/>
              </v:shape>
            </v:group>
            <v:group style="position:absolute;left:9917;top:1004;width:586;height:365" coordorigin="9917,1004" coordsize="586,365">
              <v:shape style="position:absolute;left:9917;top:1004;width:586;height:365" coordorigin="9917,1004" coordsize="586,365" path="m10502,1004l9917,1004,9917,1369,10502,1369,10502,1004e" filled="t" fillcolor="#002F86" stroked="f">
                <v:path arrowok="t"/>
                <v:fill/>
              </v:shape>
            </v:group>
            <v:group style="position:absolute;left:7099;top:-191;width:2;height:283" coordorigin="7099,-191" coordsize="2,283">
              <v:shape style="position:absolute;left:7099;top:-191;width:2;height:283" coordorigin="7099,-191" coordsize="0,283" path="m7099,-191l7099,92e" filled="f" stroked="t" strokeweight=".48pt" strokecolor="#888888">
                <v:path arrowok="t"/>
              </v:shape>
            </v:group>
            <v:group style="position:absolute;left:7627;top:-191;width:2;height:283" coordorigin="7627,-191" coordsize="2,283">
              <v:shape style="position:absolute;left:7627;top:-191;width:2;height:283" coordorigin="7627,-191" coordsize="0,283" path="m7627,-191l7627,92e" filled="f" stroked="t" strokeweight=".48pt" strokecolor="#888888">
                <v:path arrowok="t"/>
              </v:shape>
            </v:group>
            <v:group style="position:absolute;left:8155;top:-191;width:2;height:283" coordorigin="8155,-191" coordsize="2,283">
              <v:shape style="position:absolute;left:8155;top:-191;width:2;height:283" coordorigin="8155,-191" coordsize="0,283" path="m8155,-191l8155,92e" filled="f" stroked="t" strokeweight=".48pt" strokecolor="#888888">
                <v:path arrowok="t"/>
              </v:shape>
            </v:group>
            <v:group style="position:absolute;left:8693;top:-191;width:2;height:283" coordorigin="8693,-191" coordsize="2,283">
              <v:shape style="position:absolute;left:8693;top:-191;width:2;height:283" coordorigin="8693,-191" coordsize="0,283" path="m8693,-191l8693,92e" filled="f" stroked="t" strokeweight=".48pt" strokecolor="#888888">
                <v:path arrowok="t"/>
              </v:shape>
            </v:group>
            <v:group style="position:absolute;left:9221;top:-191;width:2;height:283" coordorigin="9221,-191" coordsize="2,283">
              <v:shape style="position:absolute;left:9221;top:-191;width:2;height:283" coordorigin="9221,-191" coordsize="0,283" path="m9221,-191l9221,92e" filled="f" stroked="t" strokeweight=".48pt" strokecolor="#888888">
                <v:path arrowok="t"/>
              </v:shape>
            </v:group>
            <v:group style="position:absolute;left:9758;top:-191;width:2;height:283" coordorigin="9758,-191" coordsize="2,283">
              <v:shape style="position:absolute;left:9758;top:-191;width:2;height:283" coordorigin="9758,-191" coordsize="0,283" path="m9758,-191l9758,92e" filled="f" stroked="t" strokeweight=".48pt" strokecolor="#888888">
                <v:path arrowok="t"/>
              </v:shape>
            </v:group>
            <v:group style="position:absolute;left:10286;top:-191;width:2;height:283" coordorigin="10286,-191" coordsize="2,283">
              <v:shape style="position:absolute;left:10286;top:-191;width:2;height:283" coordorigin="10286,-191" coordsize="0,283" path="m10286,-191l10286,92e" filled="f" stroked="t" strokeweight=".48pt" strokecolor="#888888">
                <v:path arrowok="t"/>
              </v:shape>
            </v:group>
            <v:group style="position:absolute;left:6566;top:92;width:3936;height:365" coordorigin="6566,92" coordsize="3936,365">
              <v:shape style="position:absolute;left:6566;top:92;width:3936;height:365" coordorigin="6566,92" coordsize="3936,365" path="m10502,92l6566,92,6566,457,10502,457,10502,92e" filled="t" fillcolor="#002F86" stroked="f">
                <v:path arrowok="t"/>
                <v:fill/>
              </v:shape>
            </v:group>
            <v:group style="position:absolute;left:10814;top:-191;width:2;height:6480" coordorigin="10814,-191" coordsize="2,6480">
              <v:shape style="position:absolute;left:10814;top:-191;width:2;height:6480" coordorigin="10814,-191" coordsize="0,6480" path="m10814,-191l10814,6289e" filled="f" stroked="t" strokeweight=".48pt" strokecolor="#888888">
                <v:path arrowok="t"/>
              </v:shape>
            </v:group>
            <v:group style="position:absolute;left:5976;top:6222;width:4838;height:2" coordorigin="5976,6222" coordsize="4838,2">
              <v:shape style="position:absolute;left:5976;top:6222;width:4838;height:2" coordorigin="5976,6222" coordsize="4838,0" path="m5976,6222l10814,6222e" filled="f" stroked="t" strokeweight=".48pt" strokecolor="#888888">
                <v:path arrowok="t"/>
              </v:shape>
            </v:group>
            <v:group style="position:absolute;left:6034;top:-191;width:2;height:6480" coordorigin="6034,-191" coordsize="2,6480">
              <v:shape style="position:absolute;left:6034;top:-191;width:2;height:6480" coordorigin="6034,-191" coordsize="0,6480" path="m6034,-191l6034,6289e" filled="f" stroked="t" strokeweight=".48pt" strokecolor="#888888">
                <v:path arrowok="t"/>
              </v:shape>
            </v:group>
            <v:group style="position:absolute;left:5976;top:5310;width:58;height:2" coordorigin="5976,5310" coordsize="58,2">
              <v:shape style="position:absolute;left:5976;top:5310;width:58;height:2" coordorigin="5976,5310" coordsize="58,0" path="m5976,5310l6034,5310e" filled="f" stroked="t" strokeweight=".48pt" strokecolor="#888888">
                <v:path arrowok="t"/>
              </v:shape>
            </v:group>
            <v:group style="position:absolute;left:5976;top:4398;width:58;height:2" coordorigin="5976,4398" coordsize="58,2">
              <v:shape style="position:absolute;left:5976;top:4398;width:58;height:2" coordorigin="5976,4398" coordsize="58,0" path="m5976,4398l6034,4398e" filled="f" stroked="t" strokeweight=".48pt" strokecolor="#888888">
                <v:path arrowok="t"/>
              </v:shape>
            </v:group>
            <v:group style="position:absolute;left:5976;top:3476;width:58;height:2" coordorigin="5976,3476" coordsize="58,2">
              <v:shape style="position:absolute;left:5976;top:3476;width:58;height:2" coordorigin="5976,3476" coordsize="58,0" path="m5976,3476l6034,3476e" filled="f" stroked="t" strokeweight=".48pt" strokecolor="#888888">
                <v:path arrowok="t"/>
              </v:shape>
            </v:group>
            <v:group style="position:absolute;left:5976;top:2564;width:58;height:2" coordorigin="5976,2564" coordsize="58,2">
              <v:shape style="position:absolute;left:5976;top:2564;width:58;height:2" coordorigin="5976,2564" coordsize="58,0" path="m5976,2564l6034,2564e" filled="f" stroked="t" strokeweight=".48pt" strokecolor="#888888">
                <v:path arrowok="t"/>
              </v:shape>
            </v:group>
            <v:group style="position:absolute;left:5976;top:1642;width:58;height:2" coordorigin="5976,1642" coordsize="58,2">
              <v:shape style="position:absolute;left:5976;top:1642;width:58;height:2" coordorigin="5976,1642" coordsize="58,0" path="m5976,1642l6034,1642e" filled="f" stroked="t" strokeweight=".48pt" strokecolor="#888888">
                <v:path arrowok="t"/>
              </v:shape>
            </v:group>
            <v:group style="position:absolute;left:5976;top:730;width:58;height:2" coordorigin="5976,730" coordsize="58,2">
              <v:shape style="position:absolute;left:5976;top:730;width:58;height:2" coordorigin="5976,730" coordsize="58,0" path="m5976,730l6034,730e" filled="f" stroked="t" strokeweight=".48pt" strokecolor="#888888">
                <v:path arrowok="t"/>
              </v:shape>
            </v:group>
            <v:group style="position:absolute;left:5976;top:-191;width:58;height:2" coordorigin="5976,-191" coordsize="58,2">
              <v:shape style="position:absolute;left:5976;top:-191;width:58;height:2" coordorigin="5976,-191" coordsize="58,0" path="m5976,-191l6034,-191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re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4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4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4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66" w:lineRule="exact"/>
        <w:ind w:left="2208" w:right="-20"/>
        <w:jc w:val="left"/>
        <w:tabs>
          <w:tab w:pos="6200" w:val="left"/>
          <w:tab w:pos="101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?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9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9"/>
        </w:rPr>
        <w:t>74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35" w:after="0" w:line="240" w:lineRule="auto"/>
        <w:ind w:left="2050" w:right="-54" w:firstLine="-2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tabs>
          <w:tab w:pos="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5852" w:space="3712"/>
            <w:col w:w="2356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35" w:after="0" w:line="240" w:lineRule="auto"/>
        <w:ind w:left="159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</w:p>
    <w:p>
      <w:pPr>
        <w:spacing w:before="48" w:after="0" w:line="226" w:lineRule="exact"/>
        <w:ind w:right="-20"/>
        <w:jc w:val="left"/>
        <w:tabs>
          <w:tab w:pos="13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9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25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5855" w:space="2965"/>
            <w:col w:w="3100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191" w:lineRule="exact"/>
        <w:ind w:left="12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re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4"/>
        </w:rPr>
        <w:t>x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4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4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4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4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4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66" w:lineRule="exact"/>
        <w:ind w:left="2181" w:right="-20"/>
        <w:jc w:val="left"/>
        <w:tabs>
          <w:tab w:pos="6060" w:val="left"/>
          <w:tab w:pos="101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?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9"/>
        </w:rPr>
        <w:t>5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9"/>
        </w:rPr>
        <w:t>79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35" w:after="0" w:line="240" w:lineRule="auto"/>
        <w:ind w:left="2377" w:right="-54" w:firstLine="-57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6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5856" w:space="4240"/>
            <w:col w:w="1824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35" w:after="0" w:line="240" w:lineRule="auto"/>
        <w:ind w:left="3269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</w:p>
    <w:p>
      <w:pPr>
        <w:spacing w:before="48" w:after="0" w:line="226" w:lineRule="exact"/>
        <w:ind w:right="-20"/>
        <w:jc w:val="left"/>
        <w:tabs>
          <w:tab w:pos="8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5855" w:space="3444"/>
            <w:col w:w="262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35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</w:p>
    <w:p>
      <w:pPr>
        <w:spacing w:before="47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8</w:t>
      </w:r>
      <w:r>
        <w:rPr>
          <w:rFonts w:ascii="Arial" w:hAnsi="Arial" w:cs="Arial" w:eastAsia="Arial"/>
          <w:sz w:val="20"/>
          <w:szCs w:val="20"/>
          <w:spacing w:val="-11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5864" w:space="4286"/>
            <w:col w:w="177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26" w:lineRule="exact"/>
        <w:ind w:left="5978" w:right="-20"/>
        <w:jc w:val="left"/>
        <w:tabs>
          <w:tab w:pos="6440" w:val="left"/>
          <w:tab w:pos="6980" w:val="left"/>
          <w:tab w:pos="7500" w:val="left"/>
          <w:tab w:pos="8040" w:val="left"/>
          <w:tab w:pos="8580" w:val="left"/>
          <w:tab w:pos="9100" w:val="left"/>
          <w:tab w:pos="9640" w:val="left"/>
          <w:tab w:pos="10160" w:val="left"/>
          <w:tab w:pos="10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90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40" w:lineRule="auto"/>
        <w:ind w:left="5517" w:right="4964"/>
        <w:jc w:val="center"/>
        <w:tabs>
          <w:tab w:pos="6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0.720001pt;margin-top:5.149883pt;width:4.8pt;height:4.8pt;mso-position-horizontal-relative:page;mso-position-vertical-relative:paragraph;z-index:-2840" coordorigin="5414,103" coordsize="96,96">
            <v:shape style="position:absolute;left:5414;top:103;width:96;height:96" coordorigin="5414,103" coordsize="96,96" path="m5414,199l5510,199,5510,103,5414,103,5414,199e" filled="t" fillcolor="#005EB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3.920013pt;margin-top:5.149883pt;width:4.8pt;height:4.8pt;mso-position-horizontal-relative:page;mso-position-vertical-relative:paragraph;z-index:-2839" coordorigin="6278,103" coordsize="96,96">
            <v:shape style="position:absolute;left:6278;top:103;width:96;height:96" coordorigin="6278,103" coordsize="96,96" path="m6278,199l6374,199,6374,103,6278,103,6278,199e" filled="t" fillcolor="#002F8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</w:p>
    <w:p>
      <w:pPr>
        <w:jc w:val="center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6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6840" w:right="463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1" w:after="0" w:line="226" w:lineRule="exact"/>
        <w:ind w:left="6811" w:right="459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25%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4982" w:right="660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904" w:right="650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75%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19.919998pt;margin-top:-205.354141pt;width:167.07pt;height:167.07pt;mso-position-horizontal-relative:page;mso-position-vertical-relative:paragraph;z-index:-2838" coordorigin="4398,-4107" coordsize="3341,3341">
            <v:group style="position:absolute;left:6319;top:-4097;width:1411;height:1411" coordorigin="6319,-4097" coordsize="1411,1411">
              <v:shape style="position:absolute;left:6319;top:-4097;width:1411;height:1411" coordorigin="6319,-4097" coordsize="1411,1411" path="m6319,-4097l6319,-2686,7730,-2686,7725,-2802,7711,-2915,7689,-3025,7658,-3132,7619,-3235,7572,-3334,7518,-3429,7458,-3519,7390,-3604,7316,-3684,7237,-3757,7152,-3825,7062,-3886,6967,-3940,6868,-3986,6765,-4025,6658,-4056,6548,-4079,6434,-4092,6319,-4097e" filled="t" fillcolor="#005EB8" stroked="f">
                <v:path arrowok="t"/>
                <v:fill/>
              </v:shape>
            </v:group>
            <v:group style="position:absolute;left:4408;top:-3598;width:2822;height:2822" coordorigin="4408,-3598" coordsize="2822,2822">
              <v:shape style="position:absolute;left:4408;top:-3598;width:2822;height:2822" coordorigin="4408,-3598" coordsize="2822,2822" path="m5820,-3598l5704,-3593,5591,-3580,5480,-3557,5374,-3526,5270,-3487,5171,-3441,5076,-3387,4986,-3326,4901,-3258,4822,-3185,4748,-3105,4681,-3020,4620,-2930,4566,-2835,4519,-2736,4480,-2633,4449,-2526,4427,-2416,4413,-2303,4408,-2187,4413,-2071,4427,-1958,4449,-1848,4480,-1741,4519,-1638,4566,-1538,4620,-1444,4681,-1353,4748,-1268,4822,-1189,4901,-1115,4986,-1048,5076,-987,5171,-933,5270,-887,5374,-848,5480,-817,5591,-794,5704,-780,5820,-776,5935,-780,6049,-794,6159,-817,6266,-848,6369,-887,6468,-933,6563,-987,6653,-1048,6738,-1115,6817,-1189,6891,-1268,6959,-1353,7019,-1444,7073,-1538,7120,-1638,7159,-1741,7190,-1848,7212,-1958,7226,-2071,7231,-2187,5820,-2187,5820,-3598e" filled="t" fillcolor="#002F8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19.759995pt;margin-top:55.445862pt;width:167.36pt;height:166.73pt;mso-position-horizontal-relative:page;mso-position-vertical-relative:paragraph;z-index:-2837" coordorigin="4395,1109" coordsize="3347,3335">
            <v:group style="position:absolute;left:4911;top:1612;width:2822;height:2822" coordorigin="4911,1612" coordsize="2822,2822">
              <v:shape style="position:absolute;left:4911;top:1612;width:2822;height:2822" coordorigin="4911,1612" coordsize="2822,2822" path="m6322,1612l6322,3023,4911,3058,4918,3174,4935,3286,4960,3396,4994,3502,5035,3604,5084,3702,5141,3796,5204,3884,5273,3968,5349,4045,5430,4117,5517,4182,5608,4241,5705,4292,5805,4336,5909,4373,6017,4401,6127,4421,6241,4432,6357,4434,6472,4426,6585,4409,6695,4384,6801,4350,6903,4309,7001,4260,7095,4204,7183,4141,7267,4071,7344,3995,7416,3914,7481,3828,7540,3736,7591,3640,7635,3539,7672,3435,7700,3328,7720,3217,7731,3103,7732,2988,7725,2874,7709,2763,7684,2655,7652,2550,7612,2450,7564,2353,7509,2260,7448,2173,7381,2090,7307,2012,7228,1941,7144,1875,7054,1816,6960,1764,6862,1719,6761,1681,6655,1651,6547,1629,6435,1616,6322,1612e" filled="t" fillcolor="#005EB8" stroked="f">
                <v:path arrowok="t"/>
                <v:fill/>
              </v:shape>
            </v:group>
            <v:group style="position:absolute;left:4405;top:1119;width:1411;height:1446" coordorigin="4405,1119" coordsize="1411,1446">
              <v:shape style="position:absolute;left:4405;top:1119;width:1411;height:1446" coordorigin="4405,1119" coordsize="1411,1446" path="m5817,1119l5701,1124,5588,1137,5477,1160,5371,1191,5267,1230,5168,1276,5073,1330,4983,1391,4898,1459,4819,1532,4745,1612,4678,1697,4617,1787,4563,1882,4516,1981,4477,2084,4446,2191,4424,2301,4410,2414,4405,2530,4405,2542,4405,2554,4406,2565,5817,2530,5817,1119e" filled="t" fillcolor="#002F8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4892" w:right="669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815" w:right="659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25%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6810" w:right="46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40" w:lineRule="auto"/>
        <w:ind w:left="6781" w:right="462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75%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21.079987pt;margin-top:67.765892pt;width:70.568916pt;height:140.93pt;mso-position-horizontal-relative:page;mso-position-vertical-relative:paragraph;z-index:-2836" coordorigin="6422,1355" coordsize="1411,2819">
            <v:shape style="position:absolute;left:6422;top:1355;width:1411;height:2819" coordorigin="6422,1355" coordsize="1411,2819" path="m6422,1355l6422,2767,6527,4174,6642,4161,6754,4138,6862,4108,6967,4069,7067,4022,7162,3968,7253,3908,7338,3840,7418,3767,7491,3687,7559,3602,7620,3513,7674,3418,7720,3320,7759,3217,7791,3111,7813,3002,7828,2891,7833,2777,7829,2661,7817,2552,7796,2446,7768,2342,7732,2243,7690,2146,7640,2054,7584,1967,7522,1883,7455,1805,7382,1732,7303,1665,7220,1603,7133,1547,7041,1498,6945,1456,6846,1420,6744,1392,6639,1372,6531,1360,6422,1355e" filled="t" fillcolor="#005EB8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51%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5" w:after="0" w:line="240" w:lineRule="auto"/>
        <w:ind w:left="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1"/>
        </w:rPr>
        <w:t>49%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4843" w:space="2514"/>
            <w:col w:w="4563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15.259995pt;margin-top:-191.724136pt;width:75.567362pt;height:141.13pt;mso-position-horizontal-relative:page;mso-position-vertical-relative:paragraph;z-index:-2835" coordorigin="4305,-3834" coordsize="1511,2823">
            <v:shape style="position:absolute;left:4305;top:-3834;width:1511;height:2823" coordorigin="4305,-3834" coordsize="1511,2823" path="m5717,-3834l5601,-3830,5488,-3816,5377,-3793,5271,-3763,5167,-3724,5068,-3677,4973,-3623,4883,-3562,4798,-3495,4719,-3421,4645,-3342,4578,-3257,4517,-3167,4463,-3072,4416,-2973,4377,-2869,4346,-2762,4324,-2652,4310,-2539,4305,-2423,4310,-2308,4324,-2194,4346,-2084,4377,-1977,4416,-1874,4463,-1775,4517,-1680,4578,-1590,4645,-1505,4719,-1425,4798,-1352,4883,-1284,4973,-1223,5068,-1169,5167,-1123,5271,-1084,5377,-1053,5488,-1030,5601,-1017,5717,-1012,5737,-1012,5757,-1012,5777,-1013,5797,-1014,5817,-1015,5717,-2423,5717,-3834e" filled="t" fillcolor="#002F8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Du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26" w:lineRule="exact"/>
        <w:ind w:left="14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0.239998pt;margin-top:7.409895pt;width:438.72pt;height:160.32pt;mso-position-horizontal-relative:page;mso-position-vertical-relative:paragraph;z-index:-2834" coordorigin="1805,148" coordsize="8774,3206">
            <v:group style="position:absolute;left:6806;top:2841;width:3768;height:2" coordorigin="6806,2841" coordsize="3768,2">
              <v:shape style="position:absolute;left:6806;top:2841;width:3768;height:2" coordorigin="6806,2841" coordsize="3768,0" path="m6806,2841l10574,2841e" filled="f" stroked="t" strokeweight=".48pt" strokecolor="#888888">
                <v:path arrowok="t"/>
              </v:shape>
            </v:group>
            <v:group style="position:absolute;left:3898;top:2841;width:1747;height:2" coordorigin="3898,2841" coordsize="1747,2">
              <v:shape style="position:absolute;left:3898;top:2841;width:1747;height:2" coordorigin="3898,2841" coordsize="1747,0" path="m3898,2841l5645,2841e" filled="f" stroked="t" strokeweight=".48pt" strokecolor="#888888">
                <v:path arrowok="t"/>
              </v:shape>
            </v:group>
            <v:group style="position:absolute;left:1810;top:2841;width:926;height:2" coordorigin="1810,2841" coordsize="926,2">
              <v:shape style="position:absolute;left:1810;top:2841;width:926;height:2" coordorigin="1810,2841" coordsize="926,0" path="m1810,2841l2736,2841e" filled="f" stroked="t" strokeweight=".48pt" strokecolor="#888888">
                <v:path arrowok="t"/>
              </v:shape>
            </v:group>
            <v:group style="position:absolute;left:3898;top:2390;width:6677;height:2" coordorigin="3898,2390" coordsize="6677,2">
              <v:shape style="position:absolute;left:3898;top:2390;width:6677;height:2" coordorigin="3898,2390" coordsize="6677,0" path="m3898,2390l10574,2390e" filled="f" stroked="t" strokeweight=".48pt" strokecolor="#888888">
                <v:path arrowok="t"/>
              </v:shape>
            </v:group>
            <v:group style="position:absolute;left:1810;top:2390;width:926;height:2" coordorigin="1810,2390" coordsize="926,2">
              <v:shape style="position:absolute;left:1810;top:2390;width:926;height:2" coordorigin="1810,2390" coordsize="926,0" path="m1810,2390l2736,2390e" filled="f" stroked="t" strokeweight=".48pt" strokecolor="#888888">
                <v:path arrowok="t"/>
              </v:shape>
            </v:group>
            <v:group style="position:absolute;left:3898;top:1948;width:6677;height:2" coordorigin="3898,1948" coordsize="6677,2">
              <v:shape style="position:absolute;left:3898;top:1948;width:6677;height:2" coordorigin="3898,1948" coordsize="6677,0" path="m3898,1948l10574,1948e" filled="f" stroked="t" strokeweight=".48pt" strokecolor="#888888">
                <v:path arrowok="t"/>
              </v:shape>
            </v:group>
            <v:group style="position:absolute;left:1810;top:1948;width:926;height:2" coordorigin="1810,1948" coordsize="926,2">
              <v:shape style="position:absolute;left:1810;top:1948;width:926;height:2" coordorigin="1810,1948" coordsize="926,0" path="m1810,1948l2736,1948e" filled="f" stroked="t" strokeweight=".48pt" strokecolor="#888888">
                <v:path arrowok="t"/>
              </v:shape>
            </v:group>
            <v:group style="position:absolute;left:3898;top:1497;width:6677;height:2" coordorigin="3898,1497" coordsize="6677,2">
              <v:shape style="position:absolute;left:3898;top:1497;width:6677;height:2" coordorigin="3898,1497" coordsize="6677,0" path="m3898,1497l10574,1497e" filled="f" stroked="t" strokeweight=".48pt" strokecolor="#888888">
                <v:path arrowok="t"/>
              </v:shape>
            </v:group>
            <v:group style="position:absolute;left:1810;top:1497;width:926;height:2" coordorigin="1810,1497" coordsize="926,2">
              <v:shape style="position:absolute;left:1810;top:1497;width:926;height:2" coordorigin="1810,1497" coordsize="926,0" path="m1810,1497l2736,1497e" filled="f" stroked="t" strokeweight=".48pt" strokecolor="#888888">
                <v:path arrowok="t"/>
              </v:shape>
            </v:group>
            <v:group style="position:absolute;left:3898;top:1055;width:6677;height:2" coordorigin="3898,1055" coordsize="6677,2">
              <v:shape style="position:absolute;left:3898;top:1055;width:6677;height:2" coordorigin="3898,1055" coordsize="6677,0" path="m3898,1055l10574,1055e" filled="f" stroked="t" strokeweight=".48pt" strokecolor="#888888">
                <v:path arrowok="t"/>
              </v:shape>
            </v:group>
            <v:group style="position:absolute;left:1810;top:1055;width:926;height:2" coordorigin="1810,1055" coordsize="926,2">
              <v:shape style="position:absolute;left:1810;top:1055;width:926;height:2" coordorigin="1810,1055" coordsize="926,0" path="m1810,1055l2736,1055e" filled="f" stroked="t" strokeweight=".48pt" strokecolor="#888888">
                <v:path arrowok="t"/>
              </v:shape>
            </v:group>
            <v:group style="position:absolute;left:1810;top:604;width:8765;height:2" coordorigin="1810,604" coordsize="8765,2">
              <v:shape style="position:absolute;left:1810;top:604;width:8765;height:2" coordorigin="1810,604" coordsize="8765,0" path="m1810,604l10574,604e" filled="f" stroked="t" strokeweight=".48pt" strokecolor="#888888">
                <v:path arrowok="t"/>
              </v:shape>
            </v:group>
            <v:group style="position:absolute;left:2736;top:609;width:1162;height:2678" coordorigin="2736,609" coordsize="1162,2678">
              <v:shape style="position:absolute;left:2736;top:609;width:1162;height:2678" coordorigin="2736,609" coordsize="1162,2678" path="m3898,609l2736,609,2736,3287,3898,3287,3898,609e" filled="t" fillcolor="#005EB8" stroked="f">
                <v:path arrowok="t"/>
                <v:fill/>
              </v:shape>
            </v:group>
            <v:group style="position:absolute;left:5645;top:2395;width:1162;height:893" coordorigin="5645,2395" coordsize="1162,893">
              <v:shape style="position:absolute;left:5645;top:2395;width:1162;height:893" coordorigin="5645,2395" coordsize="1162,893" path="m6806,2395l5645,2395,5645,3287,6806,3287,6806,2395e" filled="t" fillcolor="#005EB8" stroked="f">
                <v:path arrowok="t"/>
                <v:fill/>
              </v:shape>
            </v:group>
            <v:group style="position:absolute;left:8544;top:3105;width:1162;height:182" coordorigin="8544,3105" coordsize="1162,182">
              <v:shape style="position:absolute;left:8544;top:3105;width:1162;height:182" coordorigin="8544,3105" coordsize="1162,182" path="m9706,3105l8544,3105,8544,3287,9706,3287,9706,3105e" filled="t" fillcolor="#005EB8" stroked="f">
                <v:path arrowok="t"/>
                <v:fill/>
              </v:shape>
            </v:group>
            <v:group style="position:absolute;left:1810;top:153;width:8765;height:2" coordorigin="1810,153" coordsize="8765,2">
              <v:shape style="position:absolute;left:1810;top:153;width:8765;height:2" coordorigin="1810,153" coordsize="8765,0" path="m1810,153l10574,153e" filled="f" stroked="t" strokeweight=".48pt" strokecolor="#888888">
                <v:path arrowok="t"/>
              </v:shape>
            </v:group>
            <v:group style="position:absolute;left:1867;top:153;width:2;height:3197" coordorigin="1867,153" coordsize="2,3197">
              <v:shape style="position:absolute;left:1867;top:153;width:2;height:3197" coordorigin="1867,153" coordsize="0,3197" path="m1867,153l1867,3350e" filled="f" stroked="t" strokeweight=".48pt" strokecolor="#888888">
                <v:path arrowok="t"/>
              </v:shape>
            </v:group>
            <v:group style="position:absolute;left:1810;top:3292;width:8765;height:2" coordorigin="1810,3292" coordsize="8765,2">
              <v:shape style="position:absolute;left:1810;top:3292;width:8765;height:2" coordorigin="1810,3292" coordsize="8765,0" path="m1810,3292l10574,3292e" filled="f" stroked="t" strokeweight=".48pt" strokecolor="#888888">
                <v:path arrowok="t"/>
              </v:shape>
            </v:group>
            <v:group style="position:absolute;left:4766;top:3292;width:2;height:58" coordorigin="4766,3292" coordsize="2,58">
              <v:shape style="position:absolute;left:4766;top:3292;width:2;height:58" coordorigin="4766,3292" coordsize="0,58" path="m4766,3292l4766,3350e" filled="f" stroked="t" strokeweight=".48pt" strokecolor="#888888">
                <v:path arrowok="t"/>
              </v:shape>
            </v:group>
            <v:group style="position:absolute;left:7675;top:3292;width:2;height:58" coordorigin="7675,3292" coordsize="2,58">
              <v:shape style="position:absolute;left:7675;top:3292;width:2;height:58" coordorigin="7675,3292" coordsize="0,58" path="m7675,3292l7675,3350e" filled="f" stroked="t" strokeweight=".48pt" strokecolor="#888888">
                <v:path arrowok="t"/>
              </v:shape>
            </v:group>
            <v:group style="position:absolute;left:10574;top:3292;width:2;height:58" coordorigin="10574,3292" coordsize="2,58">
              <v:shape style="position:absolute;left:10574;top:3292;width:2;height:58" coordorigin="10574,3292" coordsize="0,58" path="m10574,3292l10574,3350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70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5" w:after="0" w:line="226" w:lineRule="exact"/>
        <w:ind w:left="14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60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5" w:after="0" w:line="226" w:lineRule="exact"/>
        <w:ind w:left="14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5" w:after="0" w:line="226" w:lineRule="exact"/>
        <w:ind w:left="14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40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5" w:after="0" w:line="226" w:lineRule="exact"/>
        <w:ind w:left="14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5" w:after="0" w:line="226" w:lineRule="exact"/>
        <w:ind w:left="14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6" w:after="0" w:line="226" w:lineRule="exact"/>
        <w:ind w:left="14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5" w:after="0" w:line="240" w:lineRule="auto"/>
        <w:ind w:left="15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</w:p>
    <w:p>
      <w:pPr>
        <w:spacing w:before="8" w:after="0" w:line="240" w:lineRule="auto"/>
        <w:ind w:left="2284" w:right="-20"/>
        <w:jc w:val="left"/>
        <w:tabs>
          <w:tab w:pos="4900" w:val="left"/>
          <w:tab w:pos="8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  <w:tab/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18.600006pt;margin-top:56.930492pt;width:169.713293pt;height:164.125395pt;mso-position-horizontal-relative:page;mso-position-vertical-relative:paragraph;z-index:-2833" coordorigin="4372,1139" coordsize="3394,3283">
            <v:group style="position:absolute;left:6345;top:1149;width:1411;height:1725" coordorigin="6345,1149" coordsize="1411,1725">
              <v:shape style="position:absolute;left:6345;top:1149;width:1411;height:1725" coordorigin="6345,1149" coordsize="1411,1725" path="m6361,1149l6345,2560,7721,2874,7742,2760,7754,2647,7756,2534,7750,2423,7735,2314,7712,2206,7680,2102,7641,2001,7594,1903,7540,1809,7479,1719,7411,1635,7337,1555,7256,1482,7170,1414,7078,1353,6980,1299,6878,1253,6771,1214,6659,1184,6600,1172,6541,1162,6481,1155,6421,1151,6361,1149e" filled="t" fillcolor="#005EB8" stroked="f">
                <v:path arrowok="t"/>
                <v:fill/>
              </v:shape>
            </v:group>
            <v:group style="position:absolute;left:4382;top:1589;width:2787;height:2823" coordorigin="4382,1589" coordsize="2787,2823">
              <v:shape style="position:absolute;left:4382;top:1589;width:2787;height:2823" coordorigin="4382,1589" coordsize="2787,2823" path="m5793,1589l5677,1593,5564,1607,5454,1630,5347,1660,5244,1699,5145,1746,5050,1800,4960,1861,4875,1928,4795,2002,4722,2081,4654,2166,4593,2256,4540,2351,4493,2450,4454,2554,4423,2661,4400,2771,4387,2884,4382,3000,4387,3115,4400,3229,4423,3339,4454,3446,4493,3549,4540,3648,4593,3743,4654,3833,4722,3918,4795,3998,4875,4071,4960,4139,5050,4200,5145,4254,5244,4300,5347,4339,5454,4370,5564,4393,5677,4406,5793,4411,5891,4408,5988,4398,6082,4381,6175,4359,6265,4330,6353,4295,6438,4255,6520,4210,6598,4159,6673,4103,6744,4043,6811,3977,6874,3908,6932,3834,6985,3756,7033,3674,7076,3589,7113,3501,7144,3409,7169,3314,5793,3000,5793,1589e" filled="t" fillcolor="#002F8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6915" w:right="455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left="6886" w:right="452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29%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4892" w:right="669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15" w:right="659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71%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86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spacing w:val="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-2"/>
          <w:w w:val="100"/>
        </w:rPr>
        <w:t>f</w:t>
      </w:r>
      <w:r>
        <w:rPr>
          <w:rFonts w:ascii="Arial" w:hAnsi="Arial" w:cs="Arial" w:eastAsia="Arial"/>
          <w:sz w:val="31"/>
          <w:szCs w:val="31"/>
          <w:color w:val="004688"/>
          <w:spacing w:val="8"/>
          <w:w w:val="100"/>
        </w:rPr>
        <w:t>f</w:t>
      </w:r>
      <w:r>
        <w:rPr>
          <w:rFonts w:ascii="Arial" w:hAnsi="Arial" w:cs="Arial" w:eastAsia="Arial"/>
          <w:sz w:val="31"/>
          <w:szCs w:val="31"/>
          <w:color w:val="004688"/>
          <w:spacing w:val="1"/>
          <w:w w:val="100"/>
        </w:rPr>
        <w:t>-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0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2"/>
          <w:w w:val="100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17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0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0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u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l</w:t>
      </w:r>
      <w:r>
        <w:rPr>
          <w:rFonts w:ascii="Arial" w:hAnsi="Arial" w:cs="Arial" w:eastAsia="Arial"/>
          <w:sz w:val="31"/>
          <w:szCs w:val="31"/>
          <w:color w:val="004688"/>
          <w:spacing w:val="8"/>
          <w:w w:val="100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8"/>
          <w:w w:val="100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39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10"/>
          <w:w w:val="102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a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6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6840" w:right="463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1" w:after="0" w:line="226" w:lineRule="exact"/>
        <w:ind w:left="6811" w:right="459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25%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4982" w:right="660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904" w:right="650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75%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19.919998pt;margin-top:-205.354126pt;width:167.07pt;height:167.07pt;mso-position-horizontal-relative:page;mso-position-vertical-relative:paragraph;z-index:-2832" coordorigin="4398,-4107" coordsize="3341,3341">
            <v:group style="position:absolute;left:6319;top:-4097;width:1411;height:1411" coordorigin="6319,-4097" coordsize="1411,1411">
              <v:shape style="position:absolute;left:6319;top:-4097;width:1411;height:1411" coordorigin="6319,-4097" coordsize="1411,1411" path="m6319,-4097l6319,-2686,7730,-2686,7725,-2802,7711,-2915,7689,-3025,7658,-3132,7619,-3235,7572,-3334,7518,-3429,7458,-3519,7390,-3604,7316,-3684,7237,-3757,7152,-3825,7062,-3886,6967,-3940,6868,-3986,6765,-4025,6658,-4056,6548,-4079,6434,-4092,6319,-4097e" filled="t" fillcolor="#005EB8" stroked="f">
                <v:path arrowok="t"/>
                <v:fill/>
              </v:shape>
            </v:group>
            <v:group style="position:absolute;left:4408;top:-3598;width:2822;height:2822" coordorigin="4408,-3598" coordsize="2822,2822">
              <v:shape style="position:absolute;left:4408;top:-3598;width:2822;height:2822" coordorigin="4408,-3598" coordsize="2822,2822" path="m5820,-3598l5704,-3593,5591,-3580,5480,-3557,5374,-3526,5270,-3487,5171,-3441,5076,-3387,4986,-3326,4901,-3258,4822,-3185,4748,-3105,4681,-3020,4620,-2930,4566,-2835,4519,-2736,4480,-2633,4449,-2526,4427,-2416,4413,-2303,4408,-2187,4413,-2071,4427,-1958,4449,-1848,4480,-1741,4519,-1638,4566,-1538,4620,-1444,4681,-1353,4748,-1268,4822,-1189,4901,-1115,4986,-1048,5076,-987,5171,-933,5270,-887,5374,-848,5480,-817,5591,-794,5704,-780,5820,-776,5935,-780,6049,-794,6159,-817,6266,-848,6369,-887,6468,-933,6563,-987,6653,-1048,6738,-1115,6817,-1189,6891,-1268,6959,-1353,7019,-1444,7073,-1538,7120,-1638,7159,-1741,7190,-1848,7212,-1958,7226,-2071,7231,-2187,5820,-2187,5820,-3598e" filled="t" fillcolor="#002F8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19.919998pt;margin-top:53.965866pt;width:167.07pt;height:167.07pt;mso-position-horizontal-relative:page;mso-position-vertical-relative:paragraph;z-index:-2831" coordorigin="4398,1079" coordsize="3341,3341">
            <v:group style="position:absolute;left:4907;top:1588;width:2822;height:2822" coordorigin="4907,1588" coordsize="2822,2822">
              <v:shape style="position:absolute;left:4907;top:1588;width:2822;height:2822" coordorigin="4907,1588" coordsize="2822,2822" path="m6319,1588l6319,3000,4907,3000,4912,3115,4926,3228,4948,3339,4979,3446,5018,3549,5065,3648,5119,3743,5180,3833,5247,3918,5321,3997,5400,4071,5485,4138,5575,4199,5670,4253,5769,4300,5873,4339,5979,4370,6090,4392,6203,4406,6319,4411,6434,4406,6548,4392,6658,4370,6765,4339,6868,4300,6967,4253,7062,4199,7152,4138,7237,4071,7316,3997,7390,3918,7458,3833,7518,3743,7572,3648,7619,3549,7658,3446,7689,3339,7711,3228,7725,3115,7730,3000,7725,2884,7711,2771,7689,2660,7658,2553,7619,2450,7572,2351,7518,2256,7458,2166,7390,2081,7316,2002,7237,1928,7152,1861,7062,1800,6967,1746,6868,1699,6765,1660,6658,1629,6548,1607,6434,1593,6319,1588e" filled="t" fillcolor="#005EB8" stroked="f">
                <v:path arrowok="t"/>
                <v:fill/>
              </v:shape>
            </v:group>
            <v:group style="position:absolute;left:4408;top:1089;width:1411;height:1411" coordorigin="4408,1089" coordsize="1411,1411">
              <v:shape style="position:absolute;left:4408;top:1089;width:1411;height:1411" coordorigin="4408,1089" coordsize="1411,1411" path="m5820,1089l5704,1094,5591,1108,5480,1130,5374,1161,5270,1200,5171,1247,5076,1301,4986,1362,4901,1429,4822,1503,4748,1582,4681,1667,4620,1757,4566,1852,4519,1951,4480,2054,4449,2161,4427,2272,4413,2385,4408,2501,5820,2501,5820,1089e" filled="t" fillcolor="#002F8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4906" w:right="668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830" w:right="658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25%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6810" w:right="46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40" w:lineRule="auto"/>
        <w:ind w:left="6781" w:right="462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75%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86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spacing w:val="-2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13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8"/>
          <w:w w:val="102"/>
        </w:rPr>
        <w:t>F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2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2"/>
        </w:rPr>
        <w:t>l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2"/>
          <w:w w:val="102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t?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1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27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27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7.814362pt;margin-top:8.439868pt;width:142.11885pt;height:178.02591pt;mso-position-horizontal-relative:page;mso-position-vertical-relative:paragraph;z-index:-2830" coordorigin="1956,169" coordsize="2842,3561">
            <v:group style="position:absolute;left:1966;top:897;width:2822;height:2822" coordorigin="1966,897" coordsize="2822,2822">
              <v:shape style="position:absolute;left:1966;top:897;width:2822;height:2822" coordorigin="1966,897" coordsize="2822,2822" path="m3177,911l3063,932,2953,962,2847,1000,2745,1046,2649,1099,2557,1160,2471,1226,2390,1299,2316,1378,2248,1462,2186,1552,2131,1645,2084,1743,2044,1845,2012,1950,1988,2057,1973,2167,1966,2280,1969,2394,1981,2509,2002,2623,2031,2733,2069,2839,2115,2940,2169,3037,2229,3129,2296,3215,2369,3295,2448,3370,2532,3438,2621,3500,2715,3554,2812,3602,2914,3641,3019,3673,3127,3697,3237,3713,3349,3719,3463,3717,3578,3705,3692,3684,3802,3654,3908,3616,4010,3570,4106,3517,4198,3457,4284,3390,4365,3317,4439,3238,4507,3154,4569,3065,4623,2971,4671,2873,4711,2772,4743,2667,4767,2559,4782,2449,4789,2337,4788,2308,3377,2308,3177,911e" filled="t" fillcolor="#005EB8" stroked="f">
                <v:path arrowok="t"/>
                <v:fill/>
              </v:shape>
              <v:shape style="position:absolute;left:1966;top:897;width:2822;height:2822" coordorigin="1966,897" coordsize="2822,2822" path="m3377,897l3377,2308,4788,2308,4786,2223,4774,2107,4756,2005,4730,1905,4697,1808,4658,1715,4613,1625,4561,1540,4504,1458,4442,1381,4374,1309,4302,1242,4225,1180,4144,1123,4058,1072,3970,1027,3878,988,3783,956,3685,931,3584,912,3482,901,3377,897e" filled="t" fillcolor="#005EB8" stroked="f">
                <v:path arrowok="t"/>
                <v:fill/>
              </v:shape>
            </v:group>
            <v:group style="position:absolute;left:3128;top:193;width:199;height:1411" coordorigin="3128,193" coordsize="199,1411">
              <v:shape style="position:absolute;left:3128;top:193;width:199;height:1411" coordorigin="3128,193" coordsize="199,1411" path="m3327,193l3267,194,3207,198,3148,205,3128,207,3327,1604,3327,193e" filled="t" fillcolor="#002F86" stroked="f">
                <v:path arrowok="t"/>
                <v:fill/>
              </v:shape>
            </v:group>
            <v:group style="position:absolute;left:3096;top:174;width:134;height:19" coordorigin="3096,174" coordsize="134,19">
              <v:shape style="position:absolute;left:3096;top:174;width:134;height:19" coordorigin="3096,174" coordsize="134,19" path="m3230,193l3182,174,3096,17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6.320007pt;margin-top:30.459867pt;width:95.741875pt;height:141.101875pt;mso-position-horizontal-relative:page;mso-position-vertical-relative:paragraph;z-index:-2829" coordorigin="7726,609" coordsize="1915,2822">
            <v:shape style="position:absolute;left:7726;top:609;width:1915;height:2822" coordorigin="7726,609" coordsize="1915,2822" path="m8230,609l8230,2020,7726,3339,7836,3376,7947,3403,8058,3421,8169,3431,8279,3431,8388,3423,8496,3407,8602,3382,8705,3349,8806,3309,8903,3261,8997,3206,9086,3143,9170,3074,9249,2998,9322,2916,9389,2827,9450,2732,9503,2631,9549,2525,9586,2415,9613,2304,9631,2193,9641,2082,9641,1972,9633,1863,9617,1755,9592,1649,9559,1545,9519,1445,9471,1348,9416,1254,9353,1165,9284,1081,9208,1002,9126,929,9037,862,8942,801,8841,748,8735,702,8662,677,8587,655,8512,637,8436,624,8359,615,8282,610,8256,609,8230,609e" filled="t" fillcolor="#005EB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6.269989pt;margin-top:24.049868pt;width:70.56pt;height:136.47pt;mso-position-horizontal-relative:page;mso-position-vertical-relative:paragraph;z-index:-2828" coordorigin="6125,481" coordsize="1411,2729">
            <v:shape style="position:absolute;left:6125;top:481;width:1411;height:2729" coordorigin="6125,481" coordsize="1411,2729" path="m7537,481l7421,486,7308,499,7197,522,7091,553,6987,592,6888,639,6793,692,6703,753,6618,821,6539,894,6465,974,6398,1059,6337,1149,6283,1244,6236,1343,6197,1446,6166,1553,6144,1663,6130,1776,6125,1892,6128,1979,6136,2066,6149,2150,6167,2234,6190,2316,6218,2395,6250,2473,6287,2549,6329,2622,6374,2692,6424,2760,6477,2825,6535,2886,6596,2944,6660,2999,6728,3049,6800,3096,6874,3138,6952,3177,7032,3210,7537,1892,7537,481e" filled="t" fillcolor="#002F8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2%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35" w:after="0" w:line="240" w:lineRule="auto"/>
        <w:ind w:left="6295" w:right="-20" w:firstLine="1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20" w:lineRule="exact"/>
        <w:ind w:right="10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44%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17" w:right="2359" w:firstLine="1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16" w:lineRule="exact"/>
        <w:ind w:left="90" w:right="245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56%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6988" w:space="1882"/>
            <w:col w:w="305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34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left="338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98%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29" w:after="0" w:line="240" w:lineRule="auto"/>
        <w:ind w:left="1086" w:right="-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9" w:after="0" w:line="242" w:lineRule="auto"/>
        <w:ind w:right="871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5745" w:space="442"/>
            <w:col w:w="5733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36" w:lineRule="exact"/>
        <w:ind w:left="6915" w:right="-20"/>
        <w:jc w:val="left"/>
        <w:tabs>
          <w:tab w:pos="105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71.040009pt;margin-top:-17.500124pt;width:193.2pt;height:203.52pt;mso-position-horizontal-relative:page;mso-position-vertical-relative:paragraph;z-index:-2826" coordorigin="7421,-350" coordsize="3864,4070">
            <v:group style="position:absolute;left:8290;top:-345;width:2;height:302" coordorigin="8290,-345" coordsize="2,302">
              <v:shape style="position:absolute;left:8290;top:-345;width:2;height:302" coordorigin="8290,-345" coordsize="0,302" path="m8290,-345l8290,-43e" filled="f" stroked="t" strokeweight=".48pt" strokecolor="#888888">
                <v:path arrowok="t"/>
              </v:shape>
            </v:group>
            <v:group style="position:absolute;left:8290;top:360;width:2;height:595" coordorigin="8290,360" coordsize="2,595">
              <v:shape style="position:absolute;left:8290;top:360;width:2;height:595" coordorigin="8290,360" coordsize="0,595" path="m8290,360l8290,956e" filled="f" stroked="t" strokeweight=".48pt" strokecolor="#888888">
                <v:path arrowok="t"/>
              </v:shape>
            </v:group>
            <v:group style="position:absolute;left:8290;top:1359;width:2;height:595" coordorigin="8290,1359" coordsize="2,595">
              <v:shape style="position:absolute;left:8290;top:1359;width:2;height:595" coordorigin="8290,1359" coordsize="0,595" path="m8290,1359l8290,1954e" filled="f" stroked="t" strokeweight=".48pt" strokecolor="#888888">
                <v:path arrowok="t"/>
              </v:shape>
            </v:group>
            <v:group style="position:absolute;left:8290;top:2357;width:2;height:595" coordorigin="8290,2357" coordsize="2,595">
              <v:shape style="position:absolute;left:8290;top:2357;width:2;height:595" coordorigin="8290,2357" coordsize="0,595" path="m8290,2357l8290,2952e" filled="f" stroked="t" strokeweight=".48pt" strokecolor="#888888">
                <v:path arrowok="t"/>
              </v:shape>
            </v:group>
            <v:group style="position:absolute;left:8290;top:3356;width:2;height:360" coordorigin="8290,3356" coordsize="2,360">
              <v:shape style="position:absolute;left:8290;top:3356;width:2;height:360" coordorigin="8290,3356" coordsize="0,360" path="m8290,3356l8290,3716e" filled="f" stroked="t" strokeweight=".48pt" strokecolor="#888888">
                <v:path arrowok="t"/>
              </v:shape>
            </v:group>
            <v:group style="position:absolute;left:9086;top:2357;width:2;height:595" coordorigin="9086,2357" coordsize="2,595">
              <v:shape style="position:absolute;left:9086;top:2357;width:2;height:595" coordorigin="9086,2357" coordsize="0,595" path="m9086,2357l9086,2952e" filled="f" stroked="t" strokeweight=".48pt" strokecolor="#888888">
                <v:path arrowok="t"/>
              </v:shape>
            </v:group>
            <v:group style="position:absolute;left:9086;top:3356;width:2;height:360" coordorigin="9086,3356" coordsize="2,360">
              <v:shape style="position:absolute;left:9086;top:3356;width:2;height:360" coordorigin="9086,3356" coordsize="0,360" path="m9086,3356l9086,3716e" filled="f" stroked="t" strokeweight=".48pt" strokecolor="#888888">
                <v:path arrowok="t"/>
              </v:shape>
            </v:group>
            <v:group style="position:absolute;left:9883;top:2357;width:2;height:595" coordorigin="9883,2357" coordsize="2,595">
              <v:shape style="position:absolute;left:9883;top:2357;width:2;height:595" coordorigin="9883,2357" coordsize="0,595" path="m9883,2357l9883,2952e" filled="f" stroked="t" strokeweight=".48pt" strokecolor="#888888">
                <v:path arrowok="t"/>
              </v:shape>
            </v:group>
            <v:group style="position:absolute;left:9883;top:3356;width:2;height:360" coordorigin="9883,3356" coordsize="2,360">
              <v:shape style="position:absolute;left:9883;top:3356;width:2;height:360" coordorigin="9883,3356" coordsize="0,360" path="m9883,3356l9883,3716e" filled="f" stroked="t" strokeweight=".48pt" strokecolor="#888888">
                <v:path arrowok="t"/>
              </v:shape>
            </v:group>
            <v:group style="position:absolute;left:10690;top:360;width:2;height:2592" coordorigin="10690,360" coordsize="2,2592">
              <v:shape style="position:absolute;left:10690;top:360;width:2;height:2592" coordorigin="10690,360" coordsize="0,2592" path="m10690,360l10690,2952e" filled="f" stroked="t" strokeweight=".48pt" strokecolor="#888888">
                <v:path arrowok="t"/>
              </v:shape>
            </v:group>
            <v:group style="position:absolute;left:10690;top:3356;width:2;height:360" coordorigin="10690,3356" coordsize="2,360">
              <v:shape style="position:absolute;left:10690;top:3356;width:2;height:360" coordorigin="10690,3356" coordsize="0,360" path="m10690,3356l10690,3716e" filled="f" stroked="t" strokeweight=".48pt" strokecolor="#888888">
                <v:path arrowok="t"/>
              </v:shape>
            </v:group>
            <v:group style="position:absolute;left:7488;top:2952;width:3360;height:403" coordorigin="7488,2952" coordsize="3360,403">
              <v:shape style="position:absolute;left:7488;top:2952;width:3360;height:403" coordorigin="7488,2952" coordsize="3360,403" path="m10848,2952l7488,2952,7488,3356,10848,3356,10848,2952e" filled="t" fillcolor="#005EB8" stroked="f">
                <v:path arrowok="t"/>
                <v:fill/>
              </v:shape>
            </v:group>
            <v:group style="position:absolute;left:9086;top:360;width:2;height:1594" coordorigin="9086,360" coordsize="2,1594">
              <v:shape style="position:absolute;left:9086;top:360;width:2;height:1594" coordorigin="9086,360" coordsize="0,1594" path="m9086,360l9086,1954e" filled="f" stroked="t" strokeweight=".48pt" strokecolor="#888888">
                <v:path arrowok="t"/>
              </v:shape>
            </v:group>
            <v:group style="position:absolute;left:9883;top:360;width:2;height:1594" coordorigin="9883,360" coordsize="2,1594">
              <v:shape style="position:absolute;left:9883;top:360;width:2;height:1594" coordorigin="9883,360" coordsize="0,1594" path="m9883,360l9883,1954e" filled="f" stroked="t" strokeweight=".48pt" strokecolor="#888888">
                <v:path arrowok="t"/>
              </v:shape>
            </v:group>
            <v:group style="position:absolute;left:7488;top:1954;width:3082;height:403" coordorigin="7488,1954" coordsize="3082,403">
              <v:shape style="position:absolute;left:7488;top:1954;width:3082;height:403" coordorigin="7488,1954" coordsize="3082,403" path="m10570,1954l7488,1954,7488,2357,10570,2357,10570,1954e" filled="t" fillcolor="#005EB8" stroked="f">
                <v:path arrowok="t"/>
                <v:fill/>
              </v:shape>
            </v:group>
            <v:group style="position:absolute;left:7488;top:956;width:1517;height:403" coordorigin="7488,956" coordsize="1517,403">
              <v:shape style="position:absolute;left:7488;top:956;width:1517;height:403" coordorigin="7488,956" coordsize="1517,403" path="m9005,956l7488,956,7488,1359,9005,1359,9005,956e" filled="t" fillcolor="#005EB8" stroked="f">
                <v:path arrowok="t"/>
                <v:fill/>
              </v:shape>
            </v:group>
            <v:group style="position:absolute;left:9086;top:-345;width:2;height:302" coordorigin="9086,-345" coordsize="2,302">
              <v:shape style="position:absolute;left:9086;top:-345;width:2;height:302" coordorigin="9086,-345" coordsize="0,302" path="m9086,-345l9086,-43e" filled="f" stroked="t" strokeweight=".48pt" strokecolor="#888888">
                <v:path arrowok="t"/>
              </v:shape>
            </v:group>
            <v:group style="position:absolute;left:9883;top:-345;width:2;height:302" coordorigin="9883,-345" coordsize="2,302">
              <v:shape style="position:absolute;left:9883;top:-345;width:2;height:302" coordorigin="9883,-345" coordsize="0,302" path="m9883,-345l9883,-43e" filled="f" stroked="t" strokeweight=".48pt" strokecolor="#888888">
                <v:path arrowok="t"/>
              </v:shape>
            </v:group>
            <v:group style="position:absolute;left:10690;top:-345;width:2;height:302" coordorigin="10690,-345" coordsize="2,302">
              <v:shape style="position:absolute;left:10690;top:-345;width:2;height:302" coordorigin="10690,-345" coordsize="0,302" path="m10690,-345l10690,-43e" filled="f" stroked="t" strokeweight=".48pt" strokecolor="#888888">
                <v:path arrowok="t"/>
              </v:shape>
            </v:group>
            <v:group style="position:absolute;left:7488;top:-43;width:3437;height:403" coordorigin="7488,-43" coordsize="3437,403">
              <v:shape style="position:absolute;left:7488;top:-43;width:3437;height:403" coordorigin="7488,-43" coordsize="3437,403" path="m10925,-43l7488,-43,7488,360,10925,360,10925,-43e" filled="t" fillcolor="#005EB8" stroked="f">
                <v:path arrowok="t"/>
                <v:fill/>
              </v:shape>
            </v:group>
            <v:group style="position:absolute;left:7426;top:3648;width:3854;height:2" coordorigin="7426,3648" coordsize="3854,2">
              <v:shape style="position:absolute;left:7426;top:3648;width:3854;height:2" coordorigin="7426,3648" coordsize="3854,0" path="m7426,3648l11280,3648e" filled="f" stroked="t" strokeweight=".48pt" strokecolor="#888888">
                <v:path arrowok="t"/>
              </v:shape>
            </v:group>
            <v:group style="position:absolute;left:7483;top:-345;width:2;height:4061" coordorigin="7483,-345" coordsize="2,4061">
              <v:shape style="position:absolute;left:7483;top:-345;width:2;height:4061" coordorigin="7483,-345" coordsize="0,4061" path="m7483,-345l7483,3716e" filled="f" stroked="t" strokeweight=".48pt" strokecolor="#888888">
                <v:path arrowok="t"/>
              </v:shape>
            </v:group>
            <v:group style="position:absolute;left:7426;top:2650;width:58;height:2" coordorigin="7426,2650" coordsize="58,2">
              <v:shape style="position:absolute;left:7426;top:2650;width:58;height:2" coordorigin="7426,2650" coordsize="58,0" path="m7426,2650l7483,2650e" filled="f" stroked="t" strokeweight=".48pt" strokecolor="#888888">
                <v:path arrowok="t"/>
              </v:shape>
            </v:group>
            <v:group style="position:absolute;left:7426;top:1652;width:58;height:2" coordorigin="7426,1652" coordsize="58,2">
              <v:shape style="position:absolute;left:7426;top:1652;width:58;height:2" coordorigin="7426,1652" coordsize="58,0" path="m7426,1652l7483,1652e" filled="f" stroked="t" strokeweight=".48pt" strokecolor="#888888">
                <v:path arrowok="t"/>
              </v:shape>
            </v:group>
            <v:group style="position:absolute;left:7426;top:653;width:58;height:2" coordorigin="7426,653" coordsize="58,2">
              <v:shape style="position:absolute;left:7426;top:653;width:58;height:2" coordorigin="7426,653" coordsize="58,0" path="m7426,653l7483,653e" filled="f" stroked="t" strokeweight=".48pt" strokecolor="#888888">
                <v:path arrowok="t"/>
              </v:shape>
            </v:group>
            <v:group style="position:absolute;left:7426;top:-345;width:58;height:2" coordorigin="7426,-345" coordsize="58,2">
              <v:shape style="position:absolute;left:7426;top:-345;width:58;height:2" coordorigin="7426,-345" coordsize="58,0" path="m7426,-345l7483,-345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86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6" w:lineRule="exact"/>
        <w:ind w:left="6314" w:right="-20"/>
        <w:jc w:val="left"/>
        <w:tabs>
          <w:tab w:pos="86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7.052002pt;margin-top:-17.600126pt;width:141.128pt;height:141.13pt;mso-position-horizontal-relative:page;mso-position-vertical-relative:paragraph;z-index:-2827" coordorigin="1941,-352" coordsize="2823,2823">
            <v:shape style="position:absolute;left:1941;top:-352;width:2823;height:2823" coordorigin="1941,-352" coordsize="2823,2823" path="m3352,-352l3236,-347,3123,-334,3013,-311,2906,-280,2803,-241,2704,-194,2609,-141,2519,-80,2434,-12,2354,61,2281,141,2213,226,2152,316,2099,411,2052,510,2013,613,1982,720,1960,830,1946,944,1941,1059,1946,1175,1960,1288,1982,1399,2013,1505,2052,1609,2099,1708,2152,1803,2213,1893,2281,1978,2354,2057,2434,2131,2519,2198,2609,2259,2704,2313,2803,2360,2906,2399,3013,2430,3123,2452,3236,2466,3352,2471,3468,2466,3581,2452,3691,2430,3798,2399,3902,2360,4001,2313,4096,2259,4186,2198,4271,2131,4350,2057,4424,1978,4491,1893,4552,1803,4606,1708,4653,1609,4692,1505,4723,1399,4745,1288,4759,1175,4764,1059,3352,1059,3352,-352e" filled="t" fillcolor="#005EB8" stroked="f">
              <v:path arrowok="t"/>
              <v:fill/>
            </v:shape>
            <v:shape style="position:absolute;left:1941;top:-352;width:2823;height:2823" coordorigin="1941,-352" coordsize="2823,2823" path="m3352,-352l3352,1059,4764,1059,4759,944,4745,830,4723,720,4692,613,4653,510,4606,411,4552,316,4491,226,4424,141,4350,61,4271,-12,4186,-80,4096,-141,4001,-194,3902,-241,3798,-280,3691,-311,3581,-334,3468,-347,3352,-352e" filled="t" fillcolor="#005EB8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  <w:tab/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38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36" w:lineRule="exact"/>
        <w:ind w:left="6470" w:right="-20"/>
        <w:jc w:val="left"/>
        <w:tabs>
          <w:tab w:pos="10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  <w:tab/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77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6" w:lineRule="exact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100%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8" w:after="0" w:line="240" w:lineRule="auto"/>
        <w:ind w:right="-20"/>
        <w:jc w:val="left"/>
        <w:tabs>
          <w:tab w:pos="40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rd</w:t>
      </w:r>
      <w:r>
        <w:rPr>
          <w:rFonts w:ascii="Arial" w:hAnsi="Arial" w:cs="Arial" w:eastAsia="Arial"/>
          <w:sz w:val="20"/>
          <w:szCs w:val="20"/>
          <w:spacing w:val="-5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84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3611" w:space="2870"/>
            <w:col w:w="5439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7432" w:right="-20"/>
        <w:jc w:val="left"/>
        <w:tabs>
          <w:tab w:pos="8160" w:val="left"/>
          <w:tab w:pos="8960" w:val="left"/>
          <w:tab w:pos="9780" w:val="left"/>
          <w:tab w:pos="10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29" w:after="0" w:line="242" w:lineRule="auto"/>
        <w:ind w:left="1086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NHS</w:t>
      </w:r>
      <w:r>
        <w:rPr>
          <w:rFonts w:ascii="Arial" w:hAnsi="Arial" w:cs="Arial" w:eastAsia="Arial"/>
          <w:sz w:val="24"/>
          <w:szCs w:val="24"/>
          <w:color w:val="004688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5601" w:space="269"/>
            <w:col w:w="6050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276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6" w:lineRule="exact"/>
        <w:ind w:left="274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8.449615pt;margin-top:8.689905pt;width:142.099800pt;height:177.962664pt;mso-position-horizontal-relative:page;mso-position-vertical-relative:paragraph;z-index:-2825" coordorigin="1969,174" coordsize="2842,3559">
            <v:group style="position:absolute;left:1979;top:901;width:2822;height:2822" coordorigin="1979,901" coordsize="2822,2822">
              <v:shape style="position:absolute;left:1979;top:901;width:2822;height:2822" coordorigin="1979,901" coordsize="2822,2822" path="m3090,933l2978,962,2870,1000,2767,1045,2669,1098,2577,1158,2490,1225,2409,1298,2333,1376,2265,1460,2203,1549,2148,1642,2100,1740,2060,1841,2027,1945,2003,2052,1986,2161,1979,2272,1980,2384,1991,2498,2011,2612,2040,2724,2078,2832,2123,2935,2176,3033,2236,3125,2303,3212,2376,3293,2454,3369,2538,3437,2627,3499,2720,3554,2818,3602,2919,3642,3023,3675,3130,3699,3239,3716,3350,3723,3462,3722,3576,3711,3690,3691,3802,3662,3910,3624,4013,3579,4111,3526,4203,3466,4290,3399,4371,3326,4447,3248,4515,3164,4577,3075,4632,2982,4680,2884,4720,2784,4753,2679,4777,2573,4793,2463,4801,2352,4800,2312,3390,2312,3090,933e" filled="t" fillcolor="#005EB8" stroked="f">
                <v:path arrowok="t"/>
                <v:fill/>
              </v:shape>
              <v:shape style="position:absolute;left:1979;top:901;width:2822;height:2822" coordorigin="1979,901" coordsize="2822,2822" path="m3390,901l3390,2312,4800,2312,4800,2240,4789,2126,4769,2012,4745,1916,4714,1823,4677,1734,4635,1647,4587,1565,4534,1486,4476,1411,4414,1341,4347,1275,4276,1213,4200,1157,4122,1105,4039,1059,3954,1018,3866,983,3775,954,3682,931,3586,914,3489,904,3390,901e" filled="t" fillcolor="#005EB8" stroked="f">
                <v:path arrowok="t"/>
                <v:fill/>
              </v:shape>
            </v:group>
            <v:group style="position:absolute;left:3016;top:199;width:298;height:1411" coordorigin="3016,199" coordsize="298,1411">
              <v:shape style="position:absolute;left:3016;top:199;width:298;height:1411" coordorigin="3016,199" coordsize="298,1411" path="m3315,199l3255,200,3195,204,3135,211,3075,220,3016,231,3315,1611,3315,199e" filled="t" fillcolor="#002F86" stroked="f">
                <v:path arrowok="t"/>
                <v:fill/>
              </v:shape>
            </v:group>
            <v:group style="position:absolute;left:3067;top:179;width:96;height:29" coordorigin="3067,179" coordsize="96,29">
              <v:shape style="position:absolute;left:3067;top:179;width:96;height:29" coordorigin="3067,179" coordsize="96,29" path="m3163,207l3163,179,3067,179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0.239990pt;margin-top:12.769905pt;width:157.254160pt;height:170.56416pt;mso-position-horizontal-relative:page;mso-position-vertical-relative:paragraph;z-index:-2824" coordorigin="6605,255" coordsize="3145,3411">
            <v:group style="position:absolute;left:6924;top:840;width:2822;height:2822" coordorigin="6924,840" coordsize="2822,2822">
              <v:shape style="position:absolute;left:6924;top:840;width:2822;height:2822" coordorigin="6924,840" coordsize="2822,2822" path="m7012,1758l6976,1868,6949,1979,6932,2090,6924,2201,6924,2311,6933,2421,6950,2528,6976,2634,7009,2737,7051,2837,7099,2934,7155,3027,7218,3115,7289,3199,7365,3278,7448,3350,7538,3416,7633,3476,7734,3529,7841,3573,7951,3609,8062,3636,8173,3653,8284,3662,8395,3661,8504,3652,8612,3635,8717,3610,8820,3576,8921,3535,9017,3486,9110,3430,9199,3367,9282,3297,9361,3220,9433,3137,9500,3048,9559,2952,9612,2851,9657,2744,9693,2634,9719,2523,9737,2412,9745,2301,9745,2251,8334,2251,7012,1758e" filled="t" fillcolor="#005EB8" stroked="f">
                <v:path arrowok="t"/>
                <v:fill/>
              </v:shape>
              <v:shape style="position:absolute;left:6924;top:840;width:2822;height:2822" coordorigin="6924,840" coordsize="2822,2822" path="m8334,840l8334,2251,9745,2251,9745,2191,9736,2082,9718,1974,9693,1868,9659,1765,9618,1665,9569,1568,9513,1475,9450,1387,9380,1303,9303,1225,9220,1152,9131,1086,9035,1026,8934,974,8827,929,8756,904,8683,884,8610,867,8535,854,8460,845,8385,841,8334,840e" filled="t" fillcolor="#005EB8" stroked="f">
                <v:path arrowok="t"/>
                <v:fill/>
              </v:shape>
            </v:group>
            <v:group style="position:absolute;left:6610;top:260;width:1322;height:1411" coordorigin="6610,260" coordsize="1322,1411">
              <v:shape style="position:absolute;left:6610;top:260;width:1322;height:1411" coordorigin="6610,260" coordsize="1322,1411" path="m7932,260l7844,263,7757,271,7672,284,7588,303,7506,326,7425,354,7347,387,7271,424,7198,466,7127,512,7059,562,6994,617,6933,675,6875,737,6820,802,6770,871,6723,943,6681,1019,6643,1097,6610,1178,7932,1671,7932,260e" filled="t" fillcolor="#002F8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3%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left="7196" w:right="439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7119" w:right="429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19%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4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97%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5" w:after="0" w:line="240" w:lineRule="auto"/>
        <w:ind w:left="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81%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3843" w:space="4887"/>
            <w:col w:w="31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29" w:after="0" w:line="240" w:lineRule="auto"/>
        <w:ind w:left="1086" w:right="-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38.589996pt;margin-top:56.105865pt;width:170.35176pt;height:161.49696pt;mso-position-horizontal-relative:page;mso-position-vertical-relative:paragraph;z-index:-2822" coordorigin="6772,1122" coordsize="3407,3230">
            <v:group style="position:absolute;left:7444;top:1529;width:2730;height:2819" coordorigin="7444,1529" coordsize="2730,2819">
              <v:shape style="position:absolute;left:7444;top:1529;width:2730;height:2819" coordorigin="7444,1529" coordsize="2730,2819" path="m8765,1529l8765,2938,7444,3431,7489,3538,7542,3639,7601,3734,7667,3823,7740,3906,7818,3983,7902,4053,7990,4116,8083,4172,8179,4220,8280,4262,8383,4295,8488,4320,8596,4338,8705,4347,8815,4347,8926,4339,9037,4322,9148,4295,9258,4259,9364,4214,9465,4162,9561,4102,9650,4036,9733,3963,9810,3885,9879,3802,9943,3713,9999,3620,10047,3524,10088,3424,10122,3321,10147,3215,10165,3108,10174,2998,10174,2888,10166,2777,10148,2666,10122,2556,10086,2446,10052,2364,10015,2286,9972,2211,9926,2139,9875,2070,9821,2004,9763,1943,9701,1885,9637,1831,9569,1780,9498,1734,9425,1693,9349,1655,9271,1623,9191,1594,9109,1571,9025,1553,8939,1540,8853,1531,8765,1529e" filled="t" fillcolor="#005EB8" stroked="f">
                <v:path arrowok="t"/>
                <v:fill/>
              </v:shape>
            </v:group>
            <v:group style="position:absolute;left:6777;top:1127;width:1410;height:1902" coordorigin="6777,1127" coordsize="1410,1902">
              <v:shape style="position:absolute;left:6777;top:1127;width:1410;height:1902" coordorigin="6777,1127" coordsize="1410,1902" path="m8186,1127l8071,1132,7958,1145,7847,1168,7741,1199,7638,1238,7538,1284,7444,1338,7354,1399,7269,1466,7189,1540,7116,1619,7049,1704,6988,1794,6934,1889,6887,1988,6848,2091,6818,2198,6795,2308,6781,2421,6777,2536,6777,2562,6780,2637,6788,2712,6799,2787,6814,2860,6834,2933,6857,3005,6866,3029,8186,2536,8186,1127e" filled="t" fillcolor="#002F8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5304" w:space="566"/>
            <w:col w:w="6050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7181" w:right="440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7.052002pt;margin-top:3.159895pt;width:141.128pt;height:141.13pt;mso-position-horizontal-relative:page;mso-position-vertical-relative:paragraph;z-index:-2823" coordorigin="1941,63" coordsize="2823,2823">
            <v:shape style="position:absolute;left:1941;top:63;width:2823;height:2823" coordorigin="1941,63" coordsize="2823,2823" path="m3352,63l3236,68,3123,82,3013,104,2906,135,2803,174,2704,221,2609,275,2519,335,2434,403,2354,477,2281,556,2213,641,2152,731,2099,826,2052,925,2013,1028,1982,1135,1960,1246,1946,1359,1941,1475,1946,1590,1960,1704,1982,1814,2013,1921,2052,2024,2099,2123,2152,2218,2213,2308,2281,2393,2354,2472,2434,2546,2519,2614,2609,2674,2704,2728,2803,2775,2906,2814,3013,2845,3123,2867,3236,2881,3352,2886,3468,2881,3581,2867,3691,2845,3798,2814,3902,2775,4001,2728,4096,2674,4186,2614,4271,2546,4350,2472,4424,2393,4491,2308,4552,2218,4606,2123,4653,2024,4692,1921,4723,1814,4745,1704,4759,1590,4764,1475,3352,1475,3352,63e" filled="t" fillcolor="#005EB8" stroked="f">
              <v:path arrowok="t"/>
              <v:fill/>
            </v:shape>
            <v:shape style="position:absolute;left:1941;top:63;width:2823;height:2823" coordorigin="1941,63" coordsize="2823,2823" path="m3352,63l3352,1475,4764,1475,4759,1359,4745,1246,4723,1135,4692,1028,4653,925,4606,826,4552,731,4491,641,4424,556,4350,477,4271,403,4186,335,4096,275,4001,221,3902,174,3798,135,3691,104,3581,82,3468,68,3352,63e" filled="t" fillcolor="#005EB8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7104" w:right="430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31%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7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1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1"/>
        </w:rPr>
        <w:t>100%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69%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3612" w:space="5734"/>
            <w:col w:w="2574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29" w:after="0" w:line="240" w:lineRule="auto"/>
        <w:ind w:left="1086" w:right="-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NHS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5112" w:space="739"/>
            <w:col w:w="6069"/>
          </w:cols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7576" w:right="401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6" w:lineRule="exact"/>
        <w:ind w:left="7556" w:right="396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7.052002pt;margin-top:45.139904pt;width:141.128pt;height:141.13pt;mso-position-horizontal-relative:page;mso-position-vertical-relative:paragraph;z-index:-2821" coordorigin="1941,903" coordsize="2823,2823">
            <v:shape style="position:absolute;left:1941;top:903;width:2823;height:2823" coordorigin="1941,903" coordsize="2823,2823" path="m3352,903l3236,907,3123,921,3013,944,2906,975,2803,1014,2704,1060,2609,1114,2519,1175,2434,1243,2354,1316,2281,1396,2213,1481,2152,1571,2099,1666,2052,1765,2013,1868,1982,1975,1960,2085,1946,2198,1941,2314,1946,2430,1960,2543,1982,2653,2013,2760,2052,2864,2099,2963,2152,3058,2213,3148,2281,3233,2354,3312,2434,3386,2519,3453,2609,3514,2704,3568,2803,3615,2906,3653,3013,3684,3123,3707,3236,3721,3352,3725,3468,3721,3581,3707,3691,3684,3798,3653,3902,3615,4001,3568,4096,3514,4186,3453,4271,3386,4350,3312,4424,3233,4491,3148,4552,3058,4606,2963,4653,2864,4692,2760,4723,2653,4745,2543,4759,2430,4764,2314,3352,2314,3352,903e" filled="t" fillcolor="#005EB8" stroked="f">
              <v:path arrowok="t"/>
              <v:fill/>
            </v:shape>
            <v:shape style="position:absolute;left:1941;top:903;width:2823;height:2823" coordorigin="1941,903" coordsize="2823,2823" path="m3352,903l3352,2314,4764,2314,4759,2198,4745,2085,4723,1975,4692,1868,4653,1765,4606,1666,4552,1571,4491,1481,4424,1396,4350,1316,4271,1243,4186,1175,4096,1114,4001,1060,3902,1014,3798,975,3691,944,3581,921,3468,907,3352,903e" filled="t" fillcolor="#005EB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5.260498pt;margin-top:8.689905pt;width:142.129008pt;height:178.069504pt;mso-position-horizontal-relative:page;mso-position-vertical-relative:paragraph;z-index:-2820" coordorigin="6705,174" coordsize="2843,3561">
            <v:group style="position:absolute;left:6715;top:903;width:2823;height:2823" coordorigin="6715,903" coordsize="2823,2823">
              <v:shape style="position:absolute;left:6715;top:903;width:2823;height:2823" coordorigin="6715,903" coordsize="2823,2823" path="m8026,906l7911,919,7799,941,7690,971,7586,1010,7486,1056,7390,1110,7299,1170,7214,1237,7134,1311,7060,1390,6992,1474,6931,1564,6877,1658,6830,1756,6790,1859,6759,1965,6736,2073,6721,2185,6715,2299,6719,2415,6732,2530,6754,2642,6784,2750,6822,2854,6869,2955,6922,3050,6983,3141,7050,3227,7123,3306,7202,3380,7287,3448,7376,3509,7471,3564,7569,3611,7671,3650,7777,3682,7886,3705,7998,3720,8111,3725,8227,3722,8342,3709,8454,3687,8563,3656,8667,3618,8767,3572,8863,3518,8954,3458,9039,3391,9119,3317,9193,3238,9261,3154,9322,3064,9376,2970,9423,2871,9463,2769,9494,2663,9517,2554,9532,2443,9538,2329,9537,2314,8126,2314,8026,906e" filled="t" fillcolor="#005EB8" stroked="f">
                <v:path arrowok="t"/>
                <v:fill/>
              </v:shape>
              <v:shape style="position:absolute;left:6715;top:903;width:2823;height:2823" coordorigin="6715,903" coordsize="2823,2823" path="m8126,903l8126,2314,9537,2314,9534,2213,9522,2104,9502,1997,9474,1894,9439,1793,9396,1697,9347,1604,9291,1516,9229,1433,9161,1354,9088,1281,9010,1213,8927,1151,8839,1095,8747,1046,8651,1004,8552,968,8450,940,8344,919,8236,907,8126,903e" filled="t" fillcolor="#005EB8" stroked="f">
                <v:path arrowok="t"/>
                <v:fill/>
              </v:shape>
            </v:group>
            <v:group style="position:absolute;left:8001;top:197;width:100;height:1411" coordorigin="8001,197" coordsize="100,1411">
              <v:shape style="position:absolute;left:8001;top:197;width:100;height:1411" coordorigin="8001,197" coordsize="100,1411" path="m8101,197l8021,200,8001,201,8101,1609,8101,197e" filled="t" fillcolor="#002F86" stroked="f">
                <v:path arrowok="t"/>
                <v:fill/>
              </v:shape>
            </v:group>
            <v:group style="position:absolute;left:7906;top:179;width:144;height:19" coordorigin="7906,179" coordsize="144,19">
              <v:shape style="position:absolute;left:7906;top:179;width:144;height:19" coordorigin="7906,179" coordsize="144,19" path="m8050,198l8002,179,7906,179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1%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95" w:after="0" w:line="240" w:lineRule="auto"/>
        <w:ind w:right="7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1" w:after="0" w:line="226" w:lineRule="exact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100%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5" w:after="0" w:line="240" w:lineRule="auto"/>
        <w:ind w:left="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1"/>
        </w:rPr>
        <w:t>99%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3611" w:space="4503"/>
            <w:col w:w="380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Up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NHS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5467" w:right="612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447" w:right="6078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33.914352pt;margin-top:8.109872pt;width:141.59885pt;height:177.76591pt;mso-position-horizontal-relative:page;mso-position-vertical-relative:paragraph;z-index:-2819" coordorigin="4678,162" coordsize="2832,3555">
            <v:group style="position:absolute;left:4683;top:890;width:2822;height:2822" coordorigin="4683,890" coordsize="2822,2822">
              <v:shape style="position:absolute;left:4683;top:890;width:2822;height:2822" coordorigin="4683,890" coordsize="2822,2822" path="m5893,905l5780,926,5669,956,5564,994,5462,1039,5365,1093,5274,1153,5188,1220,5107,1293,5033,1372,4964,1456,4903,1545,4848,1639,4801,1737,4761,1838,4729,1943,4705,2051,4690,2161,4683,2273,4686,2387,4697,2502,4719,2616,4748,2726,4786,2832,4832,2934,4885,3030,4946,3122,5013,3208,5086,3289,5164,3363,5249,3431,5338,3493,5431,3548,5529,3595,5631,3635,5736,3667,5843,3691,5954,3706,6066,3713,6180,3710,6295,3698,6409,3677,6519,3648,6625,3610,6726,3564,6823,3511,6915,3450,7001,3383,7081,3310,7156,3232,7224,3147,7286,3058,7340,2964,7388,2867,7428,2765,7460,2660,7483,2553,7499,2442,7505,2330,7505,2302,6094,2302,5893,905e" filled="t" fillcolor="#005EB8" stroked="f">
                <v:path arrowok="t"/>
                <v:fill/>
              </v:shape>
              <v:shape style="position:absolute;left:4683;top:890;width:2822;height:2822" coordorigin="4683,890" coordsize="2822,2822" path="m6094,890l6094,2302,7505,2302,7503,2216,7491,2101,7473,1998,7447,1898,7414,1801,7375,1708,7329,1619,7278,1533,7221,1452,7158,1375,7091,1302,7018,1235,6941,1173,6860,1116,6775,1065,6687,1021,6594,982,6499,950,6402,924,6301,906,6199,894,6094,890e" filled="t" fillcolor="#005EB8" stroked="f">
                <v:path arrowok="t"/>
                <v:fill/>
              </v:shape>
            </v:group>
            <v:group style="position:absolute;left:5844;top:187;width:200;height:1411" coordorigin="5844,187" coordsize="200,1411">
              <v:shape style="position:absolute;left:5844;top:187;width:200;height:1411" coordorigin="5844,187" coordsize="200,1411" path="m6044,187l5984,188,5924,192,5864,198,5844,201,6044,1598,6044,187e" filled="t" fillcolor="#002F86" stroked="f">
                <v:path arrowok="t"/>
                <v:fill/>
              </v:shape>
            </v:group>
            <v:group style="position:absolute;left:5813;top:167;width:134;height:19" coordorigin="5813,167" coordsize="134,19">
              <v:shape style="position:absolute;left:5813;top:167;width:134;height:19" coordorigin="5813,167" coordsize="134,19" path="m5947,186l5899,167,5813,167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2%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6104" w:right="536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40" w:lineRule="auto"/>
        <w:ind w:left="6076" w:right="533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98%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86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spacing w:val="-2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17"/>
          <w:w w:val="100"/>
        </w:rPr>
        <w:t>f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5"/>
          <w:w w:val="100"/>
        </w:rPr>
        <w:t>m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8"/>
          <w:w w:val="100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37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13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P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h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10"/>
          <w:w w:val="100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0"/>
        </w:rPr>
        <w:t>m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0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31"/>
          <w:szCs w:val="31"/>
          <w:color w:val="004688"/>
          <w:spacing w:val="24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9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10"/>
          <w:w w:val="102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-5"/>
          <w:w w:val="102"/>
        </w:rPr>
        <w:t>v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2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5851" w:right="805" w:firstLine="-4765"/>
        <w:jc w:val="left"/>
        <w:tabs>
          <w:tab w:pos="5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?</w:t>
        <w:tab/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95" w:after="0" w:line="240" w:lineRule="auto"/>
        <w:ind w:right="8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31%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5" w:after="0" w:line="240" w:lineRule="auto"/>
        <w:ind w:left="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28%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2417" w:space="4745"/>
            <w:col w:w="47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35" w:after="0" w:line="240" w:lineRule="auto"/>
        <w:ind w:right="14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69%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5" w:after="0" w:line="240" w:lineRule="auto"/>
        <w:ind w:left="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72%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4624" w:space="4655"/>
            <w:col w:w="264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2.061996pt;margin-top:-202.964142pt;width:171.08216pt;height:162.224160pt;mso-position-horizontal-relative:page;mso-position-vertical-relative:paragraph;z-index:-2818" coordorigin="1641,-4059" coordsize="3422,3244">
            <v:group style="position:absolute;left:2320;top:-3647;width:2733;height:2822" coordorigin="2320,-3647" coordsize="2733,2822">
              <v:shape style="position:absolute;left:2320;top:-3647;width:2733;height:2822" coordorigin="2320,-3647" coordsize="2733,2822" path="m3642,-3647l3642,-2235,2320,-1742,2365,-1636,2417,-1534,2477,-1439,2543,-1350,2616,-1266,2694,-1190,2778,-1120,2866,-1057,2959,-1001,3056,-952,3156,-911,3259,-877,3365,-852,3473,-834,3582,-825,3692,-825,3803,-833,3914,-851,4025,-877,4135,-913,4242,-958,4343,-1011,4439,-1070,4528,-1137,4611,-1209,4688,-1288,4758,-1371,4821,-1460,4877,-1553,4926,-1649,4967,-1750,5001,-1853,5026,-1958,5043,-2066,5052,-2175,5053,-2286,5044,-2397,5027,-2508,5000,-2619,4964,-2729,4931,-2810,4893,-2889,4851,-2964,4804,-3036,4754,-3105,4699,-3171,4641,-3232,4580,-3290,4515,-3345,4447,-3395,4376,-3441,4303,-3483,4227,-3520,4149,-3553,4068,-3581,3986,-3604,3902,-3623,3817,-3636,3730,-3644,3642,-3647e" filled="t" fillcolor="#005EB8" stroked="f">
                <v:path arrowok="t"/>
                <v:fill/>
              </v:shape>
            </v:group>
            <v:group style="position:absolute;left:1651;top:-4049;width:1411;height:1904" coordorigin="1651,-4049" coordsize="1411,1904">
              <v:shape style="position:absolute;left:1651;top:-4049;width:1411;height:1904" coordorigin="1651,-4049" coordsize="1411,1904" path="m3062,-4049l2947,-4045,2833,-4031,2723,-4008,2616,-3977,2513,-3938,2414,-3892,2319,-3838,2229,-3777,2144,-3710,2065,-3636,1991,-3556,1924,-3472,1863,-3381,1809,-3287,1762,-3187,1723,-3084,1692,-2977,1670,-2867,1656,-2754,1651,-2638,1651,-2613,1655,-2537,1662,-2462,1674,-2388,1689,-2314,1708,-2241,1732,-2169,1740,-2145,3062,-2638,3062,-4049e" filled="t" fillcolor="#002F8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38.179993pt;margin-top:-203.974152pt;width:169.579413pt;height:164.252664pt;mso-position-horizontal-relative:page;mso-position-vertical-relative:paragraph;z-index:-2817" coordorigin="6764,-4079" coordsize="3392,3285">
            <v:group style="position:absolute;left:7355;top:-3627;width:2790;height:2822" coordorigin="7355,-3627" coordsize="2790,2822">
              <v:shape style="position:absolute;left:7355;top:-3627;width:2790;height:2822" coordorigin="7355,-3627" coordsize="2790,2822" path="m8734,-3627l8734,-2215,7355,-1915,7384,-1803,7422,-1696,7467,-1593,7520,-1495,7580,-1402,7647,-1315,7720,-1234,7798,-1159,7882,-1090,7971,-1028,8065,-973,8162,-925,8263,-885,8367,-852,8474,-828,8583,-812,8694,-804,8807,-806,8920,-816,9034,-836,9146,-866,9254,-903,9357,-949,9455,-1002,9547,-1062,9634,-1128,9716,-1201,9791,-1280,9859,-1364,9921,-1452,9976,-1546,10024,-1643,10065,-1744,10097,-1848,10122,-1955,10138,-2064,10145,-2175,10144,-2288,10133,-2401,10113,-2515,10089,-2611,10058,-2704,10022,-2794,9979,-2880,9932,-2963,9879,-3042,9821,-3116,9758,-3187,9691,-3253,9620,-3314,9545,-3371,9466,-3422,9384,-3469,9298,-3509,9210,-3544,9119,-3573,9026,-3596,8930,-3613,8833,-3623,8734,-3627e" filled="t" fillcolor="#005EB8" stroked="f">
                <v:path arrowok="t"/>
                <v:fill/>
              </v:shape>
            </v:group>
            <v:group style="position:absolute;left:6774;top:-4069;width:1411;height:1710" coordorigin="6774,-4069" coordsize="1411,1710">
              <v:shape style="position:absolute;left:6774;top:-4069;width:1411;height:1710" coordorigin="6774,-4069" coordsize="1411,1710" path="m8185,-4069l8069,-4065,7956,-4051,7846,-4028,7739,-3998,7635,-3959,7536,-3912,7441,-3858,7351,-3797,7266,-3730,7187,-3656,7113,-3577,7046,-3492,6985,-3402,6931,-3307,6884,-3207,6846,-3104,6815,-2997,6792,-2887,6778,-2774,6774,-2658,6774,-2638,6776,-2578,6781,-2518,6788,-2458,6798,-2399,6805,-2360,8185,-2658,8185,-4069e" filled="t" fillcolor="#002F8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38.556076pt;margin-top:51.205853pt;width:142.127863pt;height:175.183931pt;mso-position-horizontal-relative:page;mso-position-vertical-relative:paragraph;z-index:-2816" coordorigin="4771,1024" coordsize="2843,3504">
            <v:group style="position:absolute;left:4781;top:1695;width:2823;height:2822" coordorigin="4781,1695" coordsize="2823,2822">
              <v:shape style="position:absolute;left:4781;top:1695;width:2823;height:2822" coordorigin="4781,1695" coordsize="2823,2822" path="m5268,2040l5184,2119,5107,2204,5039,2293,4978,2387,4926,2484,4881,2584,4845,2687,4817,2792,4797,2898,4785,3006,4781,3114,4786,3223,4799,3330,4820,3437,4850,3543,4888,3647,4935,3748,4990,3846,5054,3940,5126,4031,5205,4115,5290,4192,5379,4260,5472,4321,5569,4373,5670,4418,5772,4454,5877,4482,5984,4502,6092,4514,6200,4518,6308,4513,6416,4500,6523,4479,6629,4449,6732,4411,6833,4364,6932,4309,7026,4245,7117,4173,7201,4094,7277,4009,7346,3920,7407,3827,7459,3730,7504,3629,7540,3527,7568,3422,7588,3315,7600,3207,7603,3107,6192,3107,5268,2040e" filled="t" fillcolor="#005EB8" stroked="f">
                <v:path arrowok="t"/>
                <v:fill/>
              </v:shape>
              <v:shape style="position:absolute;left:4781;top:1695;width:2823;height:2822" coordorigin="4781,1695" coordsize="2823,2822" path="m6192,1695l6192,3107,7603,3107,7604,3099,7599,2991,7586,2883,7565,2776,7535,2670,7497,2567,7450,2466,7395,2367,7331,2273,7259,2182,7218,2137,7175,2094,7130,2052,7084,2013,7037,1976,6988,1941,6937,1908,6886,1877,6833,1849,6779,1823,6724,1799,6667,1778,6610,1759,6553,1742,6494,1728,6435,1716,6375,1707,6315,1701,6254,1697,6192,1695e" filled="t" fillcolor="#005EB8" stroked="f">
                <v:path arrowok="t"/>
                <v:fill/>
              </v:shape>
            </v:group>
            <v:group style="position:absolute;left:5022;top:1034;width:924;height:1411" coordorigin="5022,1034" coordsize="924,1411">
              <v:shape style="position:absolute;left:5022;top:1034;width:924;height:1411" coordorigin="5022,1034" coordsize="924,1411" path="m5946,1034l5844,1038,5744,1049,5645,1067,5548,1091,5453,1123,5360,1161,5270,1206,5184,1258,5101,1315,5022,1379,5946,2446,5946,1034e" filled="t" fillcolor="#002F8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9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left="5447" w:right="614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370" w:right="604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11%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6404" w:right="506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376" w:right="503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89%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26" w:after="0" w:line="240" w:lineRule="auto"/>
        <w:ind w:left="1086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8"/>
          <w:w w:val="102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8"/>
          <w:w w:val="102"/>
        </w:rPr>
        <w:t>f</w:t>
      </w:r>
      <w:r>
        <w:rPr>
          <w:rFonts w:ascii="Arial" w:hAnsi="Arial" w:cs="Arial" w:eastAsia="Arial"/>
          <w:sz w:val="31"/>
          <w:szCs w:val="31"/>
          <w:color w:val="004688"/>
          <w:spacing w:val="8"/>
          <w:w w:val="102"/>
        </w:rPr>
        <w:t>f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g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086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0.254997pt;margin-top:100.985863pt;width:174.717309pt;height:155.63pt;mso-position-horizontal-relative:page;mso-position-vertical-relative:paragraph;z-index:-2815" coordorigin="1605,2020" coordsize="3494,3113">
            <v:group style="position:absolute;left:3678;top:2030;width:1411;height:2409" coordorigin="3678,2030" coordsize="1411,2409">
              <v:shape style="position:absolute;left:3678;top:2030;width:1411;height:2409" coordorigin="3678,2030" coordsize="1411,2409" path="m3678,2030l3678,3441,4676,4439,4755,4354,4825,4264,4887,4170,4941,4073,4986,3972,5023,3869,5052,3764,5073,3657,5085,3549,5089,3441,5085,3333,5073,3225,5052,3118,5023,3013,4986,2910,4941,2809,4887,2712,4825,2618,4755,2528,4676,2443,4594,2367,4507,2299,4415,2237,4318,2183,4218,2137,4115,2099,4009,2069,3900,2047,3790,2034,3678,2030e" filled="t" fillcolor="#005EB8" stroked="f">
                <v:path arrowok="t"/>
                <v:fill/>
              </v:shape>
            </v:group>
            <v:group style="position:absolute;left:1615;top:2300;width:2409;height:2823" coordorigin="1615,2300" coordsize="2409,2823">
              <v:shape style="position:absolute;left:1615;top:2300;width:2409;height:2823" coordorigin="1615,2300" coordsize="2409,2823" path="m3026,2300l2911,2304,2797,2318,2687,2341,2580,2372,2477,2411,2378,2457,2283,2511,2193,2572,2108,2639,2028,2713,1955,2793,1887,2878,1827,2968,1773,3063,1726,3162,1687,3265,1656,3372,1634,3482,1620,3595,1615,3711,1620,3827,1634,3940,1656,4050,1687,4157,1726,4260,1773,4360,1827,4454,1887,4545,1955,4630,2028,4709,2108,4783,2193,4850,2283,4911,2378,4965,2477,5011,2580,5050,2687,5081,2797,5104,2911,5118,3026,5122,3082,5121,3193,5112,3303,5095,3410,5069,3515,5035,3617,4993,3715,4943,3809,4885,3899,4820,3984,4748,4024,4709,3026,3711,3026,2300e" filled="t" fillcolor="#002F8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23.230011pt;margin-top:106.355865pt;width:70.552664pt;height:139.51pt;mso-position-horizontal-relative:page;mso-position-vertical-relative:paragraph;z-index:-2814" coordorigin="8465,2127" coordsize="1411,2790">
            <v:shape style="position:absolute;left:8465;top:2127;width:1411;height:2790" coordorigin="8465,2127" coordsize="1411,2790" path="m8465,2127l8465,3538,8765,4917,8877,4888,8984,4851,9087,4805,9185,4752,9278,4692,9365,4626,9446,4553,9521,4474,9590,4390,9652,4301,9707,4208,9755,4111,9795,4010,9828,3906,9852,3799,9868,3689,9876,3578,9874,3466,9864,3352,9844,3238,9819,3142,9789,3050,9752,2960,9710,2874,9662,2791,9609,2712,9551,2638,9489,2567,9421,2501,9350,2439,9275,2383,9196,2331,9114,2285,9029,2245,8940,2210,8849,2180,8756,2157,8661,2141,8563,2131,8465,2127e" filled="t" fillcolor="#005EB8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right="119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5630" w:space="221"/>
            <w:col w:w="606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63%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6" w:after="0" w:line="240" w:lineRule="auto"/>
        <w:ind w:left="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37%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53%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47%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4" w:equalWidth="0">
            <w:col w:w="2372" w:space="1989"/>
            <w:col w:w="413" w:space="1705"/>
            <w:col w:w="413" w:space="2319"/>
            <w:col w:w="2709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17.589996pt;margin-top:-190.51413pt;width:85.485377pt;height:141.12pt;mso-position-horizontal-relative:page;mso-position-vertical-relative:paragraph;z-index:-2813" coordorigin="6352,-3810" coordsize="1710,2822">
            <v:shape style="position:absolute;left:6352;top:-3810;width:1710;height:2822" coordorigin="6352,-3810" coordsize="1710,2822" path="m7763,-3810l7647,-3806,7534,-3792,7424,-3769,7317,-3738,7214,-3699,7115,-3653,7020,-3599,6930,-3538,6845,-3471,6765,-3397,6692,-3317,6624,-3233,6563,-3142,6509,-3048,6463,-2948,6424,-2845,6393,-2738,6370,-2628,6356,-2515,6352,-2399,6356,-2283,6370,-2170,6393,-2060,6424,-1953,6463,-1850,6509,-1751,6563,-1656,6624,-1566,6692,-1481,6765,-1401,6845,-1328,6930,-1260,7020,-1199,7115,-1145,7214,-1099,7317,-1060,7424,-1029,7534,-1006,7647,-993,7763,-988,7783,-988,7843,-990,7903,-995,7963,-1002,8022,-1012,8062,-1020,7763,-2399,7763,-3810e" filled="t" fillcolor="#002F8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color w:val="004688"/>
          <w:spacing w:val="5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0" w:lineRule="auto"/>
        <w:ind w:left="1176" w:right="1024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0.722pt;margin-top:7.219868pt;width:463.598pt;height:239.04pt;mso-position-horizontal-relative:page;mso-position-vertical-relative:paragraph;z-index:-2812" coordorigin="1614,144" coordsize="9272,4781">
            <v:group style="position:absolute;left:5770;top:3432;width:5112;height:2" coordorigin="5770,3432" coordsize="5112,2">
              <v:shape style="position:absolute;left:5770;top:3432;width:5112;height:2" coordorigin="5770,3432" coordsize="5112,0" path="m5770,3432l10882,3432e" filled="f" stroked="t" strokeweight=".48pt" strokecolor="#888888">
                <v:path arrowok="t"/>
              </v:shape>
            </v:group>
            <v:group style="position:absolute;left:5078;top:3432;width:413;height:2" coordorigin="5078,3432" coordsize="413,2">
              <v:shape style="position:absolute;left:5078;top:3432;width:413;height:2" coordorigin="5078,3432" coordsize="413,0" path="m5078,3432l5491,3432e" filled="f" stroked="t" strokeweight=".48pt" strokecolor="#888888">
                <v:path arrowok="t"/>
              </v:shape>
            </v:group>
            <v:group style="position:absolute;left:4378;top:3432;width:413;height:2" coordorigin="4378,3432" coordsize="413,2">
              <v:shape style="position:absolute;left:4378;top:3432;width:413;height:2" coordorigin="4378,3432" coordsize="413,0" path="m4378,3432l4790,3432e" filled="f" stroked="t" strokeweight=".48pt" strokecolor="#888888">
                <v:path arrowok="t"/>
              </v:shape>
            </v:group>
            <v:group style="position:absolute;left:3677;top:3432;width:422;height:2" coordorigin="3677,3432" coordsize="422,2">
              <v:shape style="position:absolute;left:3677;top:3432;width:422;height:2" coordorigin="3677,3432" coordsize="422,0" path="m3677,3432l4099,3432e" filled="f" stroked="t" strokeweight=".48pt" strokecolor="#888888">
                <v:path arrowok="t"/>
              </v:shape>
            </v:group>
            <v:group style="position:absolute;left:2976;top:3432;width:422;height:2" coordorigin="2976,3432" coordsize="422,2">
              <v:shape style="position:absolute;left:2976;top:3432;width:422;height:2" coordorigin="2976,3432" coordsize="422,0" path="m2976,3432l3398,3432e" filled="f" stroked="t" strokeweight=".48pt" strokecolor="#888888">
                <v:path arrowok="t"/>
              </v:shape>
            </v:group>
            <v:group style="position:absolute;left:2275;top:3432;width:422;height:2" coordorigin="2275,3432" coordsize="422,2">
              <v:shape style="position:absolute;left:2275;top:3432;width:422;height:2" coordorigin="2275,3432" coordsize="422,0" path="m2275,3432l2698,3432e" filled="f" stroked="t" strokeweight=".48pt" strokecolor="#888888">
                <v:path arrowok="t"/>
              </v:shape>
            </v:group>
            <v:group style="position:absolute;left:1723;top:3432;width:274;height:2" coordorigin="1723,3432" coordsize="274,2">
              <v:shape style="position:absolute;left:1723;top:3432;width:274;height:2" coordorigin="1723,3432" coordsize="274,0" path="m1723,3432l1997,3432e" filled="f" stroked="t" strokeweight=".48pt" strokecolor="#888888">
                <v:path arrowok="t"/>
              </v:shape>
            </v:group>
            <v:group style="position:absolute;left:2275;top:3068;width:422;height:2" coordorigin="2275,3068" coordsize="422,2">
              <v:shape style="position:absolute;left:2275;top:3068;width:422;height:2" coordorigin="2275,3068" coordsize="422,0" path="m2275,3068l2698,3068e" filled="f" stroked="t" strokeweight=".48pt" strokecolor="#888888">
                <v:path arrowok="t"/>
              </v:shape>
            </v:group>
            <v:group style="position:absolute;left:1723;top:3068;width:274;height:2" coordorigin="1723,3068" coordsize="274,2">
              <v:shape style="position:absolute;left:1723;top:3068;width:274;height:2" coordorigin="1723,3068" coordsize="274,0" path="m1723,3068l1997,3068e" filled="f" stroked="t" strokeweight=".48pt" strokecolor="#888888">
                <v:path arrowok="t"/>
              </v:shape>
            </v:group>
            <v:group style="position:absolute;left:2275;top:2703;width:422;height:2" coordorigin="2275,2703" coordsize="422,2">
              <v:shape style="position:absolute;left:2275;top:2703;width:422;height:2" coordorigin="2275,2703" coordsize="422,0" path="m2275,2703l2698,2703e" filled="f" stroked="t" strokeweight=".48pt" strokecolor="#888888">
                <v:path arrowok="t"/>
              </v:shape>
            </v:group>
            <v:group style="position:absolute;left:1723;top:2703;width:274;height:2" coordorigin="1723,2703" coordsize="274,2">
              <v:shape style="position:absolute;left:1723;top:2703;width:274;height:2" coordorigin="1723,2703" coordsize="274,0" path="m1723,2703l1997,2703e" filled="f" stroked="t" strokeweight=".48pt" strokecolor="#888888">
                <v:path arrowok="t"/>
              </v:shape>
            </v:group>
            <v:group style="position:absolute;left:2275;top:2338;width:422;height:2" coordorigin="2275,2338" coordsize="422,2">
              <v:shape style="position:absolute;left:2275;top:2338;width:422;height:2" coordorigin="2275,2338" coordsize="422,0" path="m2275,2338l2698,2338e" filled="f" stroked="t" strokeweight=".48pt" strokecolor="#888888">
                <v:path arrowok="t"/>
              </v:shape>
            </v:group>
            <v:group style="position:absolute;left:1723;top:2338;width:274;height:2" coordorigin="1723,2338" coordsize="274,2">
              <v:shape style="position:absolute;left:1723;top:2338;width:274;height:2" coordorigin="1723,2338" coordsize="274,0" path="m1723,2338l1997,2338e" filled="f" stroked="t" strokeweight=".48pt" strokecolor="#888888">
                <v:path arrowok="t"/>
              </v:shape>
            </v:group>
            <v:group style="position:absolute;left:2275;top:1973;width:422;height:2" coordorigin="2275,1973" coordsize="422,2">
              <v:shape style="position:absolute;left:2275;top:1973;width:422;height:2" coordorigin="2275,1973" coordsize="422,0" path="m2275,1973l2698,1973e" filled="f" stroked="t" strokeweight=".48pt" strokecolor="#888888">
                <v:path arrowok="t"/>
              </v:shape>
            </v:group>
            <v:group style="position:absolute;left:1723;top:1973;width:274;height:2" coordorigin="1723,1973" coordsize="274,2">
              <v:shape style="position:absolute;left:1723;top:1973;width:274;height:2" coordorigin="1723,1973" coordsize="274,0" path="m1723,1973l1997,1973e" filled="f" stroked="t" strokeweight=".48pt" strokecolor="#888888">
                <v:path arrowok="t"/>
              </v:shape>
            </v:group>
            <v:group style="position:absolute;left:2275;top:1608;width:422;height:2" coordorigin="2275,1608" coordsize="422,2">
              <v:shape style="position:absolute;left:2275;top:1608;width:422;height:2" coordorigin="2275,1608" coordsize="422,0" path="m2275,1608l2698,1608e" filled="f" stroked="t" strokeweight=".48pt" strokecolor="#888888">
                <v:path arrowok="t"/>
              </v:shape>
            </v:group>
            <v:group style="position:absolute;left:1723;top:1608;width:274;height:2" coordorigin="1723,1608" coordsize="274,2">
              <v:shape style="position:absolute;left:1723;top:1608;width:274;height:2" coordorigin="1723,1608" coordsize="274,0" path="m1723,1608l1997,1608e" filled="f" stroked="t" strokeweight=".48pt" strokecolor="#888888">
                <v:path arrowok="t"/>
              </v:shape>
            </v:group>
            <v:group style="position:absolute;left:2275;top:1244;width:8606;height:2" coordorigin="2275,1244" coordsize="8606,2">
              <v:shape style="position:absolute;left:2275;top:1244;width:8606;height:2" coordorigin="2275,1244" coordsize="8606,0" path="m2275,1244l10882,1244e" filled="f" stroked="t" strokeweight=".48pt" strokecolor="#888888">
                <v:path arrowok="t"/>
              </v:shape>
            </v:group>
            <v:group style="position:absolute;left:1723;top:1244;width:274;height:2" coordorigin="1723,1244" coordsize="274,2">
              <v:shape style="position:absolute;left:1723;top:1244;width:274;height:2" coordorigin="1723,1244" coordsize="274,0" path="m1723,1244l1997,1244e" filled="f" stroked="t" strokeweight=".48pt" strokecolor="#888888">
                <v:path arrowok="t"/>
              </v:shape>
            </v:group>
            <v:group style="position:absolute;left:2275;top:879;width:8606;height:2" coordorigin="2275,879" coordsize="8606,2">
              <v:shape style="position:absolute;left:2275;top:879;width:8606;height:2" coordorigin="2275,879" coordsize="8606,0" path="m2275,879l10882,879e" filled="f" stroked="t" strokeweight=".48pt" strokecolor="#888888">
                <v:path arrowok="t"/>
              </v:shape>
            </v:group>
            <v:group style="position:absolute;left:1723;top:879;width:274;height:2" coordorigin="1723,879" coordsize="274,2">
              <v:shape style="position:absolute;left:1723;top:879;width:274;height:2" coordorigin="1723,879" coordsize="274,0" path="m1723,879l1997,879e" filled="f" stroked="t" strokeweight=".48pt" strokecolor="#888888">
                <v:path arrowok="t"/>
              </v:shape>
            </v:group>
            <v:group style="position:absolute;left:1723;top:514;width:9158;height:2" coordorigin="1723,514" coordsize="9158,2">
              <v:shape style="position:absolute;left:1723;top:514;width:9158;height:2" coordorigin="1723,514" coordsize="9158,0" path="m1723,514l10882,514e" filled="f" stroked="t" strokeweight=".48pt" strokecolor="#888888">
                <v:path arrowok="t"/>
              </v:shape>
            </v:group>
            <v:group style="position:absolute;left:1997;top:567;width:278;height:3235" coordorigin="1997,567" coordsize="278,3235">
              <v:shape style="position:absolute;left:1997;top:567;width:278;height:3235" coordorigin="1997,567" coordsize="278,3235" path="m2275,567l1997,567,1997,3802,2275,3802,2275,567e" filled="t" fillcolor="#005EB8" stroked="f">
                <v:path arrowok="t"/>
                <v:fill/>
              </v:shape>
            </v:group>
            <v:group style="position:absolute;left:2976;top:3068;width:422;height:2" coordorigin="2976,3068" coordsize="422,2">
              <v:shape style="position:absolute;left:2976;top:3068;width:422;height:2" coordorigin="2976,3068" coordsize="422,0" path="m2976,3068l3398,3068e" filled="f" stroked="t" strokeweight=".48pt" strokecolor="#888888">
                <v:path arrowok="t"/>
              </v:shape>
            </v:group>
            <v:group style="position:absolute;left:2976;top:2703;width:422;height:2" coordorigin="2976,2703" coordsize="422,2">
              <v:shape style="position:absolute;left:2976;top:2703;width:422;height:2" coordorigin="2976,2703" coordsize="422,0" path="m2976,2703l3398,2703e" filled="f" stroked="t" strokeweight=".48pt" strokecolor="#888888">
                <v:path arrowok="t"/>
              </v:shape>
            </v:group>
            <v:group style="position:absolute;left:2976;top:2338;width:422;height:2" coordorigin="2976,2338" coordsize="422,2">
              <v:shape style="position:absolute;left:2976;top:2338;width:422;height:2" coordorigin="2976,2338" coordsize="422,0" path="m2976,2338l3398,2338e" filled="f" stroked="t" strokeweight=".48pt" strokecolor="#888888">
                <v:path arrowok="t"/>
              </v:shape>
            </v:group>
            <v:group style="position:absolute;left:2976;top:1973;width:422;height:2" coordorigin="2976,1973" coordsize="422,2">
              <v:shape style="position:absolute;left:2976;top:1973;width:422;height:2" coordorigin="2976,1973" coordsize="422,0" path="m2976,1973l3398,1973e" filled="f" stroked="t" strokeweight=".48pt" strokecolor="#888888">
                <v:path arrowok="t"/>
              </v:shape>
            </v:group>
            <v:group style="position:absolute;left:2976;top:1608;width:422;height:2" coordorigin="2976,1608" coordsize="422,2">
              <v:shape style="position:absolute;left:2976;top:1608;width:422;height:2" coordorigin="2976,1608" coordsize="422,0" path="m2976,1608l3398,1608e" filled="f" stroked="t" strokeweight=".48pt" strokecolor="#888888">
                <v:path arrowok="t"/>
              </v:shape>
            </v:group>
            <v:group style="position:absolute;left:2698;top:1392;width:278;height:2410" coordorigin="2698,1392" coordsize="278,2410">
              <v:shape style="position:absolute;left:2698;top:1392;width:278;height:2410" coordorigin="2698,1392" coordsize="278,2410" path="m2976,1392l2698,1392,2698,3802,2976,3802,2976,1392e" filled="t" fillcolor="#005EB8" stroked="f">
                <v:path arrowok="t"/>
                <v:fill/>
              </v:shape>
            </v:group>
            <v:group style="position:absolute;left:3677;top:3068;width:422;height:2" coordorigin="3677,3068" coordsize="422,2">
              <v:shape style="position:absolute;left:3677;top:3068;width:422;height:2" coordorigin="3677,3068" coordsize="422,0" path="m3677,3068l4099,3068e" filled="f" stroked="t" strokeweight=".48pt" strokecolor="#888888">
                <v:path arrowok="t"/>
              </v:shape>
            </v:group>
            <v:group style="position:absolute;left:3677;top:2703;width:422;height:2" coordorigin="3677,2703" coordsize="422,2">
              <v:shape style="position:absolute;left:3677;top:2703;width:422;height:2" coordorigin="3677,2703" coordsize="422,0" path="m3677,2703l4099,2703e" filled="f" stroked="t" strokeweight=".48pt" strokecolor="#888888">
                <v:path arrowok="t"/>
              </v:shape>
            </v:group>
            <v:group style="position:absolute;left:3677;top:2338;width:422;height:2" coordorigin="3677,2338" coordsize="422,2">
              <v:shape style="position:absolute;left:3677;top:2338;width:422;height:2" coordorigin="3677,2338" coordsize="422,0" path="m3677,2338l4099,2338e" filled="f" stroked="t" strokeweight=".48pt" strokecolor="#888888">
                <v:path arrowok="t"/>
              </v:shape>
            </v:group>
            <v:group style="position:absolute;left:3677;top:1973;width:422;height:2" coordorigin="3677,1973" coordsize="422,2">
              <v:shape style="position:absolute;left:3677;top:1973;width:422;height:2" coordorigin="3677,1973" coordsize="422,0" path="m3677,1973l4099,1973e" filled="f" stroked="t" strokeweight=".48pt" strokecolor="#888888">
                <v:path arrowok="t"/>
              </v:shape>
            </v:group>
            <v:group style="position:absolute;left:3677;top:1608;width:422;height:2" coordorigin="3677,1608" coordsize="422,2">
              <v:shape style="position:absolute;left:3677;top:1608;width:422;height:2" coordorigin="3677,1608" coordsize="422,0" path="m3677,1608l4099,1608e" filled="f" stroked="t" strokeweight=".48pt" strokecolor="#888888">
                <v:path arrowok="t"/>
              </v:shape>
            </v:group>
            <v:group style="position:absolute;left:3398;top:1479;width:278;height:2323" coordorigin="3398,1479" coordsize="278,2323">
              <v:shape style="position:absolute;left:3398;top:1479;width:278;height:2323" coordorigin="3398,1479" coordsize="278,2323" path="m3677,1479l3398,1479,3398,3802,3677,3802,3677,1479e" filled="t" fillcolor="#005EB8" stroked="f">
                <v:path arrowok="t"/>
                <v:fill/>
              </v:shape>
            </v:group>
            <v:group style="position:absolute;left:4378;top:3068;width:413;height:2" coordorigin="4378,3068" coordsize="413,2">
              <v:shape style="position:absolute;left:4378;top:3068;width:413;height:2" coordorigin="4378,3068" coordsize="413,0" path="m4378,3068l4790,3068e" filled="f" stroked="t" strokeweight=".48pt" strokecolor="#888888">
                <v:path arrowok="t"/>
              </v:shape>
            </v:group>
            <v:group style="position:absolute;left:4378;top:2703;width:413;height:2" coordorigin="4378,2703" coordsize="413,2">
              <v:shape style="position:absolute;left:4378;top:2703;width:413;height:2" coordorigin="4378,2703" coordsize="413,0" path="m4378,2703l4790,2703e" filled="f" stroked="t" strokeweight=".48pt" strokecolor="#888888">
                <v:path arrowok="t"/>
              </v:shape>
            </v:group>
            <v:group style="position:absolute;left:4378;top:2338;width:6504;height:2" coordorigin="4378,2338" coordsize="6504,2">
              <v:shape style="position:absolute;left:4378;top:2338;width:6504;height:2" coordorigin="4378,2338" coordsize="6504,0" path="m4378,2338l10882,2338e" filled="f" stroked="t" strokeweight=".48pt" strokecolor="#888888">
                <v:path arrowok="t"/>
              </v:shape>
            </v:group>
            <v:group style="position:absolute;left:4378;top:1973;width:6504;height:2" coordorigin="4378,1973" coordsize="6504,2">
              <v:shape style="position:absolute;left:4378;top:1973;width:6504;height:2" coordorigin="4378,1973" coordsize="6504,0" path="m4378,1973l10882,1973e" filled="f" stroked="t" strokeweight=".48pt" strokecolor="#888888">
                <v:path arrowok="t"/>
              </v:shape>
            </v:group>
            <v:group style="position:absolute;left:4378;top:1608;width:6504;height:2" coordorigin="4378,1608" coordsize="6504,2">
              <v:shape style="position:absolute;left:4378;top:1608;width:6504;height:2" coordorigin="4378,1608" coordsize="6504,0" path="m4378,1608l10882,1608e" filled="f" stroked="t" strokeweight=".48pt" strokecolor="#888888">
                <v:path arrowok="t"/>
              </v:shape>
            </v:group>
            <v:group style="position:absolute;left:4099;top:1565;width:278;height:2237" coordorigin="4099,1565" coordsize="278,2237">
              <v:shape style="position:absolute;left:4099;top:1565;width:278;height:2237" coordorigin="4099,1565" coordsize="278,2237" path="m4378,1565l4099,1565,4099,3802,4378,3802,4378,1565e" filled="t" fillcolor="#005EB8" stroked="f">
                <v:path arrowok="t"/>
                <v:fill/>
              </v:shape>
            </v:group>
            <v:group style="position:absolute;left:5078;top:3068;width:5803;height:2" coordorigin="5078,3068" coordsize="5803,2">
              <v:shape style="position:absolute;left:5078;top:3068;width:5803;height:2" coordorigin="5078,3068" coordsize="5803,0" path="m5078,3068l10882,3068e" filled="f" stroked="t" strokeweight=".48pt" strokecolor="#888888">
                <v:path arrowok="t"/>
              </v:shape>
            </v:group>
            <v:group style="position:absolute;left:5078;top:2703;width:5803;height:2" coordorigin="5078,2703" coordsize="5803,2">
              <v:shape style="position:absolute;left:5078;top:2703;width:5803;height:2" coordorigin="5078,2703" coordsize="5803,0" path="m5078,2703l10882,2703e" filled="f" stroked="t" strokeweight=".48pt" strokecolor="#888888">
                <v:path arrowok="t"/>
              </v:shape>
            </v:group>
            <v:group style="position:absolute;left:4790;top:2477;width:288;height:1325" coordorigin="4790,2477" coordsize="288,1325">
              <v:shape style="position:absolute;left:4790;top:2477;width:288;height:1325" coordorigin="4790,2477" coordsize="288,1325" path="m5078,2477l4790,2477,4790,3802,5078,3802,5078,2477e" filled="t" fillcolor="#005EB8" stroked="f">
                <v:path arrowok="t"/>
                <v:fill/>
              </v:shape>
            </v:group>
            <v:group style="position:absolute;left:5491;top:3303;width:278;height:499" coordorigin="5491,3303" coordsize="278,499">
              <v:shape style="position:absolute;left:5491;top:3303;width:278;height:499" coordorigin="5491,3303" coordsize="278,499" path="m5770,3303l5491,3303,5491,3802,5770,3802,5770,3303e" filled="t" fillcolor="#005EB8" stroked="f">
                <v:path arrowok="t"/>
                <v:fill/>
              </v:shape>
            </v:group>
            <v:group style="position:absolute;left:6192;top:3466;width:278;height:336" coordorigin="6192,3466" coordsize="278,336">
              <v:shape style="position:absolute;left:6192;top:3466;width:278;height:336" coordorigin="6192,3466" coordsize="278,336" path="m6470,3466l6192,3466,6192,3802,6470,3802,6470,3466e" filled="t" fillcolor="#005EB8" stroked="f">
                <v:path arrowok="t"/>
                <v:fill/>
              </v:shape>
            </v:group>
            <v:group style="position:absolute;left:6893;top:3466;width:278;height:336" coordorigin="6893,3466" coordsize="278,336">
              <v:shape style="position:absolute;left:6893;top:3466;width:278;height:336" coordorigin="6893,3466" coordsize="278,336" path="m7171,3466l6893,3466,6893,3802,7171,3802,7171,3466e" filled="t" fillcolor="#005EB8" stroked="f">
                <v:path arrowok="t"/>
                <v:fill/>
              </v:shape>
            </v:group>
            <v:group style="position:absolute;left:7594;top:3552;width:278;height:250" coordorigin="7594,3552" coordsize="278,250">
              <v:shape style="position:absolute;left:7594;top:3552;width:278;height:250" coordorigin="7594,3552" coordsize="278,250" path="m7872,3552l7594,3552,7594,3802,7872,3802,7872,3552e" filled="t" fillcolor="#005EB8" stroked="f">
                <v:path arrowok="t"/>
                <v:fill/>
              </v:shape>
            </v:group>
            <v:group style="position:absolute;left:8294;top:3759;width:278;height:2" coordorigin="8294,3759" coordsize="278,2">
              <v:shape style="position:absolute;left:8294;top:3759;width:278;height:2" coordorigin="8294,3759" coordsize="278,0" path="m8294,3759l8573,3759e" filled="f" stroked="t" strokeweight="4.42pt" strokecolor="#005EB8">
                <v:path arrowok="t"/>
              </v:shape>
            </v:group>
            <v:group style="position:absolute;left:8986;top:3759;width:288;height:2" coordorigin="8986,3759" coordsize="288,2">
              <v:shape style="position:absolute;left:8986;top:3759;width:288;height:2" coordorigin="8986,3759" coordsize="288,0" path="m8986,3759l9274,3759e" filled="f" stroked="t" strokeweight="4.42pt" strokecolor="#005EB8">
                <v:path arrowok="t"/>
              </v:shape>
            </v:group>
            <v:group style="position:absolute;left:9686;top:3759;width:278;height:2" coordorigin="9686,3759" coordsize="278,2">
              <v:shape style="position:absolute;left:9686;top:3759;width:278;height:2" coordorigin="9686,3759" coordsize="278,0" path="m9686,3759l9965,3759e" filled="f" stroked="t" strokeweight="4.42pt" strokecolor="#005EB8">
                <v:path arrowok="t"/>
              </v:shape>
            </v:group>
            <v:group style="position:absolute;left:10387;top:3759;width:278;height:2" coordorigin="10387,3759" coordsize="278,2">
              <v:shape style="position:absolute;left:10387;top:3759;width:278;height:2" coordorigin="10387,3759" coordsize="278,0" path="m10387,3759l10666,3759e" filled="f" stroked="t" strokeweight="4.42pt" strokecolor="#005EB8">
                <v:path arrowok="t"/>
              </v:shape>
            </v:group>
            <v:group style="position:absolute;left:1723;top:149;width:9158;height:2" coordorigin="1723,149" coordsize="9158,2">
              <v:shape style="position:absolute;left:1723;top:149;width:9158;height:2" coordorigin="1723,149" coordsize="9158,0" path="m1723,149l10882,149e" filled="f" stroked="t" strokeweight=".48pt" strokecolor="#888888">
                <v:path arrowok="t"/>
              </v:shape>
            </v:group>
            <v:group style="position:absolute;left:1790;top:149;width:2;height:3715" coordorigin="1790,149" coordsize="2,3715">
              <v:shape style="position:absolute;left:1790;top:149;width:2;height:3715" coordorigin="1790,149" coordsize="0,3715" path="m1790,149l1790,3864e" filled="f" stroked="t" strokeweight=".48pt" strokecolor="#888888">
                <v:path arrowok="t"/>
              </v:shape>
            </v:group>
            <v:group style="position:absolute;left:1723;top:3797;width:9158;height:2" coordorigin="1723,3797" coordsize="9158,2">
              <v:shape style="position:absolute;left:1723;top:3797;width:9158;height:2" coordorigin="1723,3797" coordsize="9158,0" path="m1723,3797l10882,3797e" filled="f" stroked="t" strokeweight=".48pt" strokecolor="#888888">
                <v:path arrowok="t"/>
              </v:shape>
            </v:group>
            <v:group style="position:absolute;left:2491;top:3797;width:2;height:67" coordorigin="2491,3797" coordsize="2,67">
              <v:shape style="position:absolute;left:2491;top:3797;width:2;height:67" coordorigin="2491,3797" coordsize="0,67" path="m2491,3797l2491,3864e" filled="f" stroked="t" strokeweight=".48pt" strokecolor="#888888">
                <v:path arrowok="t"/>
              </v:shape>
              <v:shape style="position:absolute;left:3011;top:3792;width:1252;height:1133" type="#_x0000_t75">
                <v:imagedata r:id="rId11" o:title=""/>
              </v:shape>
            </v:group>
            <v:group style="position:absolute;left:3883;top:3797;width:2;height:67" coordorigin="3883,3797" coordsize="2,67">
              <v:shape style="position:absolute;left:3883;top:3797;width:2;height:67" coordorigin="3883,3797" coordsize="0,67" path="m3883,3797l3883,3864e" filled="f" stroked="t" strokeweight=".48pt" strokecolor="#888888">
                <v:path arrowok="t"/>
              </v:shape>
            </v:group>
            <v:group style="position:absolute;left:4584;top:3797;width:2;height:67" coordorigin="4584,3797" coordsize="2,67">
              <v:shape style="position:absolute;left:4584;top:3797;width:2;height:67" coordorigin="4584,3797" coordsize="0,67" path="m4584,3797l4584,3864e" filled="f" stroked="t" strokeweight=".48pt" strokecolor="#888888">
                <v:path arrowok="t"/>
              </v:shape>
            </v:group>
            <v:group style="position:absolute;left:5285;top:3797;width:2;height:67" coordorigin="5285,3797" coordsize="2,67">
              <v:shape style="position:absolute;left:5285;top:3797;width:2;height:67" coordorigin="5285,3797" coordsize="0,67" path="m5285,3797l5285,3864e" filled="f" stroked="t" strokeweight=".48pt" strokecolor="#888888">
                <v:path arrowok="t"/>
              </v:shape>
            </v:group>
            <v:group style="position:absolute;left:5986;top:3797;width:2;height:67" coordorigin="5986,3797" coordsize="2,67">
              <v:shape style="position:absolute;left:5986;top:3797;width:2;height:67" coordorigin="5986,3797" coordsize="0,67" path="m5986,3797l5986,3864e" filled="f" stroked="t" strokeweight=".48pt" strokecolor="#888888">
                <v:path arrowok="t"/>
              </v:shape>
            </v:group>
            <v:group style="position:absolute;left:6686;top:3797;width:2;height:67" coordorigin="6686,3797" coordsize="2,67">
              <v:shape style="position:absolute;left:6686;top:3797;width:2;height:67" coordorigin="6686,3797" coordsize="0,67" path="m6686,3797l6686,3864e" filled="f" stroked="t" strokeweight=".48pt" strokecolor="#888888">
                <v:path arrowok="t"/>
              </v:shape>
            </v:group>
            <v:group style="position:absolute;left:7378;top:3797;width:2;height:67" coordorigin="7378,3797" coordsize="2,67">
              <v:shape style="position:absolute;left:7378;top:3797;width:2;height:67" coordorigin="7378,3797" coordsize="0,67" path="m7378,3797l7378,3864e" filled="f" stroked="t" strokeweight=".48pt" strokecolor="#888888">
                <v:path arrowok="t"/>
              </v:shape>
            </v:group>
            <v:group style="position:absolute;left:8078;top:3797;width:2;height:67" coordorigin="8078,3797" coordsize="2,67">
              <v:shape style="position:absolute;left:8078;top:3797;width:2;height:67" coordorigin="8078,3797" coordsize="0,67" path="m8078,3797l8078,3864e" filled="f" stroked="t" strokeweight=".48pt" strokecolor="#888888">
                <v:path arrowok="t"/>
              </v:shape>
              <v:shape style="position:absolute;left:8607;top:3792;width:1262;height:889" type="#_x0000_t75">
                <v:imagedata r:id="rId12" o:title=""/>
              </v:shape>
            </v:group>
            <v:group style="position:absolute;left:9480;top:3797;width:2;height:67" coordorigin="9480,3797" coordsize="2,67">
              <v:shape style="position:absolute;left:9480;top:3797;width:2;height:67" coordorigin="9480,3797" coordsize="0,67" path="m9480,3797l9480,3864e" filled="f" stroked="t" strokeweight=".48pt" strokecolor="#888888">
                <v:path arrowok="t"/>
              </v:shape>
            </v:group>
            <v:group style="position:absolute;left:10181;top:3797;width:2;height:67" coordorigin="10181,3797" coordsize="2,67">
              <v:shape style="position:absolute;left:10181;top:3797;width:2;height:67" coordorigin="10181,3797" coordsize="0,67" path="m10181,3797l10181,3864e" filled="f" stroked="t" strokeweight=".48pt" strokecolor="#888888">
                <v:path arrowok="t"/>
              </v:shape>
            </v:group>
            <v:group style="position:absolute;left:10882;top:3797;width:2;height:67" coordorigin="10882,3797" coordsize="2,67">
              <v:shape style="position:absolute;left:10882;top:3797;width:2;height:67" coordorigin="10882,3797" coordsize="0,67" path="m10882,3797l10882,3864e" filled="f" stroked="t" strokeweight=".48pt" strokecolor="#888888">
                <v:path arrowok="t"/>
              </v:shape>
            </v:group>
            <v:group style="position:absolute;left:1619;top:3957;width:554;height:554" coordorigin="1619,3957" coordsize="554,554">
              <v:shape style="position:absolute;left:1619;top:3957;width:554;height:554" coordorigin="1619,3957" coordsize="554,554" path="m1697,4347l1619,4409,1721,4511,1735,4498,1693,4456,1705,4444,1681,4444,1645,4408,1671,4382,1677,4376,1682,4372,1684,4370,1689,4367,1694,4367,1732,4367,1727,4361,1722,4356,1716,4352,1710,4350,1703,4348,1697,4347e" filled="t" fillcolor="#000000" stroked="f">
                <v:path arrowok="t"/>
                <v:fill/>
              </v:shape>
              <v:shape style="position:absolute;left:1619;top:3957;width:554;height:554" coordorigin="1619,3957" coordsize="554,554" path="m1732,4367l1694,4367,1699,4368,1704,4368,1709,4371,1713,4375,1719,4381,1722,4388,1721,4401,1716,4409,1681,4444,1705,4444,1724,4426,1737,4408,1740,4391,1740,4380,1735,4370,1732,4367e" filled="t" fillcolor="#000000" stroked="f">
                <v:path arrowok="t"/>
                <v:fill/>
              </v:shape>
              <v:shape style="position:absolute;left:1619;top:3957;width:554;height:554" coordorigin="1619,3957" coordsize="554,554" path="m1753,4332l1741,4344,1786,4390,1792,4395,1796,4399,1803,4404,1808,4406,1812,4406,1816,4407,1821,4406,1827,4404,1832,4402,1837,4399,1841,4395,1847,4389,1816,4389,1812,4388,1808,4385,1805,4383,1801,4379,1794,4373,1753,4332e" filled="t" fillcolor="#000000" stroked="f">
                <v:path arrowok="t"/>
                <v:fill/>
              </v:shape>
              <v:shape style="position:absolute;left:1619;top:3957;width:554;height:554" coordorigin="1619,3957" coordsize="554,554" path="m1800,4284l1788,4297,1828,4336,1834,4343,1838,4348,1840,4353,1842,4358,1842,4363,1839,4373,1837,4378,1833,4381,1829,4385,1825,4387,1821,4388,1816,4389,1847,4389,1851,4385,1855,4373,1852,4359,1874,4359,1874,4358,1800,4284e" filled="t" fillcolor="#000000" stroked="f">
                <v:path arrowok="t"/>
                <v:fill/>
              </v:shape>
              <v:shape style="position:absolute;left:1619;top:3957;width:554;height:554" coordorigin="1619,3957" coordsize="554,554" path="m1874,4359l1852,4359,1863,4369,1874,4359e" filled="t" fillcolor="#000000" stroked="f">
                <v:path arrowok="t"/>
                <v:fill/>
              </v:shape>
              <v:shape style="position:absolute;left:1619;top:3957;width:554;height:554" coordorigin="1619,3957" coordsize="554,554" path="m1827,4258l1815,4269,1889,4343,1902,4331,1862,4290,1852,4281,1848,4273,1848,4269,1837,4269,1827,4258e" filled="t" fillcolor="#000000" stroked="f">
                <v:path arrowok="t"/>
                <v:fill/>
              </v:shape>
              <v:shape style="position:absolute;left:1619;top:3957;width:554;height:554" coordorigin="1619,3957" coordsize="554,554" path="m1909,4175l1897,4188,1981,4272,1985,4277,1985,4281,1986,4284,1985,4286,1982,4288,1981,4290,1978,4292,1975,4293,1984,4306,2004,4284,2003,4276,2002,4270,1996,4262,1909,4175e" filled="t" fillcolor="#000000" stroked="f">
                <v:path arrowok="t"/>
                <v:fill/>
              </v:shape>
              <v:shape style="position:absolute;left:1619;top:3957;width:554;height:554" coordorigin="1619,3957" coordsize="554,554" path="m1905,4239l1872,4239,1876,4239,1879,4241,1883,4242,1887,4246,1892,4251,1937,4296,1949,4283,1905,4239e" filled="t" fillcolor="#000000" stroked="f">
                <v:path arrowok="t"/>
                <v:fill/>
              </v:shape>
              <v:shape style="position:absolute;left:1619;top:3957;width:554;height:554" coordorigin="1619,3957" coordsize="554,554" path="m1874,4220l1869,4221,1863,4223,1858,4225,1853,4228,1838,4243,1835,4255,1837,4269,1848,4269,1849,4258,1851,4252,1857,4246,1860,4243,1864,4241,1872,4239,1905,4239,1898,4232,1894,4228,1887,4223,1882,4222,1878,4221,1874,4220e" filled="t" fillcolor="#000000" stroked="f">
                <v:path arrowok="t"/>
                <v:fill/>
              </v:shape>
              <v:shape style="position:absolute;left:1619;top:3957;width:554;height:554" coordorigin="1619,3957" coordsize="554,554" path="m2020,4123l1992,4123,1997,4125,2002,4130,2002,4131,2003,4132,2005,4134,2002,4140,1996,4149,1983,4166,1980,4170,1975,4178,1974,4182,1972,4191,1972,4192,1994,4222,2011,4221,2019,4217,2027,4208,2032,4204,2001,4204,1997,4202,1994,4199,1992,4197,1990,4194,1989,4188,1990,4185,1992,4179,1995,4175,2007,4158,2012,4150,2015,4144,2040,4144,2034,4137,2020,4123e" filled="t" fillcolor="#000000" stroked="f">
                <v:path arrowok="t"/>
                <v:fill/>
              </v:shape>
              <v:shape style="position:absolute;left:1619;top:3957;width:554;height:554" coordorigin="1619,3957" coordsize="554,554" path="m2040,4144l2015,4144,2019,4148,2025,4154,2028,4159,2030,4163,2032,4168,2032,4174,2030,4180,2029,4186,2025,4191,2021,4196,2016,4201,2011,4203,2006,4203,2001,4204,2032,4204,2032,4204,2036,4198,2039,4192,2042,4186,2043,4179,2044,4170,2062,4170,2069,4164,2064,4163,2060,4161,2057,4158,2053,4156,2045,4149,2040,4144e" filled="t" fillcolor="#000000" stroked="f">
                <v:path arrowok="t"/>
                <v:fill/>
              </v:shape>
              <v:shape style="position:absolute;left:1619;top:3957;width:554;height:554" coordorigin="1619,3957" coordsize="554,554" path="m1988,4104l1943,4147,1942,4153,1943,4165,1946,4171,1950,4177,1964,4167,1960,4160,1958,4154,1960,4144,1963,4139,1969,4133,1975,4127,1981,4124,1988,4123,1992,4123,2020,4123,2017,4120,2011,4115,2007,4111,2005,4109,2001,4107,1996,4105,1988,4104e" filled="t" fillcolor="#000000" stroked="f">
                <v:path arrowok="t"/>
                <v:fill/>
              </v:shape>
              <v:shape style="position:absolute;left:1619;top:3957;width:554;height:554" coordorigin="1619,3957" coordsize="554,554" path="m2062,4170l2044,4170,2048,4174,2052,4176,2056,4177,2062,4170e" filled="t" fillcolor="#000000" stroked="f">
                <v:path arrowok="t"/>
                <v:fill/>
              </v:shape>
              <v:shape style="position:absolute;left:1619;top:3957;width:554;height:554" coordorigin="1619,3957" coordsize="554,554" path="m1881,4147l1869,4160,1883,4174,1896,4162,1881,4147e" filled="t" fillcolor="#000000" stroked="f">
                <v:path arrowok="t"/>
                <v:fill/>
              </v:shape>
              <v:shape style="position:absolute;left:1619;top:3957;width:554;height:554" coordorigin="1619,3957" coordsize="554,554" path="m1990,4039l1977,4051,2079,4153,2091,4142,2082,4132,2101,4132,2104,4131,2114,4122,2087,4122,2070,4118,2038,4075,2026,4075,1990,4039e" filled="t" fillcolor="#000000" stroked="f">
                <v:path arrowok="t"/>
                <v:fill/>
              </v:shape>
              <v:shape style="position:absolute;left:1619;top:3957;width:554;height:554" coordorigin="1619,3957" coordsize="554,554" path="m2101,4132l2082,4132,2094,4135,2101,4132e" filled="t" fillcolor="#000000" stroked="f">
                <v:path arrowok="t"/>
                <v:fill/>
              </v:shape>
              <v:shape style="position:absolute;left:1619;top:3957;width:554;height:554" coordorigin="1619,3957" coordsize="554,554" path="m2103,4049l2058,4049,2067,4049,2075,4050,2084,4055,2094,4065,2103,4074,2108,4083,2109,4092,2110,4101,2107,4108,2102,4113,2095,4120,2087,4122,2114,4122,2122,4114,2126,4103,2125,4086,2119,4069,2105,4051,2103,4049e" filled="t" fillcolor="#000000" stroked="f">
                <v:path arrowok="t"/>
                <v:fill/>
              </v:shape>
              <v:shape style="position:absolute;left:1619;top:3957;width:554;height:554" coordorigin="1619,3957" coordsize="554,554" path="m2064,4032l2025,4063,2026,4075,2038,4075,2038,4072,2038,4069,2040,4062,2051,4051,2058,4049,2103,4049,2100,4046,2094,4041,2082,4035,2076,4033,2064,4032e" filled="t" fillcolor="#000000" stroked="f">
                <v:path arrowok="t"/>
                <v:fill/>
              </v:shape>
              <v:shape style="position:absolute;left:1619;top:3957;width:554;height:554" coordorigin="1619,3957" coordsize="554,554" path="m2100,3985l2087,3998,2161,4072,2174,4059,2100,3985e" filled="t" fillcolor="#000000" stroked="f">
                <v:path arrowok="t"/>
                <v:fill/>
              </v:shape>
              <v:shape style="position:absolute;left:1619;top:3957;width:554;height:554" coordorigin="1619,3957" coordsize="554,554" path="m2071,3957l2059,3970,2073,3984,2086,3971,2071,3957e" filled="t" fillcolor="#000000" stroked="f">
                <v:path arrowok="t"/>
                <v:fill/>
              </v:shape>
            </v:group>
            <v:group style="position:absolute;left:2468;top:3957;width:405;height:404" coordorigin="2468,3957" coordsize="405,404">
              <v:shape style="position:absolute;left:2468;top:3957;width:405;height:404" coordorigin="2468,3957" coordsize="405,404" path="m2482,4246l2468,4259,2570,4361,2584,4348,2536,4300,2548,4288,2524,4288,2482,4246e" filled="t" fillcolor="#000000" stroked="f">
                <v:path arrowok="t"/>
                <v:fill/>
              </v:shape>
              <v:shape style="position:absolute;left:2468;top:3957;width:405;height:404" coordorigin="2468,3957" coordsize="405,404" path="m2616,4247l2589,4247,2637,4295,2651,4281,2616,4247e" filled="t" fillcolor="#000000" stroked="f">
                <v:path arrowok="t"/>
                <v:fill/>
              </v:shape>
              <v:shape style="position:absolute;left:2468;top:3957;width:405;height:404" coordorigin="2468,3957" coordsize="405,404" path="m2548,4179l2535,4193,2577,4235,2524,4288,2548,4288,2589,4247,2616,4247,2548,4179e" filled="t" fillcolor="#000000" stroked="f">
                <v:path arrowok="t"/>
                <v:fill/>
              </v:shape>
              <v:shape style="position:absolute;left:2468;top:3957;width:405;height:404" coordorigin="2468,3957" coordsize="405,404" path="m2609,4175l2596,4188,2670,4262,2683,4249,2609,4175e" filled="t" fillcolor="#000000" stroked="f">
                <v:path arrowok="t"/>
                <v:fill/>
              </v:shape>
              <v:shape style="position:absolute;left:2468;top:3957;width:405;height:404" coordorigin="2468,3957" coordsize="405,404" path="m2642,4143l2630,4154,2704,4228,2717,4215,2676,4175,2667,4165,2662,4157,2663,4153,2652,4153,2642,4143e" filled="t" fillcolor="#000000" stroked="f">
                <v:path arrowok="t"/>
                <v:fill/>
              </v:shape>
              <v:shape style="position:absolute;left:2468;top:3957;width:405;height:404" coordorigin="2468,3957" coordsize="405,404" path="m2720,4123l2687,4123,2690,4124,2694,4125,2697,4127,2702,4130,2752,4180,2764,4168,2720,4123e" filled="t" fillcolor="#000000" stroked="f">
                <v:path arrowok="t"/>
                <v:fill/>
              </v:shape>
              <v:shape style="position:absolute;left:2468;top:3957;width:405;height:404" coordorigin="2468,3957" coordsize="405,404" path="m2581,4147l2568,4160,2583,4174,2595,4161,2581,4147e" filled="t" fillcolor="#000000" stroked="f">
                <v:path arrowok="t"/>
                <v:fill/>
              </v:shape>
              <v:shape style="position:absolute;left:2468;top:3957;width:405;height:404" coordorigin="2468,3957" coordsize="405,404" path="m2688,4105l2683,4105,2678,4107,2673,4110,2668,4113,2663,4117,2653,4128,2650,4139,2650,4140,2652,4153,2663,4153,2663,4150,2663,4142,2666,4136,2675,4127,2679,4125,2687,4123,2720,4123,2713,4116,2693,4105,2688,4105e" filled="t" fillcolor="#000000" stroked="f">
                <v:path arrowok="t"/>
                <v:fill/>
              </v:shape>
              <v:shape style="position:absolute;left:2468;top:3957;width:405;height:404" coordorigin="2468,3957" coordsize="405,404" path="m2755,4040l2750,4040,2745,4042,2739,4043,2734,4046,2730,4051,2724,4057,2720,4064,2718,4072,2717,4080,2753,4134,2762,4137,2770,4140,2808,4127,2811,4124,2786,4124,2778,4123,2769,4122,2760,4117,2741,4098,2735,4089,2734,4072,2736,4065,2747,4054,2754,4052,2797,4052,2785,4040,2761,4040,2755,4040e" filled="t" fillcolor="#000000" stroked="f">
                <v:path arrowok="t"/>
                <v:fill/>
              </v:shape>
              <v:shape style="position:absolute;left:2468;top:3957;width:405;height:404" coordorigin="2468,3957" coordsize="405,404" path="m2797,4052l2754,4052,2772,4053,2781,4059,2800,4078,2805,4087,2807,4104,2804,4110,2799,4116,2793,4121,2786,4124,2811,4124,2817,4118,2820,4108,2818,4096,2836,4096,2838,4093,2797,4052e" filled="t" fillcolor="#000000" stroked="f">
                <v:path arrowok="t"/>
                <v:fill/>
              </v:shape>
              <v:shape style="position:absolute;left:2468;top:3957;width:405;height:404" coordorigin="2468,3957" coordsize="405,404" path="m2836,4096l2818,4096,2827,4105,2836,4096e" filled="t" fillcolor="#000000" stroked="f">
                <v:path arrowok="t"/>
                <v:fill/>
              </v:shape>
              <v:shape style="position:absolute;left:2468;top:3957;width:405;height:404" coordorigin="2468,3957" coordsize="405,404" path="m2799,3985l2786,3998,2860,4071,2873,4059,2799,3985e" filled="t" fillcolor="#000000" stroked="f">
                <v:path arrowok="t"/>
                <v:fill/>
              </v:shape>
              <v:shape style="position:absolute;left:2468;top:3957;width:405;height:404" coordorigin="2468,3957" coordsize="405,404" path="m2736,3991l2724,4004,2761,4040,2785,4040,2736,3991e" filled="t" fillcolor="#000000" stroked="f">
                <v:path arrowok="t"/>
                <v:fill/>
              </v:shape>
              <v:shape style="position:absolute;left:2468;top:3957;width:405;height:404" coordorigin="2468,3957" coordsize="405,404" path="m2771,3957l2758,3969,2773,3984,2785,3971,2771,3957e" filled="t" fillcolor="#000000" stroked="f">
                <v:path arrowok="t"/>
                <v:fill/>
              </v:shape>
            </v:group>
            <v:group style="position:absolute;left:4582;top:3983;width:391;height:345" coordorigin="4582,3983" coordsize="391,345">
              <v:shape style="position:absolute;left:4582;top:3983;width:391;height:345" coordorigin="4582,3983" coordsize="391,345" path="m4595,4230l4652,4314,4688,4329,4707,4323,4716,4317,4724,4309,4688,4309,4682,4309,4670,4304,4663,4298,4654,4289,4595,4230e" filled="t" fillcolor="#000000" stroked="f">
                <v:path arrowok="t"/>
                <v:fill/>
              </v:shape>
              <v:shape style="position:absolute;left:4582;top:3983;width:391;height:345" coordorigin="4582,3983" coordsize="391,345" path="m4662,4164l4649,4177,4720,4249,4727,4260,4688,4309,4724,4309,4726,4307,4736,4297,4742,4288,4744,4277,4746,4268,4746,4259,4742,4251,4738,4242,4731,4233,4662,4164e" filled="t" fillcolor="#000000" stroked="f">
                <v:path arrowok="t"/>
                <v:fill/>
              </v:shape>
              <v:shape style="position:absolute;left:4582;top:3983;width:391;height:345" coordorigin="4582,3983" coordsize="391,345" path="m4721,4161l4710,4172,4784,4246,4796,4234,4752,4190,4748,4184,4745,4178,4743,4174,4743,4172,4732,4172,4721,4161e" filled="t" fillcolor="#000000" stroked="f">
                <v:path arrowok="t"/>
                <v:fill/>
              </v:shape>
              <v:shape style="position:absolute;left:4582;top:3983;width:391;height:345" coordorigin="4582,3983" coordsize="391,345" path="m4808,4085l4771,4118,4769,4126,4770,4134,4774,4142,4777,4151,4783,4159,4790,4166,4797,4174,4806,4179,4814,4182,4823,4185,4860,4173,4864,4169,4839,4169,4830,4168,4821,4168,4812,4163,4793,4143,4788,4134,4786,4118,4788,4111,4794,4105,4800,4100,4807,4097,4849,4097,4838,4086,4813,4086,4808,4085e" filled="t" fillcolor="#000000" stroked="f">
                <v:path arrowok="t"/>
                <v:fill/>
              </v:shape>
              <v:shape style="position:absolute;left:4582;top:3983;width:391;height:345" coordorigin="4582,3983" coordsize="391,345" path="m4752,4134l4729,4159,4730,4164,4732,4172,4743,4172,4743,4168,4743,4163,4760,4150,4752,4134e" filled="t" fillcolor="#000000" stroked="f">
                <v:path arrowok="t"/>
                <v:fill/>
              </v:shape>
              <v:shape style="position:absolute;left:4582;top:3983;width:391;height:345" coordorigin="4582,3983" coordsize="391,345" path="m4849,4097l4807,4097,4824,4099,4834,4104,4844,4114,4853,4124,4858,4132,4839,4169,4864,4169,4869,4164,4873,4153,4870,4141,4889,4141,4891,4139,4849,4097e" filled="t" fillcolor="#000000" stroked="f">
                <v:path arrowok="t"/>
                <v:fill/>
              </v:shape>
              <v:shape style="position:absolute;left:4582;top:3983;width:391;height:345" coordorigin="4582,3983" coordsize="391,345" path="m4889,4141l4870,4141,4879,4150,4889,4141e" filled="t" fillcolor="#000000" stroked="f">
                <v:path arrowok="t"/>
                <v:fill/>
              </v:shape>
              <v:shape style="position:absolute;left:4582;top:3983;width:391;height:345" coordorigin="4582,3983" coordsize="391,345" path="m4851,4031l4884,4089,4897,4100,4901,4103,4906,4105,4910,4105,4914,4106,4939,4094,4946,4088,4914,4088,4910,4087,4903,4082,4899,4078,4892,4072,4851,4031e" filled="t" fillcolor="#000000" stroked="f">
                <v:path arrowok="t"/>
                <v:fill/>
              </v:shape>
              <v:shape style="position:absolute;left:4582;top:3983;width:391;height:345" coordorigin="4582,3983" coordsize="391,345" path="m4899,3983l4886,3996,4926,4036,4932,4042,4936,4047,4938,4052,4940,4057,4940,4062,4939,4067,4937,4072,4935,4077,4927,4084,4923,4086,4914,4088,4946,4088,4949,4084,4953,4072,4950,4058,4972,4058,4899,3983e" filled="t" fillcolor="#000000" stroked="f">
                <v:path arrowok="t"/>
                <v:fill/>
              </v:shape>
              <v:shape style="position:absolute;left:4582;top:3983;width:391;height:345" coordorigin="4582,3983" coordsize="391,345" path="m4789,4037l4776,4049,4813,4086,4838,4086,4789,4037e" filled="t" fillcolor="#000000" stroked="f">
                <v:path arrowok="t"/>
                <v:fill/>
              </v:shape>
              <v:shape style="position:absolute;left:4582;top:3983;width:391;height:345" coordorigin="4582,3983" coordsize="391,345" path="m4972,4058l4950,4058,4961,4069,4972,4058e" filled="t" fillcolor="#000000" stroked="f">
                <v:path arrowok="t"/>
                <v:fill/>
              </v:shape>
            </v:group>
            <v:group style="position:absolute;left:5148;top:3998;width:520;height:481" coordorigin="5148,3998" coordsize="520,481">
              <v:shape style="position:absolute;left:5148;top:3998;width:520;height:481" coordorigin="5148,3998" coordsize="520,481" path="m5217,4308l5148,4377,5250,4479,5263,4466,5217,4419,5229,4407,5205,4407,5173,4376,5229,4320,5217,4308e" filled="t" fillcolor="#000000" stroked="f">
                <v:path arrowok="t"/>
                <v:fill/>
              </v:shape>
              <v:shape style="position:absolute;left:5148;top:3998;width:520;height:481" coordorigin="5148,3998" coordsize="520,481" path="m5253,4359l5205,4407,5229,4407,5265,4371,5253,4359e" filled="t" fillcolor="#000000" stroked="f">
                <v:path arrowok="t"/>
                <v:fill/>
              </v:shape>
              <v:shape style="position:absolute;left:5148;top:3998;width:520;height:481" coordorigin="5148,3998" coordsize="520,481" path="m5273,4308l5262,4319,5336,4393,5348,4381,5310,4342,5304,4337,5300,4331,5295,4322,5295,4319,5284,4319,5273,4308e" filled="t" fillcolor="#000000" stroked="f">
                <v:path arrowok="t"/>
                <v:fill/>
              </v:shape>
              <v:shape style="position:absolute;left:5148;top:3998;width:520;height:481" coordorigin="5148,3998" coordsize="520,481" path="m5372,4226l5354,4229,5336,4242,5326,4258,5324,4280,5330,4297,5344,4315,5362,4328,5380,4332,5393,4332,5405,4327,5416,4316,5417,4315,5392,4315,5376,4315,5367,4311,5358,4303,5369,4292,5349,4292,5343,4285,5340,4278,5340,4262,5343,4256,5349,4250,5355,4244,5363,4241,5406,4241,5391,4230,5372,4226e" filled="t" fillcolor="#000000" stroked="f">
                <v:path arrowok="t"/>
                <v:fill/>
              </v:shape>
              <v:shape style="position:absolute;left:5148;top:3998;width:520;height:481" coordorigin="5148,3998" coordsize="520,481" path="m5304,4282l5281,4306,5282,4311,5284,4319,5295,4319,5295,4314,5295,4310,5297,4307,5303,4301,5307,4299,5312,4298,5304,4282e" filled="t" fillcolor="#000000" stroked="f">
                <v:path arrowok="t"/>
                <v:fill/>
              </v:shape>
              <v:shape style="position:absolute;left:5148;top:3998;width:520;height:481" coordorigin="5148,3998" coordsize="520,481" path="m5425,4260l5410,4271,5414,4278,5414,4283,5415,4286,5413,4296,5410,4301,5406,4306,5400,4312,5392,4315,5417,4315,5425,4308,5430,4299,5432,4280,5432,4278,5430,4269,5425,4260e" filled="t" fillcolor="#000000" stroked="f">
                <v:path arrowok="t"/>
                <v:fill/>
              </v:shape>
              <v:shape style="position:absolute;left:5148;top:3998;width:520;height:481" coordorigin="5148,3998" coordsize="520,481" path="m5406,4241l5363,4241,5371,4242,5377,4242,5383,4245,5390,4251,5349,4292,5369,4292,5414,4248,5408,4243,5406,4241e" filled="t" fillcolor="#000000" stroked="f">
                <v:path arrowok="t"/>
                <v:fill/>
              </v:shape>
              <v:shape style="position:absolute;left:5148;top:3998;width:520;height:481" coordorigin="5148,3998" coordsize="520,481" path="m5395,4186l5384,4197,5458,4271,5471,4258,5421,4209,5416,4200,5417,4196,5406,4196,5395,4186e" filled="t" fillcolor="#000000" stroked="f">
                <v:path arrowok="t"/>
                <v:fill/>
              </v:shape>
              <v:shape style="position:absolute;left:5148;top:3998;width:520;height:481" coordorigin="5148,3998" coordsize="520,481" path="m5474,4167l5440,4167,5444,4167,5448,4168,5451,4170,5456,4173,5506,4223,5518,4211,5474,4167e" filled="t" fillcolor="#000000" stroked="f">
                <v:path arrowok="t"/>
                <v:fill/>
              </v:shape>
              <v:shape style="position:absolute;left:5148;top:3998;width:520;height:481" coordorigin="5148,3998" coordsize="520,481" path="m5442,4148l5403,4183,5406,4196,5417,4196,5417,4193,5417,4186,5420,4179,5425,4174,5429,4171,5432,4169,5440,4167,5474,4167,5467,4160,5463,4156,5455,4151,5451,4149,5442,4148e" filled="t" fillcolor="#000000" stroked="f">
                <v:path arrowok="t"/>
                <v:fill/>
              </v:shape>
              <v:shape style="position:absolute;left:5148;top:3998;width:520;height:481" coordorigin="5148,3998" coordsize="520,481" path="m5529,4069l5478,4115,5479,4121,5519,4171,5549,4176,5561,4172,5572,4160,5547,4160,5539,4159,5531,4159,5521,4153,5512,4143,5502,4134,5497,4125,5495,4108,5498,4100,5509,4090,5514,4087,5524,4087,5540,4087,5547,4078,5538,4072,5529,4069e" filled="t" fillcolor="#000000" stroked="f">
                <v:path arrowok="t"/>
                <v:fill/>
              </v:shape>
              <v:shape style="position:absolute;left:5148;top:3998;width:520;height:481" coordorigin="5148,3998" coordsize="520,481" path="m5575,4103l5561,4114,5566,4121,5569,4128,5547,4160,5572,4160,5579,4153,5583,4144,5585,4125,5585,4123,5582,4113,5575,4103e" filled="t" fillcolor="#000000" stroked="f">
                <v:path arrowok="t"/>
                <v:fill/>
              </v:shape>
              <v:shape style="position:absolute;left:5148;top:3998;width:520;height:481" coordorigin="5148,3998" coordsize="520,481" path="m5518,4007l5505,4020,5607,4122,5620,4109,5574,4063,5570,4058,5568,4053,5566,4048,5566,4044,5555,4044,5518,4007e" filled="t" fillcolor="#000000" stroked="f">
                <v:path arrowok="t"/>
                <v:fill/>
              </v:shape>
              <v:shape style="position:absolute;left:5148;top:3998;width:520;height:481" coordorigin="5148,3998" coordsize="520,481" path="m5540,4087l5524,4087,5530,4088,5536,4092,5540,4087e" filled="t" fillcolor="#000000" stroked="f">
                <v:path arrowok="t"/>
                <v:fill/>
              </v:shape>
              <v:shape style="position:absolute;left:5148;top:3998;width:520;height:481" coordorigin="5148,3998" coordsize="520,481" path="m5624,4017l5585,4017,5596,4018,5602,4021,5608,4027,5655,4074,5668,4061,5624,4017e" filled="t" fillcolor="#000000" stroked="f">
                <v:path arrowok="t"/>
                <v:fill/>
              </v:shape>
              <v:shape style="position:absolute;left:5148;top:3998;width:520;height:481" coordorigin="5148,3998" coordsize="520,481" path="m5590,3998l5584,4000,5578,4002,5572,4006,5558,4020,5554,4031,5555,4044,5566,4044,5567,4038,5568,4033,5571,4028,5580,4020,5585,4017,5624,4017,5614,4007,5607,4003,5596,3999,5590,3998e" filled="t" fillcolor="#000000" stroked="f">
                <v:path arrowok="t"/>
                <v:fill/>
              </v:shape>
            </v:group>
            <v:group style="position:absolute;left:5901;top:3998;width:466;height:427" coordorigin="5901,3998" coordsize="466,427">
              <v:shape style="position:absolute;left:5901;top:3998;width:466;height:427" coordorigin="5901,3998" coordsize="466,427" path="m5980,4261l5974,4262,5968,4263,5962,4266,5956,4270,5952,4273,5947,4277,5901,4323,6004,4425,6017,4411,5976,4370,5988,4358,5964,4358,5927,4321,5953,4295,5959,4289,5964,4285,5967,4283,5971,4281,5976,4280,6015,4280,6009,4274,6004,4269,5998,4266,5992,4264,5986,4261,5980,4261e" filled="t" fillcolor="#000000" stroked="f">
                <v:path arrowok="t"/>
                <v:fill/>
              </v:shape>
              <v:shape style="position:absolute;left:5901;top:3998;width:466;height:427" coordorigin="5901,3998" coordsize="466,427" path="m6015,4280l5976,4280,5986,4282,5991,4284,5996,4289,6001,4295,6004,4301,6003,4315,5999,4323,5964,4358,5988,4358,6006,4339,6019,4321,6023,4305,6022,4293,6018,4283,6015,4280e" filled="t" fillcolor="#000000" stroked="f">
                <v:path arrowok="t"/>
                <v:fill/>
              </v:shape>
              <v:shape style="position:absolute;left:5901;top:3998;width:466;height:427" coordorigin="5901,3998" coordsize="466,427" path="m6073,4211l6062,4216,6051,4226,6041,4241,6036,4263,6042,4281,6094,4318,6107,4318,6118,4313,6130,4302,6105,4302,6087,4301,6078,4296,6059,4277,6054,4268,6053,4250,6055,4242,6062,4236,6068,4230,6075,4227,6122,4227,6105,4215,6086,4211,6073,4211e" filled="t" fillcolor="#000000" stroked="f">
                <v:path arrowok="t"/>
                <v:fill/>
              </v:shape>
              <v:shape style="position:absolute;left:5901;top:3998;width:466;height:427" coordorigin="5901,3998" coordsize="466,427" path="m6122,4227l6075,4227,6084,4228,6093,4228,6102,4233,6121,4252,6126,4261,6127,4279,6125,4287,6118,4293,6112,4299,6105,4302,6130,4302,6135,4297,6140,4289,6142,4281,6144,4272,6122,4228,6122,4227e" filled="t" fillcolor="#000000" stroked="f">
                <v:path arrowok="t"/>
                <v:fill/>
              </v:shape>
              <v:shape style="position:absolute;left:5901;top:3998;width:466;height:427" coordorigin="5901,3998" coordsize="466,427" path="m6082,4142l6069,4155,6171,4257,6184,4244,6082,4142e" filled="t" fillcolor="#000000" stroked="f">
                <v:path arrowok="t"/>
                <v:fill/>
              </v:shape>
              <v:shape style="position:absolute;left:5901;top:3998;width:466;height:427" coordorigin="5901,3998" coordsize="466,427" path="m6144,4136l6132,4149,6206,4223,6218,4210,6144,4136e" filled="t" fillcolor="#000000" stroked="f">
                <v:path arrowok="t"/>
                <v:fill/>
              </v:shape>
              <v:shape style="position:absolute;left:5901;top:3998;width:466;height:427" coordorigin="5901,3998" coordsize="466,427" path="m6223,4157l6212,4172,6222,4178,6231,4181,6240,4180,6249,4179,6258,4173,6268,4164,6234,4164,6229,4162,6223,4157e" filled="t" fillcolor="#000000" stroked="f">
                <v:path arrowok="t"/>
                <v:fill/>
              </v:shape>
              <v:shape style="position:absolute;left:5901;top:3998;width:466;height:427" coordorigin="5901,3998" coordsize="466,427" path="m6281,4121l6256,4121,6260,4122,6263,4125,6266,4128,6267,4132,6267,4137,6266,4142,6263,4148,6257,4154,6252,4159,6246,4162,6234,4164,6268,4164,6274,4158,6278,4152,6283,4139,6284,4132,6281,4121e" filled="t" fillcolor="#000000" stroked="f">
                <v:path arrowok="t"/>
                <v:fill/>
              </v:shape>
              <v:shape style="position:absolute;left:5901;top:3998;width:466;height:427" coordorigin="5901,3998" coordsize="466,427" path="m6218,4072l6212,4073,6206,4076,6200,4079,6175,4113,6174,4117,6200,4146,6205,4145,6210,4144,6215,4142,6224,4137,6235,4130,6241,4127,6201,4127,6199,4127,6197,4126,6195,4125,6193,4124,6190,4121,6189,4118,6191,4109,6194,4104,6199,4098,6204,4093,6209,4091,6219,4090,6231,4090,6238,4080,6233,4076,6227,4074,6218,4072e" filled="t" fillcolor="#000000" stroked="f">
                <v:path arrowok="t"/>
                <v:fill/>
              </v:shape>
              <v:shape style="position:absolute;left:5901;top:3998;width:466;height:427" coordorigin="5901,3998" coordsize="466,427" path="m6116,4108l6104,4121,6118,4135,6131,4123,6116,4108e" filled="t" fillcolor="#000000" stroked="f">
                <v:path arrowok="t"/>
                <v:fill/>
              </v:shape>
              <v:shape style="position:absolute;left:5901;top:3998;width:466;height:427" coordorigin="5901,3998" coordsize="466,427" path="m6256,4102l6251,4103,6241,4107,6233,4111,6221,4117,6209,4124,6207,4125,6204,4127,6201,4127,6241,4127,6244,4125,6249,4123,6252,4122,6256,4121,6281,4121,6281,4120,6278,4115,6274,4111,6270,4106,6265,4104,6256,4102e" filled="t" fillcolor="#000000" stroked="f">
                <v:path arrowok="t"/>
                <v:fill/>
              </v:shape>
              <v:shape style="position:absolute;left:5901;top:3998;width:466;height:427" coordorigin="5901,3998" coordsize="466,427" path="m6218,4006l6205,4019,6307,4121,6320,4108,6274,4062,6270,4057,6268,4052,6266,4048,6266,4043,6254,4043,6218,4006e" filled="t" fillcolor="#000000" stroked="f">
                <v:path arrowok="t"/>
                <v:fill/>
              </v:shape>
              <v:shape style="position:absolute;left:5901;top:3998;width:466;height:427" coordorigin="5901,3998" coordsize="466,427" path="m6231,4090l6219,4090,6223,4091,6228,4094,6231,4090e" filled="t" fillcolor="#000000" stroked="f">
                <v:path arrowok="t"/>
                <v:fill/>
              </v:shape>
              <v:shape style="position:absolute;left:5901;top:3998;width:466;height:427" coordorigin="5901,3998" coordsize="466,427" path="m6324,4017l6285,4017,6296,4017,6302,4020,6355,4073,6368,4061,6324,4017e" filled="t" fillcolor="#000000" stroked="f">
                <v:path arrowok="t"/>
                <v:fill/>
              </v:shape>
              <v:shape style="position:absolute;left:5901;top:3998;width:466;height:427" coordorigin="5901,3998" coordsize="466,427" path="m6296,3998l6290,3998,6284,4000,6254,4030,6254,4043,6266,4043,6266,4043,6267,4037,6285,4017,6324,4017,6314,4007,6307,4002,6302,4000,6296,3998e" filled="t" fillcolor="#000000" stroked="f">
                <v:path arrowok="t"/>
                <v:fill/>
              </v:shape>
              <v:shape style="position:absolute;left:6484;top:3990;width:1275;height:718" type="#_x0000_t75">
                <v:imagedata r:id="rId13" o:title=""/>
              </v:shape>
            </v:group>
            <v:group style="position:absolute;left:8012;top:3989;width:451;height:462" coordorigin="8012,3989" coordsize="451,462">
              <v:shape style="position:absolute;left:8012;top:3989;width:451;height:462" coordorigin="8012,3989" coordsize="451,462" path="m8026,4296l8012,4310,8074,4452,8089,4437,8069,4395,8084,4380,8062,4380,8039,4330,8035,4322,8029,4314,8070,4314,8026,4296e" filled="t" fillcolor="#000000" stroked="f">
                <v:path arrowok="t"/>
                <v:fill/>
              </v:shape>
              <v:shape style="position:absolute;left:8012;top:3989;width:451;height:462" coordorigin="8012,3989" coordsize="451,462" path="m8070,4314l8029,4314,8036,4318,8046,4323,8097,4346,8062,4380,8084,4380,8112,4353,8161,4353,8070,4314e" filled="t" fillcolor="#000000" stroked="f">
                <v:path arrowok="t"/>
                <v:fill/>
              </v:shape>
              <v:shape style="position:absolute;left:8012;top:3989;width:451;height:462" coordorigin="8012,3989" coordsize="451,462" path="m8161,4353l8112,4353,8155,4372,8170,4356,8161,4353e" filled="t" fillcolor="#000000" stroked="f">
                <v:path arrowok="t"/>
                <v:fill/>
              </v:shape>
              <v:shape style="position:absolute;left:8012;top:3989;width:451;height:462" coordorigin="8012,3989" coordsize="451,462" path="m8116,4262l8105,4273,8179,4347,8191,4335,8153,4296,8148,4291,8143,4285,8138,4275,8138,4273,8128,4273,8116,4262e" filled="t" fillcolor="#000000" stroked="f">
                <v:path arrowok="t"/>
                <v:fill/>
              </v:shape>
              <v:shape style="position:absolute;left:8012;top:3989;width:451;height:462" coordorigin="8012,3989" coordsize="451,462" path="m8241,4195l8214,4195,8219,4197,8224,4202,8224,4203,8227,4205,8224,4212,8218,4221,8209,4232,8205,4238,8201,4242,8197,4249,8196,4254,8195,4258,8194,4262,8216,4293,8233,4293,8241,4288,8249,4280,8254,4275,8223,4275,8219,4274,8216,4271,8214,4268,8212,4266,8212,4263,8211,4261,8211,4258,8229,4230,8234,4222,8237,4215,8262,4215,8241,4195e" filled="t" fillcolor="#000000" stroked="f">
                <v:path arrowok="t"/>
                <v:fill/>
              </v:shape>
              <v:shape style="position:absolute;left:8012;top:3989;width:451;height:462" coordorigin="8012,3989" coordsize="451,462" path="m8262,4215l8237,4215,8241,4220,8247,4225,8250,4230,8252,4234,8254,4240,8254,4245,8252,4251,8251,4257,8247,4263,8242,4267,8238,4272,8233,4275,8228,4275,8223,4275,8254,4275,8258,4270,8261,4263,8263,4258,8265,4251,8266,4242,8284,4242,8290,4236,8286,4234,8282,4233,8275,4227,8267,4220,8262,4215e" filled="t" fillcolor="#000000" stroked="f">
                <v:path arrowok="t"/>
                <v:fill/>
              </v:shape>
              <v:shape style="position:absolute;left:8012;top:3989;width:451;height:462" coordorigin="8012,3989" coordsize="451,462" path="m8148,4235l8141,4237,8135,4240,8131,4244,8128,4247,8126,4251,8125,4255,8125,4258,8125,4260,8125,4265,8128,4273,8138,4273,8138,4272,8138,4270,8155,4251,8148,4235e" filled="t" fillcolor="#000000" stroked="f">
                <v:path arrowok="t"/>
                <v:fill/>
              </v:shape>
              <v:shape style="position:absolute;left:8012;top:3989;width:451;height:462" coordorigin="8012,3989" coordsize="451,462" path="m8210,4176l8205,4177,8200,4180,8194,4182,8168,4212,8165,4219,8164,4225,8165,4230,8165,4236,8168,4242,8172,4249,8186,4238,8182,4232,8180,4226,8214,4195,8241,4195,8233,4186,8229,4183,8227,4181,8222,4178,8218,4177,8210,4176e" filled="t" fillcolor="#000000" stroked="f">
                <v:path arrowok="t"/>
                <v:fill/>
              </v:shape>
              <v:shape style="position:absolute;left:8012;top:3989;width:451;height:462" coordorigin="8012,3989" coordsize="451,462" path="m8284,4242l8266,4242,8270,4245,8273,4247,8277,4249,8284,4242e" filled="t" fillcolor="#000000" stroked="f">
                <v:path arrowok="t"/>
                <v:fill/>
              </v:shape>
              <v:shape style="position:absolute;left:8012;top:3989;width:451;height:462" coordorigin="8012,3989" coordsize="451,462" path="m8212,4110l8199,4123,8301,4225,8313,4213,8304,4204,8324,4204,8326,4203,8335,4194,8308,4194,8298,4192,8260,4147,8248,4147,8212,4110e" filled="t" fillcolor="#000000" stroked="f">
                <v:path arrowok="t"/>
                <v:fill/>
              </v:shape>
              <v:shape style="position:absolute;left:8012;top:3989;width:451;height:462" coordorigin="8012,3989" coordsize="451,462" path="m8324,4204l8304,4204,8316,4206,8324,4204e" filled="t" fillcolor="#000000" stroked="f">
                <v:path arrowok="t"/>
                <v:fill/>
              </v:shape>
              <v:shape style="position:absolute;left:8012;top:3989;width:451;height:462" coordorigin="8012,3989" coordsize="451,462" path="m8325,4120l8280,4120,8297,4122,8306,4127,8315,4137,8325,4146,8330,4155,8332,4173,8329,4180,8317,4192,8308,4194,8335,4194,8344,4186,8348,4175,8347,4158,8341,4140,8327,4123,8325,4120e" filled="t" fillcolor="#000000" stroked="f">
                <v:path arrowok="t"/>
                <v:fill/>
              </v:shape>
              <v:shape style="position:absolute;left:8012;top:3989;width:451;height:462" coordorigin="8012,3989" coordsize="451,462" path="m8286,4103l8247,4135,8248,4147,8260,4147,8260,4141,8262,4133,8273,4123,8280,4120,8325,4120,8322,4117,8316,4113,8304,4107,8298,4105,8292,4104,8286,4103e" filled="t" fillcolor="#000000" stroked="f">
                <v:path arrowok="t"/>
                <v:fill/>
              </v:shape>
              <v:shape style="position:absolute;left:8012;top:3989;width:451;height:462" coordorigin="8012,3989" coordsize="451,462" path="m8321,4057l8309,4069,8383,4143,8395,4131,8321,4057e" filled="t" fillcolor="#000000" stroked="f">
                <v:path arrowok="t"/>
                <v:fill/>
              </v:shape>
              <v:shape style="position:absolute;left:8012;top:3989;width:451;height:462" coordorigin="8012,3989" coordsize="451,462" path="m8406,3989l8355,4035,8356,4043,8359,4052,8363,4060,8414,4096,8427,4096,8438,4091,8448,4081,8450,4080,8424,4080,8416,4079,8408,4079,8399,4073,8389,4063,8379,4054,8374,4044,8373,4028,8375,4020,8386,4010,8391,4007,8396,4007,8402,4006,8418,4006,8424,3998,8415,3992,8406,3989e" filled="t" fillcolor="#000000" stroked="f">
                <v:path arrowok="t"/>
                <v:fill/>
              </v:shape>
              <v:shape style="position:absolute;left:8012;top:3989;width:451;height:462" coordorigin="8012,3989" coordsize="451,462" path="m8452,4023l8438,4034,8443,4041,8446,4048,8424,4080,8450,4080,8456,4073,8461,4064,8462,4044,8462,4043,8459,4033,8452,4023e" filled="t" fillcolor="#000000" stroked="f">
                <v:path arrowok="t"/>
                <v:fill/>
              </v:shape>
              <v:shape style="position:absolute;left:8012;top:3989;width:451;height:462" coordorigin="8012,3989" coordsize="451,462" path="m8293,4029l8281,4041,8295,4056,8308,4043,8308,4043,8293,4029e" filled="t" fillcolor="#000000" stroked="f">
                <v:path arrowok="t"/>
                <v:fill/>
              </v:shape>
              <v:shape style="position:absolute;left:8012;top:3989;width:451;height:462" coordorigin="8012,3989" coordsize="451,462" path="m8418,4006l8402,4006,8407,4008,8414,4012,8418,4006e" filled="t" fillcolor="#000000" stroked="f">
                <v:path arrowok="t"/>
                <v:fill/>
              </v:shape>
            </v:group>
            <v:group style="position:absolute;left:10064;top:3958;width:499;height:500" coordorigin="10064,3958" coordsize="499,500">
              <v:shape style="position:absolute;left:10064;top:3958;width:499;height:500" coordorigin="10064,3958" coordsize="499,500" path="m10126,4430l10115,4444,10122,4452,10130,4456,10148,4458,10157,4458,10166,4454,10174,4452,10188,4440,10149,4440,10138,4438,10132,4436,10126,4430e" filled="t" fillcolor="#000000" stroked="f">
                <v:path arrowok="t"/>
                <v:fill/>
              </v:shape>
              <v:shape style="position:absolute;left:10064;top:3958;width:499;height:500" coordorigin="10064,3958" coordsize="499,500" path="m10207,4376l10181,4376,10185,4378,10191,4384,10193,4388,10194,4392,10195,4398,10194,4402,10189,4414,10185,4418,10174,4430,10168,4434,10161,4436,10155,4440,10188,4440,10193,4436,10200,4428,10205,4420,10212,4404,10212,4396,10211,4388,10209,4380,10207,4376e" filled="t" fillcolor="#000000" stroked="f">
                <v:path arrowok="t"/>
                <v:fill/>
              </v:shape>
              <v:shape style="position:absolute;left:10064;top:3958;width:499;height:500" coordorigin="10064,3958" coordsize="499,500" path="m10123,4314l10115,4314,10107,4318,10099,4320,10091,4326,10084,4334,10077,4340,10072,4348,10068,4356,10065,4364,10064,4372,10066,4378,10067,4386,10071,4392,10080,4402,10086,4406,10098,4408,10105,4408,10142,4390,10096,4390,10092,4388,10088,4384,10084,4380,10082,4374,10083,4360,10088,4354,10104,4338,10111,4332,10147,4332,10152,4326,10146,4320,10139,4316,10123,4314e" filled="t" fillcolor="#000000" stroked="f">
                <v:path arrowok="t"/>
                <v:fill/>
              </v:shape>
              <v:shape style="position:absolute;left:10064;top:3958;width:499;height:500" coordorigin="10064,3958" coordsize="499,500" path="m10174,4356l10166,4356,10152,4362,10142,4368,10115,4384,10106,4388,10101,4388,10096,4390,10142,4390,10150,4384,10162,4378,10168,4376,10207,4376,10205,4372,10200,4368,10194,4362,10188,4358,10174,4356e" filled="t" fillcolor="#000000" stroked="f">
                <v:path arrowok="t"/>
                <v:fill/>
              </v:shape>
              <v:shape style="position:absolute;left:10064;top:3958;width:499;height:500" coordorigin="10064,3958" coordsize="499,500" path="m10235,4258l10222,4258,10210,4264,10200,4274,10189,4290,10185,4312,10190,4330,10204,4348,10206,4350,10224,4362,10242,4366,10255,4366,10267,4362,10277,4350,10253,4350,10235,4348,10226,4344,10207,4324,10202,4316,10201,4298,10204,4290,10210,4284,10217,4278,10224,4274,10268,4274,10253,4264,10235,4258e" filled="t" fillcolor="#000000" stroked="f">
                <v:path arrowok="t"/>
                <v:fill/>
              </v:shape>
              <v:shape style="position:absolute;left:10064;top:3958;width:499;height:500" coordorigin="10064,3958" coordsize="499,500" path="m10268,4274l10224,4274,10242,4276,10251,4280,10270,4300,10275,4310,10276,4326,10273,4334,10267,4340,10261,4346,10253,4350,10277,4350,10284,4344,10288,4338,10291,4328,10293,4320,10293,4312,10290,4304,10288,4294,10282,4286,10271,4276,10268,4274e" filled="t" fillcolor="#000000" stroked="f">
                <v:path arrowok="t"/>
                <v:fill/>
              </v:shape>
              <v:shape style="position:absolute;left:10064;top:3958;width:499;height:500" coordorigin="10064,3958" coordsize="499,500" path="m10147,4332l10126,4332,10133,4334,10140,4340,10147,4332e" filled="t" fillcolor="#000000" stroked="f">
                <v:path arrowok="t"/>
                <v:fill/>
              </v:shape>
              <v:shape style="position:absolute;left:10064;top:3958;width:499;height:500" coordorigin="10064,3958" coordsize="499,500" path="m10258,4220l10246,4230,10320,4304,10333,4292,10294,4254,10288,4248,10283,4242,10281,4236,10279,4232,10279,4230,10268,4230,10258,4220e" filled="t" fillcolor="#000000" stroked="f">
                <v:path arrowok="t"/>
                <v:fill/>
              </v:shape>
              <v:shape style="position:absolute;left:10064;top:3958;width:499;height:500" coordorigin="10064,3958" coordsize="499,500" path="m10330,4202l10296,4202,10305,4204,10311,4208,10364,4260,10377,4248,10334,4206,10330,4202e" filled="t" fillcolor="#000000" stroked="f">
                <v:path arrowok="t"/>
                <v:fill/>
              </v:shape>
              <v:shape style="position:absolute;left:10064;top:3958;width:499;height:500" coordorigin="10064,3958" coordsize="499,500" path="m10307,4184l10301,4184,10295,4186,10289,4186,10267,4224,10268,4230,10279,4230,10278,4226,10279,4222,10280,4216,10283,4212,10291,4204,10296,4202,10330,4202,10326,4198,10322,4190,10322,4188,10312,4188,10307,4184e" filled="t" fillcolor="#000000" stroked="f">
                <v:path arrowok="t"/>
                <v:fill/>
              </v:shape>
              <v:shape style="position:absolute;left:10064;top:3958;width:499;height:500" coordorigin="10064,3958" coordsize="499,500" path="m10373,4158l10343,4158,10346,4160,10349,4160,10352,4162,10356,4166,10361,4170,10408,4216,10420,4204,10373,4158e" filled="t" fillcolor="#000000" stroked="f">
                <v:path arrowok="t"/>
                <v:fill/>
              </v:shape>
              <v:shape style="position:absolute;left:10064;top:3958;width:499;height:500" coordorigin="10064,3958" coordsize="499,500" path="m10353,4140l10337,4140,10329,4144,10322,4152,10313,4160,10309,4172,10312,4188,10322,4188,10322,4176,10325,4170,10330,4166,10333,4162,10336,4160,10343,4158,10373,4158,10361,4146,10353,4140e" filled="t" fillcolor="#000000" stroked="f">
                <v:path arrowok="t"/>
                <v:fill/>
              </v:shape>
              <v:shape style="position:absolute;left:10064;top:3958;width:499;height:500" coordorigin="10064,3958" coordsize="499,500" path="m10457,4078l10430,4078,10434,4080,10439,4084,10440,4086,10441,4086,10443,4088,10440,4094,10434,4104,10425,4114,10420,4120,10410,4150,10413,4160,10415,4164,10425,4174,10432,4176,10449,4176,10457,4172,10470,4158,10439,4158,10435,4156,10432,4154,10430,4152,10428,4148,10427,4146,10427,4142,10427,4140,10428,4136,10430,4134,10432,4130,10437,4124,10450,4104,10453,4098,10477,4098,10457,4078e" filled="t" fillcolor="#000000" stroked="f">
                <v:path arrowok="t"/>
                <v:fill/>
              </v:shape>
              <v:shape style="position:absolute;left:10064;top:3958;width:499;height:500" coordorigin="10064,3958" coordsize="499,500" path="m10477,4098l10453,4098,10457,4102,10466,4112,10468,4118,10470,4122,10470,4128,10466,4140,10463,4146,10458,4150,10453,4156,10449,4158,10470,4158,10474,4152,10476,4146,10479,4140,10481,4134,10482,4124,10501,4124,10506,4118,10502,4118,10498,4116,10494,4112,10491,4110,10483,4104,10477,4098e" filled="t" fillcolor="#000000" stroked="f">
                <v:path arrowok="t"/>
                <v:fill/>
              </v:shape>
              <v:shape style="position:absolute;left:10064;top:3958;width:499;height:500" coordorigin="10064,3958" coordsize="499,500" path="m10426,4058l10421,4060,10416,4062,10410,4064,10404,4070,10398,4076,10392,4082,10387,4088,10384,4094,10381,4102,10380,4108,10380,4114,10381,4120,10383,4126,10388,4132,10401,4120,10398,4114,10396,4108,10397,4104,10397,4098,10401,4094,10413,4082,10419,4078,10457,4078,10445,4066,10442,4064,10438,4062,10434,4060,10430,4060,10426,4058e" filled="t" fillcolor="#000000" stroked="f">
                <v:path arrowok="t"/>
                <v:fill/>
              </v:shape>
              <v:shape style="position:absolute;left:10064;top:3958;width:499;height:500" coordorigin="10064,3958" coordsize="499,500" path="m10501,4124l10482,4124,10485,4128,10489,4130,10493,4132,10501,4124e" filled="t" fillcolor="#000000" stroked="f">
                <v:path arrowok="t"/>
                <v:fill/>
              </v:shape>
              <v:shape style="position:absolute;left:10064;top:3958;width:499;height:500" coordorigin="10064,3958" coordsize="499,500" path="m10427,3994l10415,4006,10517,4108,10529,4096,10427,3994e" filled="t" fillcolor="#000000" stroked="f">
                <v:path arrowok="t"/>
                <v:fill/>
              </v:shape>
              <v:shape style="position:absolute;left:10064;top:3958;width:499;height:500" coordorigin="10064,3958" coordsize="499,500" path="m10490,3988l10477,4000,10551,4074,10564,4062,10490,3988e" filled="t" fillcolor="#000000" stroked="f">
                <v:path arrowok="t"/>
                <v:fill/>
              </v:shape>
              <v:shape style="position:absolute;left:10064;top:3958;width:499;height:500" coordorigin="10064,3958" coordsize="499,500" path="m10462,3958l10449,3971,10463,3985,10476,3973,10462,3958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5</w:t>
      </w:r>
      <w:r>
        <w:rPr>
          <w:rFonts w:ascii="Arial" w:hAnsi="Arial" w:cs="Arial" w:eastAsia="Arial"/>
          <w:sz w:val="20"/>
          <w:szCs w:val="20"/>
          <w:spacing w:val="-7"/>
          <w:w w:val="10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76" w:right="1024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76" w:right="1024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76" w:right="1024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76" w:right="1024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76" w:right="1024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1"/>
        </w:rPr>
        <w:t>2</w:t>
      </w:r>
      <w:r>
        <w:rPr>
          <w:rFonts w:ascii="Arial" w:hAnsi="Arial" w:cs="Arial" w:eastAsia="Arial"/>
          <w:sz w:val="20"/>
          <w:szCs w:val="20"/>
          <w:spacing w:val="-7"/>
          <w:w w:val="101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76" w:right="1024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76" w:right="1024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76" w:right="1024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7" w:right="1023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7" w:right="1023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(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35" w:after="0" w:line="240" w:lineRule="auto"/>
        <w:ind w:right="-14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1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1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1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1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1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1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1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1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1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8" w:right="-54" w:firstLine="-125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559998pt;margin-top:-179.840088pt;width:441.36pt;height:174.24pt;mso-position-horizontal-relative:page;mso-position-vertical-relative:paragraph;z-index:-281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55" w:hRule="exact"/>
                    </w:trPr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single" w:sz="3.84" w:space="0" w:color="88888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1" w:type="dxa"/>
                        <w:vMerge w:val="restart"/>
                        <w:tcBorders>
                          <w:top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2F86"/>
                      </w:tcPr>
                      <w:p>
                        <w:pPr>
                          <w:spacing w:before="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0" w:right="98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42" w:type="dxa"/>
                        <w:vMerge w:val="restart"/>
                        <w:tcBorders>
                          <w:top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2F86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99" w:right="97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single" w:sz="3.84" w:space="0" w:color="88888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1" w:type="dxa"/>
                        <w:vMerge/>
                        <w:tcBorders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2F86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5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42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2F86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single" w:sz="3.84" w:space="0" w:color="88888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1" w:type="dxa"/>
                        <w:vMerge w:val="restart"/>
                        <w:tcBorders>
                          <w:top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5EB8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52" w:right="94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1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1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1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42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2F86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single" w:sz="3.84" w:space="0" w:color="88888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5EB8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5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42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2F86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single" w:sz="3.84" w:space="0" w:color="88888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5EB8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5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4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5EB8"/>
                      </w:tcPr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51" w:right="94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1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1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1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single" w:sz="3.84" w:space="0" w:color="88888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5EB8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5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42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5EB8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single" w:sz="3.84" w:space="0" w:color="88888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5EB8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5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42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5EB8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single" w:sz="3.84" w:space="0" w:color="88888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5EB8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5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42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5EB8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single" w:sz="3.84" w:space="0" w:color="88888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1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5EB8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5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42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5EB8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single" w:sz="3.84" w:space="0" w:color="88888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1" w:type="dxa"/>
                        <w:vMerge/>
                        <w:tcBorders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5EB8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5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42" w:type="dxa"/>
                        <w:vMerge/>
                        <w:tcBorders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5EB8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2" w:type="dxa"/>
                        <w:tcBorders>
                          <w:top w:val="single" w:sz="3.84" w:space="0" w:color="888888"/>
                          <w:bottom w:val="single" w:sz="3.84" w:space="0" w:color="88888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BS?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7" w:right="135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left="1704" w:right="307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BS?</w:t>
      </w:r>
    </w:p>
    <w:p>
      <w:pPr>
        <w:jc w:val="center"/>
        <w:spacing w:after="0"/>
        <w:sectPr>
          <w:type w:val="continuous"/>
          <w:pgSz w:w="11920" w:h="16840"/>
          <w:pgMar w:top="1560" w:bottom="280" w:left="0" w:right="0"/>
          <w:cols w:num="3" w:equalWidth="0">
            <w:col w:w="1732" w:space="401"/>
            <w:col w:w="3929" w:space="457"/>
            <w:col w:w="540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086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spacing w:val="3"/>
          <w:w w:val="100"/>
        </w:rPr>
        <w:t>Q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u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l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8"/>
          <w:w w:val="100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31"/>
          <w:szCs w:val="31"/>
          <w:color w:val="004688"/>
          <w:spacing w:val="15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9"/>
          <w:w w:val="100"/>
        </w:rPr>
        <w:t>P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-5"/>
          <w:w w:val="100"/>
        </w:rPr>
        <w:t>y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0"/>
        </w:rPr>
        <w:t>m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23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2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2"/>
        </w:rPr>
        <w:t>h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2"/>
        </w:rPr>
        <w:t>m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7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5300" w:right="628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2"/>
          <w:w w:val="10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222" w:right="618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16%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left="6527" w:right="494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left="6499" w:right="491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84%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37.369995pt;margin-top:-201.674133pt;width:142.733486pt;height:167.113486pt;mso-position-horizontal-relative:page;mso-position-vertical-relative:paragraph;z-index:-2810" coordorigin="4747,-4033" coordsize="2855,3342">
            <v:group style="position:absolute;left:4868;top:-3426;width:2725;height:2724" coordorigin="4868,-3426" coordsize="2725,2724">
              <v:shape style="position:absolute;left:4868;top:-3426;width:2725;height:2724" coordorigin="4868,-3426" coordsize="2725,2724" path="m5084,-2800l5027,-2703,4979,-2604,4940,-2503,4909,-2400,4887,-2296,4873,-2191,4868,-2086,4870,-1981,4880,-1877,4899,-1774,4925,-1673,4959,-1573,5000,-1477,5049,-1384,5105,-1294,5169,-1209,5239,-1128,5317,-1052,5402,-982,5493,-917,5590,-861,5689,-813,5790,-774,5893,-743,5997,-721,6102,-707,6207,-701,6312,-704,6417,-714,6519,-732,6621,-758,6720,-792,6816,-834,6910,-883,6999,-939,7085,-1002,7166,-1073,7241,-1151,7312,-1236,7376,-1327,7432,-1424,7480,-1523,7519,-1624,7550,-1727,7572,-1831,7586,-1936,7592,-2041,7592,-2063,6230,-2063,5084,-2800e" filled="t" fillcolor="#005EB8" stroked="f">
                <v:path arrowok="t"/>
                <v:fill/>
              </v:shape>
              <v:shape style="position:absolute;left:4868;top:-3426;width:2725;height:2724" coordorigin="4868,-3426" coordsize="2725,2724" path="m6230,-3426l6230,-2063,7592,-2063,7590,-2146,7579,-2250,7561,-2353,7535,-2454,7501,-2554,7460,-2650,7411,-2743,7354,-2833,7291,-2918,7220,-2999,7142,-3075,7058,-3145,6966,-3209,6899,-3250,6830,-3286,6760,-3318,6687,-3347,6614,-3371,6539,-3390,6463,-3406,6386,-3417,6308,-3423,6230,-3426e" filled="t" fillcolor="#005EB8" stroked="f">
                <v:path arrowok="t"/>
                <v:fill/>
              </v:shape>
            </v:group>
            <v:group style="position:absolute;left:4757;top:-4023;width:1146;height:1362" coordorigin="4757,-4023" coordsize="1146,1362">
              <v:shape style="position:absolute;left:4757;top:-4023;width:1146;height:1362" coordorigin="4757,-4023" coordsize="1146,1362" path="m5903,-4023l5834,-4022,5765,-4016,5697,-4008,5630,-3996,5564,-3981,5499,-3962,5435,-3940,5372,-3916,5310,-3888,5251,-3857,5192,-3823,5136,-3786,5081,-3747,5028,-3705,4977,-3660,4928,-3613,4882,-3562,4838,-3510,4796,-3455,4757,-3398,5903,-2661,5903,-4023e" filled="t" fillcolor="#002F8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9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ty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35" w:after="0" w:line="240" w:lineRule="auto"/>
        <w:ind w:left="1174" w:right="9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05.739990pt;margin-top:.039869pt;width:209.8pt;height:208.8pt;mso-position-horizontal-relative:page;mso-position-vertical-relative:paragraph;z-index:-2809" coordorigin="6115,1" coordsize="4196,4176">
            <v:group style="position:absolute;left:6125;top:3783;width:1978;height:269" coordorigin="6125,3783" coordsize="1978,269">
              <v:shape style="position:absolute;left:6125;top:3783;width:1978;height:269" coordorigin="6125,3783" coordsize="1978,269" path="m8102,3783l6125,3783,6125,4052,8102,4052,8102,3783e" filled="t" fillcolor="#005EB8" stroked="f">
                <v:path arrowok="t"/>
                <v:fill/>
              </v:shape>
            </v:group>
            <v:group style="position:absolute;left:6125;top:3265;width:2765;height:259" coordorigin="6125,3265" coordsize="2765,259">
              <v:shape style="position:absolute;left:6125;top:3265;width:2765;height:259" coordorigin="6125,3265" coordsize="2765,259" path="m8890,3265l6125,3265,6125,3524,8890,3524,8890,3265e" filled="t" fillcolor="#005EB8" stroked="f">
                <v:path arrowok="t"/>
                <v:fill/>
              </v:shape>
            </v:group>
            <v:group style="position:absolute;left:6125;top:2737;width:3389;height:269" coordorigin="6125,2737" coordsize="3389,269">
              <v:shape style="position:absolute;left:6125;top:2737;width:3389;height:269" coordorigin="6125,2737" coordsize="3389,269" path="m9514,2737l6125,2737,6125,3006,9514,3006,9514,2737e" filled="t" fillcolor="#005EB8" stroked="f">
                <v:path arrowok="t"/>
                <v:fill/>
              </v:shape>
            </v:group>
            <v:group style="position:absolute;left:6125;top:2218;width:3725;height:269" coordorigin="6125,2218" coordsize="3725,269">
              <v:shape style="position:absolute;left:6125;top:2218;width:3725;height:269" coordorigin="6125,2218" coordsize="3725,269" path="m9850,2218l6125,2218,6125,2487,9850,2487,9850,2218e" filled="t" fillcolor="#005EB8" stroked="f">
                <v:path arrowok="t"/>
                <v:fill/>
              </v:shape>
            </v:group>
            <v:group style="position:absolute;left:6125;top:1700;width:3782;height:269" coordorigin="6125,1700" coordsize="3782,269">
              <v:shape style="position:absolute;left:6125;top:1700;width:3782;height:269" coordorigin="6125,1700" coordsize="3782,269" path="m9907,1700l6125,1700,6125,1969,9907,1969,9907,1700e" filled="t" fillcolor="#005EB8" stroked="f">
                <v:path arrowok="t"/>
                <v:fill/>
              </v:shape>
            </v:group>
            <v:group style="position:absolute;left:6125;top:1182;width:3898;height:259" coordorigin="6125,1182" coordsize="3898,259">
              <v:shape style="position:absolute;left:6125;top:1182;width:3898;height:259" coordorigin="6125,1182" coordsize="3898,259" path="m10022,1182l6125,1182,6125,1441,10022,1441,10022,1182e" filled="t" fillcolor="#005EB8" stroked="f">
                <v:path arrowok="t"/>
                <v:fill/>
              </v:shape>
            </v:group>
            <v:group style="position:absolute;left:6125;top:654;width:4176;height:269" coordorigin="6125,654" coordsize="4176,269">
              <v:shape style="position:absolute;left:6125;top:654;width:4176;height:269" coordorigin="6125,654" coordsize="4176,269" path="m10301,654l6125,654,6125,922,10301,922,10301,654e" filled="t" fillcolor="#005EB8" stroked="f">
                <v:path arrowok="t"/>
                <v:fill/>
              </v:shape>
            </v:group>
            <v:group style="position:absolute;left:6125;top:135;width:3782;height:269" coordorigin="6125,135" coordsize="3782,269">
              <v:shape style="position:absolute;left:6125;top:135;width:3782;height:269" coordorigin="6125,135" coordsize="3782,269" path="m9907,135l6125,135,6125,404,9907,404,9907,135e" filled="t" fillcolor="#005EB8" stroked="f">
                <v:path arrowok="t"/>
                <v:fill/>
              </v:shape>
            </v:group>
            <v:group style="position:absolute;left:6120;top:6;width:2;height:4166" coordorigin="6120,6" coordsize="2,4166">
              <v:shape style="position:absolute;left:6120;top:6;width:2;height:4166" coordorigin="6120,6" coordsize="0,4166" path="m6120,4172l6120,6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spacing w:before="1" w:after="0" w:line="240" w:lineRule="auto"/>
        <w:ind w:left="1214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</w:p>
    <w:p>
      <w:pPr>
        <w:spacing w:before="66" w:after="0" w:line="240" w:lineRule="auto"/>
        <w:ind w:left="1633" w:right="11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‘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</w:p>
    <w:p>
      <w:pPr>
        <w:spacing w:before="0" w:after="0" w:line="240" w:lineRule="auto"/>
        <w:ind w:left="3413" w:right="188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</w:p>
    <w:p>
      <w:pPr>
        <w:spacing w:before="54" w:after="0" w:line="240" w:lineRule="auto"/>
        <w:ind w:left="1360" w:right="12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554" w:right="10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1"/>
        </w:rPr>
        <w:t>91%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100%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93%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91%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6100" w:space="1707"/>
            <w:col w:w="4113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35" w:after="0" w:line="240" w:lineRule="auto"/>
        <w:ind w:right="-13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549" w:right="-3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</w:p>
    <w:p>
      <w:pPr>
        <w:spacing w:before="48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89%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</w:rPr>
        <w:t>81%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66%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5949" w:space="1349"/>
            <w:col w:w="4622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35" w:after="0" w:line="240" w:lineRule="auto"/>
        <w:ind w:left="152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</w:p>
    <w:p>
      <w:pPr>
        <w:spacing w:before="47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47%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5939" w:space="963"/>
            <w:col w:w="5018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86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spacing w:val="11"/>
          <w:w w:val="100"/>
        </w:rPr>
        <w:t>H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l</w:t>
      </w:r>
      <w:r>
        <w:rPr>
          <w:rFonts w:ascii="Arial" w:hAnsi="Arial" w:cs="Arial" w:eastAsia="Arial"/>
          <w:sz w:val="31"/>
          <w:szCs w:val="31"/>
          <w:color w:val="004688"/>
          <w:spacing w:val="-2"/>
          <w:w w:val="100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h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31"/>
          <w:szCs w:val="31"/>
          <w:color w:val="004688"/>
          <w:spacing w:val="26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L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5"/>
          <w:w w:val="100"/>
        </w:rPr>
        <w:t>v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g</w:t>
      </w:r>
      <w:r>
        <w:rPr>
          <w:rFonts w:ascii="Arial" w:hAnsi="Arial" w:cs="Arial" w:eastAsia="Arial"/>
          <w:sz w:val="31"/>
          <w:szCs w:val="31"/>
          <w:color w:val="004688"/>
          <w:spacing w:val="22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P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h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10"/>
          <w:w w:val="100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0"/>
        </w:rPr>
        <w:t>m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0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0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38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(</w:t>
      </w:r>
      <w:r>
        <w:rPr>
          <w:rFonts w:ascii="Arial" w:hAnsi="Arial" w:cs="Arial" w:eastAsia="Arial"/>
          <w:sz w:val="31"/>
          <w:szCs w:val="31"/>
          <w:color w:val="004688"/>
          <w:spacing w:val="11"/>
          <w:w w:val="102"/>
        </w:rPr>
        <w:t>H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L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P)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7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ty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6810" w:right="46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left="6781" w:right="462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24%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4982" w:right="660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904" w:right="650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76%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20.119995pt;margin-top:-205.574142pt;width:166.63pt;height:167.47pt;mso-position-horizontal-relative:page;mso-position-vertical-relative:paragraph;z-index:-2808" coordorigin="4402,-4111" coordsize="3333,3349">
            <v:group style="position:absolute;left:6315;top:-4101;width:1410;height:1411" coordorigin="6315,-4101" coordsize="1410,1411">
              <v:shape style="position:absolute;left:6315;top:-4101;width:1410;height:1411" coordorigin="6315,-4101" coordsize="1410,1411" path="m6315,-4101l6315,-2690,7725,-2735,7717,-2848,7700,-2959,7675,-3066,7642,-3170,7601,-3270,7554,-3366,7499,-3458,7437,-3545,7370,-3627,7296,-3704,7217,-3775,7133,-3840,7044,-3898,6951,-3950,6853,-3995,6751,-4033,6647,-4062,6539,-4084,6428,-4097,6315,-4101e" filled="t" fillcolor="#005EB8" stroked="f">
                <v:path arrowok="t"/>
                <v:fill/>
              </v:shape>
            </v:group>
            <v:group style="position:absolute;left:4412;top:-3595;width:2823;height:2823" coordorigin="4412,-3595" coordsize="2823,2823">
              <v:shape style="position:absolute;left:4412;top:-3595;width:2823;height:2823" coordorigin="4412,-3595" coordsize="2823,2823" path="m5824,-3595l5708,-3590,5595,-3576,5484,-3554,5378,-3523,5274,-3484,5175,-3437,5080,-3383,4990,-3322,4905,-3255,4826,-3181,4752,-3102,4685,-3017,4624,-2927,4570,-2832,4523,-2733,4484,-2629,4453,-2522,4431,-2412,4417,-2299,4412,-2183,4417,-2068,4431,-1954,4453,-1844,4484,-1737,4523,-1634,4570,-1535,4624,-1440,4685,-1350,4752,-1265,4826,-1185,4905,-1112,4990,-1044,5080,-984,5175,-930,5274,-883,5378,-844,5484,-813,5595,-791,5708,-777,5824,-772,5939,-777,6053,-791,6163,-813,6270,-844,6373,-883,6472,-930,6567,-984,6657,-1044,6742,-1112,6822,-1185,6895,-1265,6963,-1350,7024,-1440,7077,-1535,7124,-1634,7163,-1737,7194,-1844,7217,-1954,7230,-2068,7235,-2183,5824,-2183,5824,-3595e" filled="t" fillcolor="#002F86" stroked="f">
                <v:path arrowok="t"/>
                <v:fill/>
              </v:shape>
              <v:shape style="position:absolute;left:4412;top:-3595;width:2823;height:2823" coordorigin="4412,-3595" coordsize="2823,2823" path="m7234,-2223l5824,-2183,7235,-2183,7235,-2203,7234,-2223e" filled="t" fillcolor="#002F8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-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‘</w:t>
      </w:r>
      <w:r>
        <w:rPr>
          <w:rFonts w:ascii="Arial" w:hAnsi="Arial" w:cs="Arial" w:eastAsia="Arial"/>
          <w:sz w:val="24"/>
          <w:szCs w:val="24"/>
          <w:color w:val="004688"/>
          <w:spacing w:val="-6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28.809998pt;margin-top:51.125851pt;width:155.340312pt;height:171.700313pt;mso-position-horizontal-relative:page;mso-position-vertical-relative:paragraph;z-index:-2807" coordorigin="4576,1023" coordsize="3107,3434">
            <v:group style="position:absolute;left:4850;top:1624;width:2823;height:2823" coordorigin="4850,1624" coordsize="2823,2823">
              <v:shape style="position:absolute;left:4850;top:1624;width:2823;height:2823" coordorigin="4850,1624" coordsize="2823,2823" path="m4971,2464l4929,2572,4895,2681,4871,2791,4856,2901,4850,3011,4853,3121,4864,3229,4883,3336,4910,3441,4945,3544,4988,3643,5038,3739,5096,3831,5161,3919,5233,4002,5312,4079,5397,4151,5489,4216,5586,4274,5690,4326,5798,4368,5907,4401,6017,4425,6127,4440,6238,4447,6347,4444,6456,4433,6563,4414,6668,4387,6770,4352,6870,4309,6966,4258,7058,4201,7145,4136,7228,4064,7306,3985,7377,3900,7442,3808,7501,3710,7552,3606,7595,3499,7628,3390,7652,3280,7667,3169,7673,3059,7672,3035,6262,3035,4971,2464e" filled="t" fillcolor="#005EB8" stroked="f">
                <v:path arrowok="t"/>
                <v:fill/>
              </v:shape>
              <v:shape style="position:absolute;left:4850;top:1624;width:2823;height:2823" coordorigin="4850,1624" coordsize="2823,2823" path="m6262,1624l6262,3035,7672,3035,7671,2950,7660,2841,7640,2734,7613,2629,7578,2527,7535,2427,7485,2331,7427,2239,7362,2151,7290,2068,7212,1991,7126,1919,7035,1854,6937,1796,6833,1745,6751,1711,6667,1683,6582,1661,6496,1643,6409,1632,6321,1625,6262,1624e" filled="t" fillcolor="#005EB8" stroked="f">
                <v:path arrowok="t"/>
                <v:fill/>
              </v:shape>
            </v:group>
            <v:group style="position:absolute;left:4586;top:1033;width:1290;height:1411" coordorigin="4586,1033" coordsize="1290,1411">
              <v:shape style="position:absolute;left:4586;top:1033;width:1290;height:1411" coordorigin="4586,1033" coordsize="1290,1411" path="m5877,1033l5793,1035,5711,1042,5630,1054,5550,1071,5471,1092,5394,1117,5319,1147,5246,1181,5175,1219,5107,1261,5041,1307,4977,1356,4917,1409,4859,1466,4805,1526,4754,1589,4706,1655,4662,1725,4622,1797,4586,1873,5877,2444,5877,1033e" filled="t" fillcolor="#002F8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ty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5162" w:right="642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085" w:right="632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18%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left="6630" w:right="484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40" w:lineRule="auto"/>
        <w:ind w:left="6601" w:right="481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82%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7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10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26" w:lineRule="exact"/>
        <w:ind w:left="12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1.68pt;margin-top:7.189858pt;width:452.64pt;height:172.32pt;mso-position-horizontal-relative:page;mso-position-vertical-relative:paragraph;z-index:-2806" coordorigin="1834,144" coordsize="9053,3446">
            <v:group style="position:absolute;left:9984;top:2961;width:898;height:2" coordorigin="9984,2961" coordsize="898,2">
              <v:shape style="position:absolute;left:9984;top:2961;width:898;height:2" coordorigin="9984,2961" coordsize="898,0" path="m9984,2961l10882,2961e" filled="f" stroked="t" strokeweight=".48pt" strokecolor="#888888">
                <v:path arrowok="t"/>
              </v:shape>
            </v:group>
            <v:group style="position:absolute;left:6989;top:2961;width:1795;height:2" coordorigin="6989,2961" coordsize="1795,2">
              <v:shape style="position:absolute;left:6989;top:2961;width:1795;height:2" coordorigin="6989,2961" coordsize="1795,0" path="m6989,2961l8784,2961e" filled="f" stroked="t" strokeweight=".48pt" strokecolor="#888888">
                <v:path arrowok="t"/>
              </v:shape>
            </v:group>
            <v:group style="position:absolute;left:3994;top:2961;width:1795;height:2" coordorigin="3994,2961" coordsize="1795,2">
              <v:shape style="position:absolute;left:3994;top:2961;width:1795;height:2" coordorigin="3994,2961" coordsize="1795,0" path="m3994,2961l5789,2961e" filled="f" stroked="t" strokeweight=".48pt" strokecolor="#888888">
                <v:path arrowok="t"/>
              </v:shape>
            </v:group>
            <v:group style="position:absolute;left:1838;top:2961;width:955;height:2" coordorigin="1838,2961" coordsize="955,2">
              <v:shape style="position:absolute;left:1838;top:2961;width:955;height:2" coordorigin="1838,2961" coordsize="955,0" path="m1838,2961l2794,2961e" filled="f" stroked="t" strokeweight=".48pt" strokecolor="#888888">
                <v:path arrowok="t"/>
              </v:shape>
            </v:group>
            <v:group style="position:absolute;left:3994;top:2405;width:1795;height:2" coordorigin="3994,2405" coordsize="1795,2">
              <v:shape style="position:absolute;left:3994;top:2405;width:1795;height:2" coordorigin="3994,2405" coordsize="1795,0" path="m3994,2405l5789,2405e" filled="f" stroked="t" strokeweight=".48pt" strokecolor="#888888">
                <v:path arrowok="t"/>
              </v:shape>
            </v:group>
            <v:group style="position:absolute;left:1838;top:2405;width:955;height:2" coordorigin="1838,2405" coordsize="955,2">
              <v:shape style="position:absolute;left:1838;top:2405;width:955;height:2" coordorigin="1838,2405" coordsize="955,0" path="m1838,2405l2794,2405e" filled="f" stroked="t" strokeweight=".48pt" strokecolor="#888888">
                <v:path arrowok="t"/>
              </v:shape>
            </v:group>
            <v:group style="position:absolute;left:2794;top:1949;width:1200;height:1584" coordorigin="2794,1949" coordsize="1200,1584">
              <v:shape style="position:absolute;left:2794;top:1949;width:1200;height:1584" coordorigin="2794,1949" coordsize="1200,1584" path="m3994,1949l2794,1949,2794,3533,3994,3533,3994,1949e" filled="t" fillcolor="#005EB8" stroked="f">
                <v:path arrowok="t"/>
                <v:fill/>
              </v:shape>
            </v:group>
            <v:group style="position:absolute;left:6989;top:2405;width:1795;height:2" coordorigin="6989,2405" coordsize="1795,2">
              <v:shape style="position:absolute;left:6989;top:2405;width:1795;height:2" coordorigin="6989,2405" coordsize="1795,0" path="m6989,2405l8784,2405e" filled="f" stroked="t" strokeweight=".48pt" strokecolor="#888888">
                <v:path arrowok="t"/>
              </v:shape>
            </v:group>
            <v:group style="position:absolute;left:6989;top:1838;width:1795;height:2" coordorigin="6989,1838" coordsize="1795,2">
              <v:shape style="position:absolute;left:6989;top:1838;width:1795;height:2" coordorigin="6989,1838" coordsize="1795,0" path="m6989,1838l8784,1838e" filled="f" stroked="t" strokeweight=".48pt" strokecolor="#888888">
                <v:path arrowok="t"/>
              </v:shape>
            </v:group>
            <v:group style="position:absolute;left:3994;top:1838;width:1795;height:2" coordorigin="3994,1838" coordsize="1795,2">
              <v:shape style="position:absolute;left:3994;top:1838;width:1795;height:2" coordorigin="3994,1838" coordsize="1795,0" path="m3994,1838l5789,1838e" filled="f" stroked="t" strokeweight=".48pt" strokecolor="#888888">
                <v:path arrowok="t"/>
              </v:shape>
            </v:group>
            <v:group style="position:absolute;left:6989;top:1281;width:3893;height:2" coordorigin="6989,1281" coordsize="3893,2">
              <v:shape style="position:absolute;left:6989;top:1281;width:3893;height:2" coordorigin="6989,1281" coordsize="3893,0" path="m6989,1281l10882,1281e" filled="f" stroked="t" strokeweight=".48pt" strokecolor="#888888">
                <v:path arrowok="t"/>
              </v:shape>
            </v:group>
            <v:group style="position:absolute;left:3994;top:1281;width:1795;height:2" coordorigin="3994,1281" coordsize="1795,2">
              <v:shape style="position:absolute;left:3994;top:1281;width:1795;height:2" coordorigin="3994,1281" coordsize="1795,0" path="m3994,1281l5789,1281e" filled="f" stroked="t" strokeweight=".48pt" strokecolor="#888888">
                <v:path arrowok="t"/>
              </v:shape>
            </v:group>
            <v:group style="position:absolute;left:5789;top:1085;width:1200;height:2448" coordorigin="5789,1085" coordsize="1200,2448">
              <v:shape style="position:absolute;left:5789;top:1085;width:1200;height:2448" coordorigin="5789,1085" coordsize="1200,2448" path="m6989,1085l5789,1085,5789,3533,6989,3533,6989,1085e" filled="t" fillcolor="#005EB8" stroked="f">
                <v:path arrowok="t"/>
                <v:fill/>
              </v:shape>
            </v:group>
            <v:group style="position:absolute;left:9984;top:2405;width:898;height:2" coordorigin="9984,2405" coordsize="898,2">
              <v:shape style="position:absolute;left:9984;top:2405;width:898;height:2" coordorigin="9984,2405" coordsize="898,0" path="m9984,2405l10882,2405e" filled="f" stroked="t" strokeweight=".48pt" strokecolor="#888888">
                <v:path arrowok="t"/>
              </v:shape>
            </v:group>
            <v:group style="position:absolute;left:9984;top:1838;width:898;height:2" coordorigin="9984,1838" coordsize="898,2">
              <v:shape style="position:absolute;left:9984;top:1838;width:898;height:2" coordorigin="9984,1838" coordsize="898,0" path="m9984,1838l10882,1838e" filled="f" stroked="t" strokeweight=".48pt" strokecolor="#888888">
                <v:path arrowok="t"/>
              </v:shape>
            </v:group>
            <v:group style="position:absolute;left:8784;top:1277;width:1200;height:2256" coordorigin="8784,1277" coordsize="1200,2256">
              <v:shape style="position:absolute;left:8784;top:1277;width:1200;height:2256" coordorigin="8784,1277" coordsize="1200,2256" path="m9984,1277l8784,1277,8784,3533,9984,3533,9984,1277e" filled="t" fillcolor="#005EB8" stroked="f">
                <v:path arrowok="t"/>
                <v:fill/>
              </v:shape>
            </v:group>
            <v:group style="position:absolute;left:1838;top:1838;width:955;height:2" coordorigin="1838,1838" coordsize="955,2">
              <v:shape style="position:absolute;left:1838;top:1838;width:955;height:2" coordorigin="1838,1838" coordsize="955,0" path="m1838,1838l2794,1838e" filled="f" stroked="t" strokeweight=".48pt" strokecolor="#888888">
                <v:path arrowok="t"/>
              </v:shape>
            </v:group>
            <v:group style="position:absolute;left:1838;top:1281;width:955;height:2" coordorigin="1838,1281" coordsize="955,2">
              <v:shape style="position:absolute;left:1838;top:1281;width:955;height:2" coordorigin="1838,1281" coordsize="955,0" path="m1838,1281l2794,1281e" filled="f" stroked="t" strokeweight=".48pt" strokecolor="#888888">
                <v:path arrowok="t"/>
              </v:shape>
            </v:group>
            <v:group style="position:absolute;left:1838;top:715;width:9043;height:2" coordorigin="1838,715" coordsize="9043,2">
              <v:shape style="position:absolute;left:1838;top:715;width:9043;height:2" coordorigin="1838,715" coordsize="9043,0" path="m1838,715l10882,715e" filled="f" stroked="t" strokeweight=".48pt" strokecolor="#888888">
                <v:path arrowok="t"/>
              </v:shape>
            </v:group>
            <v:group style="position:absolute;left:2794;top:720;width:1200;height:1229" coordorigin="2794,720" coordsize="1200,1229">
              <v:shape style="position:absolute;left:2794;top:720;width:1200;height:1229" coordorigin="2794,720" coordsize="1200,1229" path="m3994,720l2794,720,2794,1949,3994,1949,3994,720e" filled="t" fillcolor="#002F86" stroked="f">
                <v:path arrowok="t"/>
                <v:fill/>
              </v:shape>
            </v:group>
            <v:group style="position:absolute;left:5789;top:720;width:1200;height:365" coordorigin="5789,720" coordsize="1200,365">
              <v:shape style="position:absolute;left:5789;top:720;width:1200;height:365" coordorigin="5789,720" coordsize="1200,365" path="m6989,720l5789,720,5789,1085,6989,1085,6989,720e" filled="t" fillcolor="#002F86" stroked="f">
                <v:path arrowok="t"/>
                <v:fill/>
              </v:shape>
            </v:group>
            <v:group style="position:absolute;left:8784;top:720;width:1200;height:557" coordorigin="8784,720" coordsize="1200,557">
              <v:shape style="position:absolute;left:8784;top:720;width:1200;height:557" coordorigin="8784,720" coordsize="1200,557" path="m9984,720l8784,720,8784,1277,9984,1277,9984,720e" filled="t" fillcolor="#002F86" stroked="f">
                <v:path arrowok="t"/>
                <v:fill/>
              </v:shape>
            </v:group>
            <v:group style="position:absolute;left:1838;top:149;width:9043;height:2" coordorigin="1838,149" coordsize="9043,2">
              <v:shape style="position:absolute;left:1838;top:149;width:9043;height:2" coordorigin="1838,149" coordsize="9043,0" path="m1838,149l10882,149e" filled="f" stroked="t" strokeweight=".48pt" strokecolor="#888888">
                <v:path arrowok="t"/>
              </v:shape>
            </v:group>
            <v:group style="position:absolute;left:1896;top:149;width:2;height:3437" coordorigin="1896,149" coordsize="2,3437">
              <v:shape style="position:absolute;left:1896;top:149;width:2;height:3437" coordorigin="1896,149" coordsize="0,3437" path="m1896,149l1896,3585e" filled="f" stroked="t" strokeweight=".48pt" strokecolor="#888888">
                <v:path arrowok="t"/>
              </v:shape>
            </v:group>
            <v:group style="position:absolute;left:1838;top:3528;width:9043;height:2" coordorigin="1838,3528" coordsize="9043,2">
              <v:shape style="position:absolute;left:1838;top:3528;width:9043;height:2" coordorigin="1838,3528" coordsize="9043,0" path="m1838,3528l10882,3528e" filled="f" stroked="t" strokeweight=".48pt" strokecolor="#888888">
                <v:path arrowok="t"/>
              </v:shape>
            </v:group>
            <v:group style="position:absolute;left:4891;top:3528;width:2;height:58" coordorigin="4891,3528" coordsize="2,58">
              <v:shape style="position:absolute;left:4891;top:3528;width:2;height:58" coordorigin="4891,3528" coordsize="0,58" path="m4891,3528l4891,3585e" filled="f" stroked="t" strokeweight=".48pt" strokecolor="#888888">
                <v:path arrowok="t"/>
              </v:shape>
            </v:group>
            <v:group style="position:absolute;left:7886;top:3528;width:2;height:58" coordorigin="7886,3528" coordsize="2,58">
              <v:shape style="position:absolute;left:7886;top:3528;width:2;height:58" coordorigin="7886,3528" coordsize="0,58" path="m7886,3528l7886,3585e" filled="f" stroked="t" strokeweight=".48pt" strokecolor="#888888">
                <v:path arrowok="t"/>
              </v:shape>
            </v:group>
            <v:group style="position:absolute;left:10882;top:3528;width:2;height:58" coordorigin="10882,3528" coordsize="2,58">
              <v:shape style="position:absolute;left:10882;top:3528;width:2;height:58" coordorigin="10882,3528" coordsize="0,58" path="m10882,3528l10882,3585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35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6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2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0"/>
        </w:rPr>
        <w:t>2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3" w:equalWidth="0">
            <w:col w:w="1726" w:space="1273"/>
            <w:col w:w="774" w:space="2224"/>
            <w:col w:w="5923"/>
          </w:cols>
        </w:sectPr>
      </w:pPr>
      <w:rPr/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35" w:after="0" w:line="240" w:lineRule="auto"/>
        <w:ind w:right="-19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9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-7"/>
          <w:w w:val="101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0"/>
        </w:rPr>
        <w:t>,</w:t>
      </w:r>
      <w:r>
        <w:rPr>
          <w:rFonts w:ascii="Arial" w:hAnsi="Arial" w:cs="Arial" w:eastAsia="Arial"/>
          <w:sz w:val="20"/>
          <w:szCs w:val="20"/>
          <w:spacing w:val="-16"/>
          <w:w w:val="100"/>
          <w:position w:val="-1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0"/>
        </w:rPr>
        <w:t>8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3" w:equalWidth="0">
            <w:col w:w="1723" w:space="1237"/>
            <w:col w:w="860" w:space="2137"/>
            <w:col w:w="5963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35" w:after="0" w:line="240" w:lineRule="auto"/>
        <w:ind w:left="14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auto"/>
        <w:ind w:left="1900" w:right="-5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</w:p>
    <w:p>
      <w:pPr>
        <w:spacing w:before="0" w:after="0" w:line="240" w:lineRule="auto"/>
        <w:ind w:left="2814" w:right="8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432" w:right="-54" w:firstLine="-43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17" w:right="108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</w:p>
    <w:p>
      <w:pPr>
        <w:jc w:val="center"/>
        <w:spacing w:after="0"/>
        <w:sectPr>
          <w:type w:val="continuous"/>
          <w:pgSz w:w="11920" w:h="16840"/>
          <w:pgMar w:top="1560" w:bottom="280" w:left="0" w:right="0"/>
          <w:cols w:num="3" w:equalWidth="0">
            <w:col w:w="4849" w:space="242"/>
            <w:col w:w="2596" w:space="301"/>
            <w:col w:w="3932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7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36" w:lineRule="exact"/>
        <w:ind w:left="1211" w:right="-20"/>
        <w:jc w:val="left"/>
        <w:tabs>
          <w:tab w:pos="45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4.559998pt;margin-top:-20.140106pt;width:305.52pt;height:220.8pt;mso-position-horizontal-relative:page;mso-position-vertical-relative:paragraph;z-index:-2805" coordorigin="4291,-403" coordsize="6110,4416">
            <v:group style="position:absolute;left:4301;top:3236;width:6096;height:442" coordorigin="4301,3236" coordsize="6096,442">
              <v:shape style="position:absolute;left:4301;top:3236;width:6096;height:442" coordorigin="4301,3236" coordsize="6096,442" path="m10397,3236l4301,3236,4301,3677,10397,3677,10397,3236e" filled="t" fillcolor="#005EB8" stroked="f">
                <v:path arrowok="t"/>
                <v:fill/>
              </v:shape>
            </v:group>
            <v:group style="position:absolute;left:4301;top:2141;width:662;height:442" coordorigin="4301,2141" coordsize="662,442">
              <v:shape style="position:absolute;left:4301;top:2141;width:662;height:442" coordorigin="4301,2141" coordsize="662,442" path="m4963,2141l4301,2141,4301,2583,4963,2583,4963,2141e" filled="t" fillcolor="#005EB8" stroked="f">
                <v:path arrowok="t"/>
                <v:fill/>
              </v:shape>
            </v:group>
            <v:group style="position:absolute;left:4301;top:1037;width:499;height:442" coordorigin="4301,1037" coordsize="499,442">
              <v:shape style="position:absolute;left:4301;top:1037;width:499;height:442" coordorigin="4301,1037" coordsize="499,442" path="m4800,1037l4301,1037,4301,1479,4800,1479,4800,1037e" filled="t" fillcolor="#005EB8" stroked="f">
                <v:path arrowok="t"/>
                <v:fill/>
              </v:shape>
            </v:group>
            <v:group style="position:absolute;left:4301;top:-67;width:163;height:442" coordorigin="4301,-67" coordsize="163,442">
              <v:shape style="position:absolute;left:4301;top:-67;width:163;height:442" coordorigin="4301,-67" coordsize="163,442" path="m4464,-67l4301,-67,4301,375,4464,375,4464,-67e" filled="t" fillcolor="#005EB8" stroked="f">
                <v:path arrowok="t"/>
                <v:fill/>
              </v:shape>
            </v:group>
            <v:group style="position:absolute;left:4296;top:-398;width:2;height:4406" coordorigin="4296,-398" coordsize="2,4406">
              <v:shape style="position:absolute;left:4296;top:-398;width:2;height:4406" coordorigin="4296,-398" coordsize="0,4406" path="m4296,4008l4296,-398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  <w:tab/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2%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36" w:lineRule="exact"/>
        <w:ind w:left="3648" w:right="-20"/>
        <w:jc w:val="left"/>
        <w:tabs>
          <w:tab w:pos="4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7%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36" w:lineRule="exact"/>
        <w:ind w:left="2446" w:right="-20"/>
        <w:jc w:val="left"/>
        <w:tabs>
          <w:tab w:pos="5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9%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35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42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83%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4128" w:space="6387"/>
            <w:col w:w="1405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86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d</w:t>
      </w:r>
      <w:r>
        <w:rPr>
          <w:rFonts w:ascii="Arial" w:hAnsi="Arial" w:cs="Arial" w:eastAsia="Arial"/>
          <w:sz w:val="31"/>
          <w:szCs w:val="31"/>
          <w:color w:val="004688"/>
          <w:spacing w:val="-5"/>
          <w:w w:val="100"/>
        </w:rPr>
        <w:t>v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0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31"/>
          <w:szCs w:val="31"/>
          <w:color w:val="004688"/>
          <w:spacing w:val="34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9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10"/>
          <w:w w:val="102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-5"/>
          <w:w w:val="102"/>
        </w:rPr>
        <w:t>v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2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26" w:lineRule="exact"/>
        <w:ind w:left="12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9.359985pt;margin-top:-7.710142pt;width:260.64pt;height:185.28pt;mso-position-horizontal-relative:page;mso-position-vertical-relative:paragraph;z-index:-2804" coordorigin="5587,-154" coordsize="5213,3706">
            <v:group style="position:absolute;left:6168;top:-149;width:2;height:187" coordorigin="6168,-149" coordsize="2,187">
              <v:shape style="position:absolute;left:6168;top:-149;width:2;height:187" coordorigin="6168,-149" coordsize="0,187" path="m6168,-149l6168,38e" filled="f" stroked="t" strokeweight=".48pt" strokecolor="#888888">
                <v:path arrowok="t"/>
              </v:shape>
            </v:group>
            <v:group style="position:absolute;left:6168;top:278;width:2;height:365" coordorigin="6168,278" coordsize="2,365">
              <v:shape style="position:absolute;left:6168;top:278;width:2;height:365" coordorigin="6168,278" coordsize="0,365" path="m6168,278l6168,643e" filled="f" stroked="t" strokeweight=".48pt" strokecolor="#888888">
                <v:path arrowok="t"/>
              </v:shape>
            </v:group>
            <v:group style="position:absolute;left:6168;top:883;width:2;height:365" coordorigin="6168,883" coordsize="2,365">
              <v:shape style="position:absolute;left:6168;top:883;width:2;height:365" coordorigin="6168,883" coordsize="0,365" path="m6168,883l6168,1247e" filled="f" stroked="t" strokeweight=".48pt" strokecolor="#888888">
                <v:path arrowok="t"/>
              </v:shape>
            </v:group>
            <v:group style="position:absolute;left:6168;top:1487;width:2;height:970" coordorigin="6168,1487" coordsize="2,970">
              <v:shape style="position:absolute;left:6168;top:1487;width:2;height:970" coordorigin="6168,1487" coordsize="0,970" path="m6168,1487l6168,2457e" filled="f" stroked="t" strokeweight=".48pt" strokecolor="#888888">
                <v:path arrowok="t"/>
              </v:shape>
            </v:group>
            <v:group style="position:absolute;left:6168;top:2697;width:2;height:365" coordorigin="6168,2697" coordsize="2,365">
              <v:shape style="position:absolute;left:6168;top:2697;width:2;height:365" coordorigin="6168,2697" coordsize="0,365" path="m6168,2697l6168,3062e" filled="f" stroked="t" strokeweight=".48pt" strokecolor="#888888">
                <v:path arrowok="t"/>
              </v:shape>
            </v:group>
            <v:group style="position:absolute;left:6168;top:3302;width:2;height:245" coordorigin="6168,3302" coordsize="2,245">
              <v:shape style="position:absolute;left:6168;top:3302;width:2;height:245" coordorigin="6168,3302" coordsize="0,245" path="m6168,3302l6168,3547e" filled="f" stroked="t" strokeweight=".48pt" strokecolor="#888888">
                <v:path arrowok="t"/>
              </v:shape>
            </v:group>
            <v:group style="position:absolute;left:6686;top:2697;width:2;height:365" coordorigin="6686,2697" coordsize="2,365">
              <v:shape style="position:absolute;left:6686;top:2697;width:2;height:365" coordorigin="6686,2697" coordsize="0,365" path="m6686,2697l6686,3062e" filled="f" stroked="t" strokeweight=".48pt" strokecolor="#888888">
                <v:path arrowok="t"/>
              </v:shape>
            </v:group>
            <v:group style="position:absolute;left:6686;top:3302;width:2;height:245" coordorigin="6686,3302" coordsize="2,245">
              <v:shape style="position:absolute;left:6686;top:3302;width:2;height:245" coordorigin="6686,3302" coordsize="0,245" path="m6686,3302l6686,3547e" filled="f" stroked="t" strokeweight=".48pt" strokecolor="#888888">
                <v:path arrowok="t"/>
              </v:shape>
            </v:group>
            <v:group style="position:absolute;left:7195;top:2697;width:2;height:365" coordorigin="7195,2697" coordsize="2,365">
              <v:shape style="position:absolute;left:7195;top:2697;width:2;height:365" coordorigin="7195,2697" coordsize="0,365" path="m7195,2697l7195,3062e" filled="f" stroked="t" strokeweight=".48pt" strokecolor="#888888">
                <v:path arrowok="t"/>
              </v:shape>
            </v:group>
            <v:group style="position:absolute;left:7195;top:3302;width:2;height:245" coordorigin="7195,3302" coordsize="2,245">
              <v:shape style="position:absolute;left:7195;top:3302;width:2;height:245" coordorigin="7195,3302" coordsize="0,245" path="m7195,3302l7195,3547e" filled="f" stroked="t" strokeweight=".48pt" strokecolor="#888888">
                <v:path arrowok="t"/>
              </v:shape>
            </v:group>
            <v:group style="position:absolute;left:7714;top:2697;width:2;height:365" coordorigin="7714,2697" coordsize="2,365">
              <v:shape style="position:absolute;left:7714;top:2697;width:2;height:365" coordorigin="7714,2697" coordsize="0,365" path="m7714,2697l7714,3062e" filled="f" stroked="t" strokeweight=".48pt" strokecolor="#888888">
                <v:path arrowok="t"/>
              </v:shape>
            </v:group>
            <v:group style="position:absolute;left:7714;top:3302;width:2;height:245" coordorigin="7714,3302" coordsize="2,245">
              <v:shape style="position:absolute;left:7714;top:3302;width:2;height:245" coordorigin="7714,3302" coordsize="0,245" path="m7714,3302l7714,3547e" filled="f" stroked="t" strokeweight=".48pt" strokecolor="#888888">
                <v:path arrowok="t"/>
              </v:shape>
            </v:group>
            <v:group style="position:absolute;left:8222;top:2697;width:2;height:365" coordorigin="8222,2697" coordsize="2,365">
              <v:shape style="position:absolute;left:8222;top:2697;width:2;height:365" coordorigin="8222,2697" coordsize="0,365" path="m8222,2697l8222,3062e" filled="f" stroked="t" strokeweight=".48pt" strokecolor="#888888">
                <v:path arrowok="t"/>
              </v:shape>
            </v:group>
            <v:group style="position:absolute;left:8222;top:3302;width:2;height:245" coordorigin="8222,3302" coordsize="2,245">
              <v:shape style="position:absolute;left:8222;top:3302;width:2;height:245" coordorigin="8222,3302" coordsize="0,245" path="m8222,3302l8222,3547e" filled="f" stroked="t" strokeweight=".48pt" strokecolor="#888888">
                <v:path arrowok="t"/>
              </v:shape>
            </v:group>
            <v:group style="position:absolute;left:8741;top:2697;width:2;height:365" coordorigin="8741,2697" coordsize="2,365">
              <v:shape style="position:absolute;left:8741;top:2697;width:2;height:365" coordorigin="8741,2697" coordsize="0,365" path="m8741,2697l8741,3062e" filled="f" stroked="t" strokeweight=".48pt" strokecolor="#888888">
                <v:path arrowok="t"/>
              </v:shape>
            </v:group>
            <v:group style="position:absolute;left:8741;top:3302;width:2;height:245" coordorigin="8741,3302" coordsize="2,245">
              <v:shape style="position:absolute;left:8741;top:3302;width:2;height:245" coordorigin="8741,3302" coordsize="0,245" path="m8741,3302l8741,3547e" filled="f" stroked="t" strokeweight=".48pt" strokecolor="#888888">
                <v:path arrowok="t"/>
              </v:shape>
            </v:group>
            <v:group style="position:absolute;left:9250;top:2697;width:2;height:365" coordorigin="9250,2697" coordsize="2,365">
              <v:shape style="position:absolute;left:9250;top:2697;width:2;height:365" coordorigin="9250,2697" coordsize="0,365" path="m9250,2697l9250,3062e" filled="f" stroked="t" strokeweight=".48pt" strokecolor="#888888">
                <v:path arrowok="t"/>
              </v:shape>
            </v:group>
            <v:group style="position:absolute;left:9250;top:3302;width:2;height:245" coordorigin="9250,3302" coordsize="2,245">
              <v:shape style="position:absolute;left:9250;top:3302;width:2;height:245" coordorigin="9250,3302" coordsize="0,245" path="m9250,3302l9250,3547e" filled="f" stroked="t" strokeweight=".48pt" strokecolor="#888888">
                <v:path arrowok="t"/>
              </v:shape>
            </v:group>
            <v:group style="position:absolute;left:9768;top:2697;width:2;height:365" coordorigin="9768,2697" coordsize="2,365">
              <v:shape style="position:absolute;left:9768;top:2697;width:2;height:365" coordorigin="9768,2697" coordsize="0,365" path="m9768,2697l9768,3062e" filled="f" stroked="t" strokeweight=".48pt" strokecolor="#888888">
                <v:path arrowok="t"/>
              </v:shape>
            </v:group>
            <v:group style="position:absolute;left:9768;top:3302;width:2;height:245" coordorigin="9768,3302" coordsize="2,245">
              <v:shape style="position:absolute;left:9768;top:3302;width:2;height:245" coordorigin="9768,3302" coordsize="0,245" path="m9768,3302l9768,3547e" filled="f" stroked="t" strokeweight=".48pt" strokecolor="#888888">
                <v:path arrowok="t"/>
              </v:shape>
            </v:group>
            <v:group style="position:absolute;left:5654;top:3062;width:4416;height:240" coordorigin="5654,3062" coordsize="4416,240">
              <v:shape style="position:absolute;left:5654;top:3062;width:4416;height:240" coordorigin="5654,3062" coordsize="4416,240" path="m10070,3062l5654,3062,5654,3302,10070,3302,10070,3062e" filled="t" fillcolor="#005EB8" stroked="f">
                <v:path arrowok="t"/>
                <v:fill/>
              </v:shape>
            </v:group>
            <v:group style="position:absolute;left:6686;top:2092;width:2;height:365" coordorigin="6686,2092" coordsize="2,365">
              <v:shape style="position:absolute;left:6686;top:2092;width:2;height:365" coordorigin="6686,2092" coordsize="0,365" path="m6686,2092l6686,2457e" filled="f" stroked="t" strokeweight=".48pt" strokecolor="#888888">
                <v:path arrowok="t"/>
              </v:shape>
            </v:group>
            <v:group style="position:absolute;left:7195;top:2092;width:2;height:365" coordorigin="7195,2092" coordsize="2,365">
              <v:shape style="position:absolute;left:7195;top:2092;width:2;height:365" coordorigin="7195,2092" coordsize="0,365" path="m7195,2092l7195,2457e" filled="f" stroked="t" strokeweight=".48pt" strokecolor="#888888">
                <v:path arrowok="t"/>
              </v:shape>
            </v:group>
            <v:group style="position:absolute;left:7714;top:883;width:2;height:1574" coordorigin="7714,883" coordsize="2,1574">
              <v:shape style="position:absolute;left:7714;top:883;width:2;height:1574" coordorigin="7714,883" coordsize="0,1574" path="m7714,883l7714,2457e" filled="f" stroked="t" strokeweight=".48pt" strokecolor="#888888">
                <v:path arrowok="t"/>
              </v:shape>
            </v:group>
            <v:group style="position:absolute;left:8222;top:883;width:2;height:1574" coordorigin="8222,883" coordsize="2,1574">
              <v:shape style="position:absolute;left:8222;top:883;width:2;height:1574" coordorigin="8222,883" coordsize="0,1574" path="m8222,883l8222,2457e" filled="f" stroked="t" strokeweight=".48pt" strokecolor="#888888">
                <v:path arrowok="t"/>
              </v:shape>
            </v:group>
            <v:group style="position:absolute;left:8741;top:883;width:2;height:1574" coordorigin="8741,883" coordsize="2,1574">
              <v:shape style="position:absolute;left:8741;top:883;width:2;height:1574" coordorigin="8741,883" coordsize="0,1574" path="m8741,883l8741,2457e" filled="f" stroked="t" strokeweight=".48pt" strokecolor="#888888">
                <v:path arrowok="t"/>
              </v:shape>
            </v:group>
            <v:group style="position:absolute;left:9250;top:-149;width:2;height:2606" coordorigin="9250,-149" coordsize="2,2606">
              <v:shape style="position:absolute;left:9250;top:-149;width:2;height:2606" coordorigin="9250,-149" coordsize="0,2606" path="m9250,-149l9250,2457e" filled="f" stroked="t" strokeweight=".48pt" strokecolor="#888888">
                <v:path arrowok="t"/>
              </v:shape>
            </v:group>
            <v:group style="position:absolute;left:9768;top:-149;width:2;height:2606" coordorigin="9768,-149" coordsize="2,2606">
              <v:shape style="position:absolute;left:9768;top:-149;width:2;height:2606" coordorigin="9768,-149" coordsize="0,2606" path="m9768,-149l9768,2457e" filled="f" stroked="t" strokeweight=".48pt" strokecolor="#888888">
                <v:path arrowok="t"/>
              </v:shape>
            </v:group>
            <v:group style="position:absolute;left:5654;top:2457;width:4368;height:240" coordorigin="5654,2457" coordsize="4368,240">
              <v:shape style="position:absolute;left:5654;top:2457;width:4368;height:240" coordorigin="5654,2457" coordsize="4368,240" path="m10022,2457l5654,2457,5654,2697,10022,2697,10022,2457e" filled="t" fillcolor="#005EB8" stroked="f">
                <v:path arrowok="t"/>
                <v:fill/>
              </v:shape>
            </v:group>
            <v:group style="position:absolute;left:5654;top:1852;width:518;height:240" coordorigin="5654,1852" coordsize="518,240">
              <v:shape style="position:absolute;left:5654;top:1852;width:518;height:240" coordorigin="5654,1852" coordsize="518,240" path="m6173,1852l5654,1852,5654,2092,6173,2092,6173,1852e" filled="t" fillcolor="#005EB8" stroked="f">
                <v:path arrowok="t"/>
                <v:fill/>
              </v:shape>
            </v:group>
            <v:group style="position:absolute;left:5654;top:1247;width:259;height:240" coordorigin="5654,1247" coordsize="259,240">
              <v:shape style="position:absolute;left:5654;top:1247;width:259;height:240" coordorigin="5654,1247" coordsize="259,240" path="m5914,1247l5654,1247,5654,1487,5914,1487,5914,1247e" filled="t" fillcolor="#005EB8" stroked="f">
                <v:path arrowok="t"/>
                <v:fill/>
              </v:shape>
            </v:group>
            <v:group style="position:absolute;left:6686;top:278;width:2;height:365" coordorigin="6686,278" coordsize="2,365">
              <v:shape style="position:absolute;left:6686;top:278;width:2;height:365" coordorigin="6686,278" coordsize="0,365" path="m6686,278l6686,643e" filled="f" stroked="t" strokeweight=".48pt" strokecolor="#888888">
                <v:path arrowok="t"/>
              </v:shape>
            </v:group>
            <v:group style="position:absolute;left:6686;top:883;width:2;height:365" coordorigin="6686,883" coordsize="2,365">
              <v:shape style="position:absolute;left:6686;top:883;width:2;height:365" coordorigin="6686,883" coordsize="0,365" path="m6686,883l6686,1247e" filled="f" stroked="t" strokeweight=".48pt" strokecolor="#888888">
                <v:path arrowok="t"/>
              </v:shape>
            </v:group>
            <v:group style="position:absolute;left:7195;top:278;width:2;height:365" coordorigin="7195,278" coordsize="2,365">
              <v:shape style="position:absolute;left:7195;top:278;width:2;height:365" coordorigin="7195,278" coordsize="0,365" path="m7195,278l7195,643e" filled="f" stroked="t" strokeweight=".48pt" strokecolor="#888888">
                <v:path arrowok="t"/>
              </v:shape>
            </v:group>
            <v:group style="position:absolute;left:7195;top:883;width:2;height:970" coordorigin="7195,883" coordsize="2,970">
              <v:shape style="position:absolute;left:7195;top:883;width:2;height:970" coordorigin="7195,883" coordsize="0,970" path="m7195,883l7195,1852e" filled="f" stroked="t" strokeweight=".48pt" strokecolor="#888888">
                <v:path arrowok="t"/>
              </v:shape>
            </v:group>
            <v:group style="position:absolute;left:7714;top:278;width:2;height:365" coordorigin="7714,278" coordsize="2,365">
              <v:shape style="position:absolute;left:7714;top:278;width:2;height:365" coordorigin="7714,278" coordsize="0,365" path="m7714,278l7714,643e" filled="f" stroked="t" strokeweight=".48pt" strokecolor="#888888">
                <v:path arrowok="t"/>
              </v:shape>
            </v:group>
            <v:group style="position:absolute;left:8222;top:278;width:2;height:365" coordorigin="8222,278" coordsize="2,365">
              <v:shape style="position:absolute;left:8222;top:278;width:2;height:365" coordorigin="8222,278" coordsize="0,365" path="m8222,278l8222,643e" filled="f" stroked="t" strokeweight=".48pt" strokecolor="#888888">
                <v:path arrowok="t"/>
              </v:shape>
            </v:group>
            <v:group style="position:absolute;left:8741;top:278;width:2;height:365" coordorigin="8741,278" coordsize="2,365">
              <v:shape style="position:absolute;left:8741;top:278;width:2;height:365" coordorigin="8741,278" coordsize="0,365" path="m8741,278l8741,643e" filled="f" stroked="t" strokeweight=".48pt" strokecolor="#888888">
                <v:path arrowok="t"/>
              </v:shape>
            </v:group>
            <v:group style="position:absolute;left:5654;top:643;width:3600;height:240" coordorigin="5654,643" coordsize="3600,240">
              <v:shape style="position:absolute;left:5654;top:643;width:3600;height:240" coordorigin="5654,643" coordsize="3600,240" path="m9254,643l5654,643,5654,883,9254,883,9254,643e" filled="t" fillcolor="#005EB8" stroked="f">
                <v:path arrowok="t"/>
                <v:fill/>
              </v:shape>
            </v:group>
            <v:group style="position:absolute;left:6686;top:-149;width:2;height:187" coordorigin="6686,-149" coordsize="2,187">
              <v:shape style="position:absolute;left:6686;top:-149;width:2;height:187" coordorigin="6686,-149" coordsize="0,187" path="m6686,-149l6686,38e" filled="f" stroked="t" strokeweight=".48pt" strokecolor="#888888">
                <v:path arrowok="t"/>
              </v:shape>
            </v:group>
            <v:group style="position:absolute;left:5654;top:38;width:1075;height:240" coordorigin="5654,38" coordsize="1075,240">
              <v:shape style="position:absolute;left:5654;top:38;width:1075;height:240" coordorigin="5654,38" coordsize="1075,240" path="m6730,38l5654,38,5654,278,6730,278,6730,38e" filled="t" fillcolor="#005EB8" stroked="f">
                <v:path arrowok="t"/>
                <v:fill/>
              </v:shape>
            </v:group>
            <v:group style="position:absolute;left:10070;top:3062;width:106;height:240" coordorigin="10070,3062" coordsize="106,240">
              <v:shape style="position:absolute;left:10070;top:3062;width:106;height:240" coordorigin="10070,3062" coordsize="106,240" path="m10176,3062l10070,3062,10070,3302,10176,3302,10176,3062e" filled="t" fillcolor="#002F86" stroked="f">
                <v:path arrowok="t"/>
                <v:fill/>
              </v:shape>
            </v:group>
            <v:group style="position:absolute;left:10022;top:2457;width:106;height:240" coordorigin="10022,2457" coordsize="106,240">
              <v:shape style="position:absolute;left:10022;top:2457;width:106;height:240" coordorigin="10022,2457" coordsize="106,240" path="m10128,2457l10022,2457,10022,2697,10128,2697,10128,2457e" filled="t" fillcolor="#002F86" stroked="f">
                <v:path arrowok="t"/>
                <v:fill/>
              </v:shape>
            </v:group>
            <v:group style="position:absolute;left:6173;top:1852;width:403;height:240" coordorigin="6173,1852" coordsize="403,240">
              <v:shape style="position:absolute;left:6173;top:1852;width:403;height:240" coordorigin="6173,1852" coordsize="403,240" path="m6576,1852l6173,1852,6173,2092,6576,2092,6576,1852e" filled="t" fillcolor="#002F86" stroked="f">
                <v:path arrowok="t"/>
                <v:fill/>
              </v:shape>
            </v:group>
            <v:group style="position:absolute;left:5914;top:1247;width:461;height:240" coordorigin="5914,1247" coordsize="461,240">
              <v:shape style="position:absolute;left:5914;top:1247;width:461;height:240" coordorigin="5914,1247" coordsize="461,240" path="m6374,1247l5914,1247,5914,1487,6374,1487,6374,1247e" filled="t" fillcolor="#002F86" stroked="f">
                <v:path arrowok="t"/>
                <v:fill/>
              </v:shape>
            </v:group>
            <v:group style="position:absolute;left:9254;top:643;width:250;height:240" coordorigin="9254,643" coordsize="250,240">
              <v:shape style="position:absolute;left:9254;top:643;width:250;height:240" coordorigin="9254,643" coordsize="250,240" path="m9504,643l9254,643,9254,883,9504,883,9504,643e" filled="t" fillcolor="#002F86" stroked="f">
                <v:path arrowok="t"/>
                <v:fill/>
              </v:shape>
            </v:group>
            <v:group style="position:absolute;left:7195;top:-149;width:2;height:187" coordorigin="7195,-149" coordsize="2,187">
              <v:shape style="position:absolute;left:7195;top:-149;width:2;height:187" coordorigin="7195,-149" coordsize="0,187" path="m7195,-149l7195,38e" filled="f" stroked="t" strokeweight=".48pt" strokecolor="#888888">
                <v:path arrowok="t"/>
              </v:shape>
            </v:group>
            <v:group style="position:absolute;left:7714;top:-149;width:2;height:187" coordorigin="7714,-149" coordsize="2,187">
              <v:shape style="position:absolute;left:7714;top:-149;width:2;height:187" coordorigin="7714,-149" coordsize="0,187" path="m7714,-149l7714,38e" filled="f" stroked="t" strokeweight=".48pt" strokecolor="#888888">
                <v:path arrowok="t"/>
              </v:shape>
            </v:group>
            <v:group style="position:absolute;left:8222;top:-149;width:2;height:187" coordorigin="8222,-149" coordsize="2,187">
              <v:shape style="position:absolute;left:8222;top:-149;width:2;height:187" coordorigin="8222,-149" coordsize="0,187" path="m8222,-149l8222,38e" filled="f" stroked="t" strokeweight=".48pt" strokecolor="#888888">
                <v:path arrowok="t"/>
              </v:shape>
            </v:group>
            <v:group style="position:absolute;left:6730;top:38;width:1651;height:240" coordorigin="6730,38" coordsize="1651,240">
              <v:shape style="position:absolute;left:6730;top:38;width:1651;height:240" coordorigin="6730,38" coordsize="1651,240" path="m8381,38l6730,38,6730,278,8381,278,8381,38e" filled="t" fillcolor="#002F86" stroked="f">
                <v:path arrowok="t"/>
                <v:fill/>
              </v:shape>
            </v:group>
            <v:group style="position:absolute;left:6686;top:1487;width:2;height:365" coordorigin="6686,1487" coordsize="2,365">
              <v:shape style="position:absolute;left:6686;top:1487;width:2;height:365" coordorigin="6686,1487" coordsize="0,365" path="m6686,1487l6686,1852e" filled="f" stroked="t" strokeweight=".48pt" strokecolor="#888888">
                <v:path arrowok="t"/>
              </v:shape>
            </v:group>
            <v:group style="position:absolute;left:6576;top:1852;width:778;height:240" coordorigin="6576,1852" coordsize="778,240">
              <v:shape style="position:absolute;left:6576;top:1852;width:778;height:240" coordorigin="6576,1852" coordsize="778,240" path="m7354,1852l6576,1852,6576,2092,7354,2092,7354,1852e" filled="t" fillcolor="#0070CE" stroked="f">
                <v:path arrowok="t"/>
                <v:fill/>
              </v:shape>
            </v:group>
            <v:group style="position:absolute;left:6374;top:1247;width:826;height:240" coordorigin="6374,1247" coordsize="826,240">
              <v:shape style="position:absolute;left:6374;top:1247;width:826;height:240" coordorigin="6374,1247" coordsize="826,240" path="m7200,1247l6374,1247,6374,1487,7200,1487,7200,1247e" filled="t" fillcolor="#0070CE" stroked="f">
                <v:path arrowok="t"/>
                <v:fill/>
              </v:shape>
            </v:group>
            <v:group style="position:absolute;left:8741;top:-149;width:2;height:187" coordorigin="8741,-149" coordsize="2,187">
              <v:shape style="position:absolute;left:8741;top:-149;width:2;height:187" coordorigin="8741,-149" coordsize="0,187" path="m8741,-149l8741,38e" filled="f" stroked="t" strokeweight=".48pt" strokecolor="#888888">
                <v:path arrowok="t"/>
              </v:shape>
            </v:group>
            <v:group style="position:absolute;left:8381;top:38;width:509;height:240" coordorigin="8381,38" coordsize="509,240">
              <v:shape style="position:absolute;left:8381;top:38;width:509;height:240" coordorigin="8381,38" coordsize="509,240" path="m8890,38l8381,38,8381,278,8890,278,8890,38e" filled="t" fillcolor="#0070CE" stroked="f">
                <v:path arrowok="t"/>
                <v:fill/>
              </v:shape>
            </v:group>
            <v:group style="position:absolute;left:10277;top:-149;width:2;height:3696" coordorigin="10277,-149" coordsize="2,3696">
              <v:shape style="position:absolute;left:10277;top:-149;width:2;height:3696" coordorigin="10277,-149" coordsize="0,3696" path="m10277,-149l10277,3547e" filled="f" stroked="t" strokeweight=".48pt" strokecolor="#888888">
                <v:path arrowok="t"/>
              </v:shape>
            </v:group>
            <v:group style="position:absolute;left:10795;top:-149;width:2;height:3696" coordorigin="10795,-149" coordsize="2,3696">
              <v:shape style="position:absolute;left:10795;top:-149;width:2;height:3696" coordorigin="10795,-149" coordsize="0,3696" path="m10795,-149l10795,3547e" filled="f" stroked="t" strokeweight=".48pt" strokecolor="#888888">
                <v:path arrowok="t"/>
              </v:shape>
            </v:group>
            <v:group style="position:absolute;left:5592;top:3479;width:5203;height:2" coordorigin="5592,3479" coordsize="5203,2">
              <v:shape style="position:absolute;left:5592;top:3479;width:5203;height:2" coordorigin="5592,3479" coordsize="5203,0" path="m5592,3479l10795,3479e" filled="f" stroked="t" strokeweight=".48pt" strokecolor="#888888">
                <v:path arrowok="t"/>
              </v:shape>
            </v:group>
            <v:group style="position:absolute;left:5659;top:-149;width:2;height:3696" coordorigin="5659,-149" coordsize="2,3696">
              <v:shape style="position:absolute;left:5659;top:-149;width:2;height:3696" coordorigin="5659,-149" coordsize="0,3696" path="m5659,-149l5659,3547e" filled="f" stroked="t" strokeweight=".48pt" strokecolor="#888888">
                <v:path arrowok="t"/>
              </v:shape>
            </v:group>
            <v:group style="position:absolute;left:5592;top:2875;width:67;height:2" coordorigin="5592,2875" coordsize="67,2">
              <v:shape style="position:absolute;left:5592;top:2875;width:67;height:2" coordorigin="5592,2875" coordsize="67,0" path="m5592,2875l5659,2875e" filled="f" stroked="t" strokeweight=".48pt" strokecolor="#888888">
                <v:path arrowok="t"/>
              </v:shape>
            </v:group>
            <v:group style="position:absolute;left:5592;top:2270;width:67;height:2" coordorigin="5592,2270" coordsize="67,2">
              <v:shape style="position:absolute;left:5592;top:2270;width:67;height:2" coordorigin="5592,2270" coordsize="67,0" path="m5592,2270l5659,2270e" filled="f" stroked="t" strokeweight=".48pt" strokecolor="#888888">
                <v:path arrowok="t"/>
              </v:shape>
            </v:group>
            <v:group style="position:absolute;left:5592;top:1665;width:67;height:2" coordorigin="5592,1665" coordsize="67,2">
              <v:shape style="position:absolute;left:5592;top:1665;width:67;height:2" coordorigin="5592,1665" coordsize="67,0" path="m5592,1665l5659,1665e" filled="f" stroked="t" strokeweight=".48pt" strokecolor="#888888">
                <v:path arrowok="t"/>
              </v:shape>
            </v:group>
            <v:group style="position:absolute;left:5592;top:1060;width:67;height:2" coordorigin="5592,1060" coordsize="67,2">
              <v:shape style="position:absolute;left:5592;top:1060;width:67;height:2" coordorigin="5592,1060" coordsize="67,0" path="m5592,1060l5659,1060e" filled="f" stroked="t" strokeweight=".48pt" strokecolor="#888888">
                <v:path arrowok="t"/>
              </v:shape>
            </v:group>
            <v:group style="position:absolute;left:5592;top:455;width:67;height:2" coordorigin="5592,455" coordsize="67,2">
              <v:shape style="position:absolute;left:5592;top:455;width:67;height:2" coordorigin="5592,455" coordsize="67,0" path="m5592,455l5659,455e" filled="f" stroked="t" strokeweight=".48pt" strokecolor="#888888">
                <v:path arrowok="t"/>
              </v:shape>
            </v:group>
            <v:group style="position:absolute;left:5592;top:-149;width:67;height:2" coordorigin="5592,-149" coordsize="67,2">
              <v:shape style="position:absolute;left:5592;top:-149;width:67;height:2" coordorigin="5592,-149" coordsize="67,0" path="m5592,-149l5659,-149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1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1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26" w:lineRule="exact"/>
        <w:ind w:left="33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1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1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26" w:lineRule="exact"/>
        <w:ind w:left="19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1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1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1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26" w:lineRule="exact"/>
        <w:ind w:left="27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1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1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1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1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26" w:lineRule="exact"/>
        <w:ind w:left="350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1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1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26" w:lineRule="exact"/>
        <w:ind w:left="27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1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1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1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1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26" w:lineRule="exact"/>
        <w:ind w:left="5599" w:right="-20"/>
        <w:jc w:val="left"/>
        <w:tabs>
          <w:tab w:pos="6040" w:val="left"/>
          <w:tab w:pos="6560" w:val="left"/>
          <w:tab w:pos="7080" w:val="left"/>
          <w:tab w:pos="7600" w:val="left"/>
          <w:tab w:pos="8100" w:val="left"/>
          <w:tab w:pos="8620" w:val="left"/>
          <w:tab w:pos="9140" w:val="left"/>
          <w:tab w:pos="9640" w:val="left"/>
          <w:tab w:pos="10160" w:val="left"/>
          <w:tab w:pos="106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40" w:lineRule="auto"/>
        <w:ind w:left="2034" w:right="-20"/>
        <w:jc w:val="left"/>
        <w:tabs>
          <w:tab w:pos="3040" w:val="left"/>
          <w:tab w:pos="77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4.559998pt;margin-top:5.229887pt;width:5.28pt;height:4.8pt;mso-position-horizontal-relative:page;mso-position-vertical-relative:paragraph;z-index:-2803" coordorigin="1891,105" coordsize="106,96">
            <v:shape style="position:absolute;left:1891;top:105;width:106;height:96" coordorigin="1891,105" coordsize="106,96" path="m1891,201l1997,201,1997,105,1891,105,1891,201e" filled="t" fillcolor="#005EB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4.960007pt;margin-top:5.229887pt;width:5.28pt;height:4.8pt;mso-position-horizontal-relative:page;mso-position-vertical-relative:paragraph;z-index:-2802" coordorigin="2899,105" coordsize="106,96">
            <v:shape style="position:absolute;left:2899;top:105;width:106;height:96" coordorigin="2899,105" coordsize="106,96" path="m2899,201l3005,201,3005,105,2899,105,2899,201e" filled="t" fillcolor="#002F8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8.23999pt;margin-top:5.229887pt;width:5.28pt;height:4.8pt;mso-position-horizontal-relative:page;mso-position-vertical-relative:paragraph;z-index:-2801" coordorigin="7565,105" coordsize="106,96">
            <v:shape style="position:absolute;left:7565;top:105;width:106;height:96" coordorigin="7565,105" coordsize="106,96" path="m7565,201l7670,201,7670,105,7565,105,7565,201e" filled="t" fillcolor="#0070C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jc w:val="left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86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L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0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l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l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31"/>
          <w:szCs w:val="31"/>
          <w:color w:val="004688"/>
          <w:spacing w:val="15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0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0"/>
        </w:rPr>
        <w:t>m</w:t>
      </w:r>
      <w:r>
        <w:rPr>
          <w:rFonts w:ascii="Arial" w:hAnsi="Arial" w:cs="Arial" w:eastAsia="Arial"/>
          <w:sz w:val="31"/>
          <w:szCs w:val="31"/>
          <w:color w:val="004688"/>
          <w:spacing w:val="-5"/>
          <w:w w:val="100"/>
        </w:rPr>
        <w:t>m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0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0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31"/>
          <w:szCs w:val="31"/>
          <w:color w:val="004688"/>
          <w:spacing w:val="37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10"/>
          <w:w w:val="102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-5"/>
          <w:w w:val="102"/>
        </w:rPr>
        <w:t>v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2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26" w:lineRule="exact"/>
        <w:ind w:left="29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5.679993pt;margin-top:-8.450144pt;width:367.2pt;height:161.76pt;mso-position-horizontal-relative:page;mso-position-vertical-relative:paragraph;z-index:-2800" coordorigin="3514,-169" coordsize="7344,3235">
            <v:group style="position:absolute;left:4488;top:-164;width:2;height:197" coordorigin="4488,-164" coordsize="2,197">
              <v:shape style="position:absolute;left:4488;top:-164;width:2;height:197" coordorigin="4488,-164" coordsize="0,197" path="m4488,-164l4488,33e" filled="f" stroked="t" strokeweight=".48pt" strokecolor="#888888">
                <v:path arrowok="t"/>
              </v:shape>
            </v:group>
            <v:group style="position:absolute;left:4488;top:282;width:2;height:384" coordorigin="4488,282" coordsize="2,384">
              <v:shape style="position:absolute;left:4488;top:282;width:2;height:384" coordorigin="4488,282" coordsize="0,384" path="m4488,282l4488,666e" filled="f" stroked="t" strokeweight=".48pt" strokecolor="#888888">
                <v:path arrowok="t"/>
              </v:shape>
            </v:group>
            <v:group style="position:absolute;left:4488;top:916;width:2;height:384" coordorigin="4488,916" coordsize="2,384">
              <v:shape style="position:absolute;left:4488;top:916;width:2;height:384" coordorigin="4488,916" coordsize="0,384" path="m4488,916l4488,1300e" filled="f" stroked="t" strokeweight=".48pt" strokecolor="#888888">
                <v:path arrowok="t"/>
              </v:shape>
            </v:group>
            <v:group style="position:absolute;left:4488;top:1549;width:2;height:374" coordorigin="4488,1549" coordsize="2,374">
              <v:shape style="position:absolute;left:4488;top:1549;width:2;height:374" coordorigin="4488,1549" coordsize="0,374" path="m4488,1549l4488,1924e" filled="f" stroked="t" strokeweight=".48pt" strokecolor="#888888">
                <v:path arrowok="t"/>
              </v:shape>
            </v:group>
            <v:group style="position:absolute;left:4488;top:2183;width:2;height:374" coordorigin="4488,2183" coordsize="2,374">
              <v:shape style="position:absolute;left:4488;top:2183;width:2;height:374" coordorigin="4488,2183" coordsize="0,374" path="m4488,2183l4488,2557e" filled="f" stroked="t" strokeweight=".48pt" strokecolor="#888888">
                <v:path arrowok="t"/>
              </v:shape>
            </v:group>
            <v:group style="position:absolute;left:4488;top:2817;width:2;height:245" coordorigin="4488,2817" coordsize="2,245">
              <v:shape style="position:absolute;left:4488;top:2817;width:2;height:245" coordorigin="4488,2817" coordsize="0,245" path="m4488,2817l4488,3061e" filled="f" stroked="t" strokeweight=".48pt" strokecolor="#888888">
                <v:path arrowok="t"/>
              </v:shape>
            </v:group>
            <v:group style="position:absolute;left:5390;top:2183;width:2;height:374" coordorigin="5390,2183" coordsize="2,374">
              <v:shape style="position:absolute;left:5390;top:2183;width:2;height:374" coordorigin="5390,2183" coordsize="0,374" path="m5390,2183l5390,2557e" filled="f" stroked="t" strokeweight=".48pt" strokecolor="#888888">
                <v:path arrowok="t"/>
              </v:shape>
            </v:group>
            <v:group style="position:absolute;left:5390;top:2817;width:2;height:245" coordorigin="5390,2817" coordsize="2,245">
              <v:shape style="position:absolute;left:5390;top:2817;width:2;height:245" coordorigin="5390,2817" coordsize="0,245" path="m5390,2817l5390,3061e" filled="f" stroked="t" strokeweight=".48pt" strokecolor="#888888">
                <v:path arrowok="t"/>
              </v:shape>
            </v:group>
            <v:group style="position:absolute;left:6302;top:2183;width:2;height:374" coordorigin="6302,2183" coordsize="2,374">
              <v:shape style="position:absolute;left:6302;top:2183;width:2;height:374" coordorigin="6302,2183" coordsize="0,374" path="m6302,2183l6302,2557e" filled="f" stroked="t" strokeweight=".48pt" strokecolor="#888888">
                <v:path arrowok="t"/>
              </v:shape>
            </v:group>
            <v:group style="position:absolute;left:6302;top:2817;width:2;height:245" coordorigin="6302,2817" coordsize="2,245">
              <v:shape style="position:absolute;left:6302;top:2817;width:2;height:245" coordorigin="6302,2817" coordsize="0,245" path="m6302,2817l6302,3061e" filled="f" stroked="t" strokeweight=".48pt" strokecolor="#888888">
                <v:path arrowok="t"/>
              </v:shape>
            </v:group>
            <v:group style="position:absolute;left:3581;top:2557;width:2995;height:259" coordorigin="3581,2557" coordsize="2995,259">
              <v:shape style="position:absolute;left:3581;top:2557;width:2995;height:259" coordorigin="3581,2557" coordsize="2995,259" path="m6576,2557l3581,2557,3581,2817,6576,2817,6576,2557e" filled="t" fillcolor="#005EB8" stroked="f">
                <v:path arrowok="t"/>
                <v:fill/>
              </v:shape>
            </v:group>
            <v:group style="position:absolute;left:5390;top:1549;width:2;height:374" coordorigin="5390,1549" coordsize="2,374">
              <v:shape style="position:absolute;left:5390;top:1549;width:2;height:374" coordorigin="5390,1549" coordsize="0,374" path="m5390,1549l5390,1924e" filled="f" stroked="t" strokeweight=".48pt" strokecolor="#888888">
                <v:path arrowok="t"/>
              </v:shape>
            </v:group>
            <v:group style="position:absolute;left:6302;top:1549;width:2;height:374" coordorigin="6302,1549" coordsize="2,374">
              <v:shape style="position:absolute;left:6302;top:1549;width:2;height:374" coordorigin="6302,1549" coordsize="0,374" path="m6302,1549l6302,1924e" filled="f" stroked="t" strokeweight=".48pt" strokecolor="#888888">
                <v:path arrowok="t"/>
              </v:shape>
            </v:group>
            <v:group style="position:absolute;left:7214;top:1549;width:2;height:1008" coordorigin="7214,1549" coordsize="2,1008">
              <v:shape style="position:absolute;left:7214;top:1549;width:2;height:1008" coordorigin="7214,1549" coordsize="0,1008" path="m7214,1549l7214,2557e" filled="f" stroked="t" strokeweight=".48pt" strokecolor="#888888">
                <v:path arrowok="t"/>
              </v:shape>
            </v:group>
            <v:group style="position:absolute;left:3581;top:1924;width:3629;height:259" coordorigin="3581,1924" coordsize="3629,259">
              <v:shape style="position:absolute;left:3581;top:1924;width:3629;height:259" coordorigin="3581,1924" coordsize="3629,259" path="m7210,1924l3581,1924,3581,2183,7210,2183,7210,1924e" filled="t" fillcolor="#005EB8" stroked="f">
                <v:path arrowok="t"/>
                <v:fill/>
              </v:shape>
            </v:group>
            <v:group style="position:absolute;left:5390;top:916;width:2;height:384" coordorigin="5390,916" coordsize="2,384">
              <v:shape style="position:absolute;left:5390;top:916;width:2;height:384" coordorigin="5390,916" coordsize="0,384" path="m5390,916l5390,1300e" filled="f" stroked="t" strokeweight=".48pt" strokecolor="#888888">
                <v:path arrowok="t"/>
              </v:shape>
            </v:group>
            <v:group style="position:absolute;left:6302;top:916;width:2;height:384" coordorigin="6302,916" coordsize="2,384">
              <v:shape style="position:absolute;left:6302;top:916;width:2;height:384" coordorigin="6302,916" coordsize="0,384" path="m6302,916l6302,1300e" filled="f" stroked="t" strokeweight=".48pt" strokecolor="#888888">
                <v:path arrowok="t"/>
              </v:shape>
            </v:group>
            <v:group style="position:absolute;left:7214;top:916;width:2;height:384" coordorigin="7214,916" coordsize="2,384">
              <v:shape style="position:absolute;left:7214;top:916;width:2;height:384" coordorigin="7214,916" coordsize="0,384" path="m7214,916l7214,1300e" filled="f" stroked="t" strokeweight=".48pt" strokecolor="#888888">
                <v:path arrowok="t"/>
              </v:shape>
            </v:group>
            <v:group style="position:absolute;left:8126;top:282;width:2;height:1018" coordorigin="8126,282" coordsize="2,1018">
              <v:shape style="position:absolute;left:8126;top:282;width:2;height:1018" coordorigin="8126,282" coordsize="0,1018" path="m8126,282l8126,1300e" filled="f" stroked="t" strokeweight=".48pt" strokecolor="#888888">
                <v:path arrowok="t"/>
              </v:shape>
            </v:group>
            <v:group style="position:absolute;left:8126;top:1549;width:2;height:374" coordorigin="8126,1549" coordsize="2,374">
              <v:shape style="position:absolute;left:8126;top:1549;width:2;height:374" coordorigin="8126,1549" coordsize="0,374" path="m8126,1549l8126,1924e" filled="f" stroked="t" strokeweight=".48pt" strokecolor="#888888">
                <v:path arrowok="t"/>
              </v:shape>
            </v:group>
            <v:group style="position:absolute;left:3581;top:1300;width:5088;height:250" coordorigin="3581,1300" coordsize="5088,250">
              <v:shape style="position:absolute;left:3581;top:1300;width:5088;height:250" coordorigin="3581,1300" coordsize="5088,250" path="m8669,1300l3581,1300,3581,1549,8669,1549,8669,1300e" filled="t" fillcolor="#005EB8" stroked="f">
                <v:path arrowok="t"/>
                <v:fill/>
              </v:shape>
            </v:group>
            <v:group style="position:absolute;left:5390;top:282;width:2;height:384" coordorigin="5390,282" coordsize="2,384">
              <v:shape style="position:absolute;left:5390;top:282;width:2;height:384" coordorigin="5390,282" coordsize="0,384" path="m5390,282l5390,666e" filled="f" stroked="t" strokeweight=".48pt" strokecolor="#888888">
                <v:path arrowok="t"/>
              </v:shape>
            </v:group>
            <v:group style="position:absolute;left:3581;top:666;width:2362;height:250" coordorigin="3581,666" coordsize="2362,250">
              <v:shape style="position:absolute;left:3581;top:666;width:2362;height:250" coordorigin="3581,666" coordsize="2362,250" path="m5942,666l3581,666,3581,916,5942,916,5942,666e" filled="t" fillcolor="#005EB8" stroked="f">
                <v:path arrowok="t"/>
                <v:fill/>
              </v:shape>
            </v:group>
            <v:group style="position:absolute;left:5390;top:-164;width:2;height:197" coordorigin="5390,-164" coordsize="2,197">
              <v:shape style="position:absolute;left:5390;top:-164;width:2;height:197" coordorigin="5390,-164" coordsize="0,197" path="m5390,-164l5390,33e" filled="f" stroked="t" strokeweight=".48pt" strokecolor="#888888">
                <v:path arrowok="t"/>
              </v:shape>
            </v:group>
            <v:group style="position:absolute;left:6302;top:-164;width:2;height:197" coordorigin="6302,-164" coordsize="2,197">
              <v:shape style="position:absolute;left:6302;top:-164;width:2;height:197" coordorigin="6302,-164" coordsize="0,197" path="m6302,-164l6302,33e" filled="f" stroked="t" strokeweight=".48pt" strokecolor="#888888">
                <v:path arrowok="t"/>
              </v:shape>
            </v:group>
            <v:group style="position:absolute;left:6302;top:282;width:2;height:384" coordorigin="6302,282" coordsize="2,384">
              <v:shape style="position:absolute;left:6302;top:282;width:2;height:384" coordorigin="6302,282" coordsize="0,384" path="m6302,282l6302,666e" filled="f" stroked="t" strokeweight=".48pt" strokecolor="#888888">
                <v:path arrowok="t"/>
              </v:shape>
            </v:group>
            <v:group style="position:absolute;left:7214;top:-164;width:2;height:197" coordorigin="7214,-164" coordsize="2,197">
              <v:shape style="position:absolute;left:7214;top:-164;width:2;height:197" coordorigin="7214,-164" coordsize="0,197" path="m7214,-164l7214,33e" filled="f" stroked="t" strokeweight=".48pt" strokecolor="#888888">
                <v:path arrowok="t"/>
              </v:shape>
            </v:group>
            <v:group style="position:absolute;left:7214;top:282;width:2;height:384" coordorigin="7214,282" coordsize="2,384">
              <v:shape style="position:absolute;left:7214;top:282;width:2;height:384" coordorigin="7214,282" coordsize="0,384" path="m7214,282l7214,666e" filled="f" stroked="t" strokeweight=".48pt" strokecolor="#888888">
                <v:path arrowok="t"/>
              </v:shape>
            </v:group>
            <v:group style="position:absolute;left:3581;top:33;width:3994;height:250" coordorigin="3581,33" coordsize="3994,250">
              <v:shape style="position:absolute;left:3581;top:33;width:3994;height:250" coordorigin="3581,33" coordsize="3994,250" path="m7574,33l3581,33,3581,282,7574,282,7574,33e" filled="t" fillcolor="#005EB8" stroked="f">
                <v:path arrowok="t"/>
                <v:fill/>
              </v:shape>
            </v:group>
            <v:group style="position:absolute;left:7214;top:2817;width:2;height:245" coordorigin="7214,2817" coordsize="2,245">
              <v:shape style="position:absolute;left:7214;top:2817;width:2;height:245" coordorigin="7214,2817" coordsize="0,245" path="m7214,2817l7214,3061e" filled="f" stroked="t" strokeweight=".48pt" strokecolor="#888888">
                <v:path arrowok="t"/>
              </v:shape>
            </v:group>
            <v:group style="position:absolute;left:8126;top:2183;width:2;height:374" coordorigin="8126,2183" coordsize="2,374">
              <v:shape style="position:absolute;left:8126;top:2183;width:2;height:374" coordorigin="8126,2183" coordsize="0,374" path="m8126,2183l8126,2557e" filled="f" stroked="t" strokeweight=".48pt" strokecolor="#888888">
                <v:path arrowok="t"/>
              </v:shape>
            </v:group>
            <v:group style="position:absolute;left:8126;top:2817;width:2;height:245" coordorigin="8126,2817" coordsize="2,245">
              <v:shape style="position:absolute;left:8126;top:2817;width:2;height:245" coordorigin="8126,2817" coordsize="0,245" path="m8126,2817l8126,3061e" filled="f" stroked="t" strokeweight=".48pt" strokecolor="#888888">
                <v:path arrowok="t"/>
              </v:shape>
            </v:group>
            <v:group style="position:absolute;left:6576;top:2557;width:1728;height:259" coordorigin="6576,2557" coordsize="1728,259">
              <v:shape style="position:absolute;left:6576;top:2557;width:1728;height:259" coordorigin="6576,2557" coordsize="1728,259" path="m8304,2557l6576,2557,6576,2817,8304,2817,8304,2557e" filled="t" fillcolor="#002F86" stroked="f">
                <v:path arrowok="t"/>
                <v:fill/>
              </v:shape>
            </v:group>
            <v:group style="position:absolute;left:7210;top:1924;width:1546;height:259" coordorigin="7210,1924" coordsize="1546,259">
              <v:shape style="position:absolute;left:7210;top:1924;width:1546;height:259" coordorigin="7210,1924" coordsize="1546,259" path="m8755,1924l7210,1924,7210,2183,8755,2183,8755,1924e" filled="t" fillcolor="#002F86" stroked="f">
                <v:path arrowok="t"/>
                <v:fill/>
              </v:shape>
            </v:group>
            <v:group style="position:absolute;left:9029;top:282;width:2;height:1018" coordorigin="9029,282" coordsize="2,1018">
              <v:shape style="position:absolute;left:9029;top:282;width:2;height:1018" coordorigin="9029,282" coordsize="0,1018" path="m9029,282l9029,1300e" filled="f" stroked="t" strokeweight=".48pt" strokecolor="#888888">
                <v:path arrowok="t"/>
              </v:shape>
            </v:group>
            <v:group style="position:absolute;left:9029;top:1549;width:2;height:374" coordorigin="9029,1549" coordsize="2,374">
              <v:shape style="position:absolute;left:9029;top:1549;width:2;height:374" coordorigin="9029,1549" coordsize="0,374" path="m9029,1549l9029,1924e" filled="f" stroked="t" strokeweight=".48pt" strokecolor="#888888">
                <v:path arrowok="t"/>
              </v:shape>
            </v:group>
            <v:group style="position:absolute;left:8669;top:1300;width:634;height:250" coordorigin="8669,1300" coordsize="634,250">
              <v:shape style="position:absolute;left:8669;top:1300;width:634;height:250" coordorigin="8669,1300" coordsize="634,250" path="m9302,1300l8669,1300,8669,1549,9302,1549,9302,1300e" filled="t" fillcolor="#002F86" stroked="f">
                <v:path arrowok="t"/>
                <v:fill/>
              </v:shape>
            </v:group>
            <v:group style="position:absolute;left:5942;top:666;width:1085;height:250" coordorigin="5942,666" coordsize="1085,250">
              <v:shape style="position:absolute;left:5942;top:666;width:1085;height:250" coordorigin="5942,666" coordsize="1085,250" path="m7027,666l5942,666,5942,916,7027,916,7027,666e" filled="t" fillcolor="#002F86" stroked="f">
                <v:path arrowok="t"/>
                <v:fill/>
              </v:shape>
            </v:group>
            <v:group style="position:absolute;left:8126;top:-164;width:2;height:197" coordorigin="8126,-164" coordsize="2,197">
              <v:shape style="position:absolute;left:8126;top:-164;width:2;height:197" coordorigin="8126,-164" coordsize="0,197" path="m8126,-164l8126,33e" filled="f" stroked="t" strokeweight=".48pt" strokecolor="#888888">
                <v:path arrowok="t"/>
              </v:shape>
            </v:group>
            <v:group style="position:absolute;left:9029;top:-164;width:2;height:197" coordorigin="9029,-164" coordsize="2,197">
              <v:shape style="position:absolute;left:9029;top:-164;width:2;height:197" coordorigin="9029,-164" coordsize="0,197" path="m9029,-164l9029,33e" filled="f" stroked="t" strokeweight=".48pt" strokecolor="#888888">
                <v:path arrowok="t"/>
              </v:shape>
            </v:group>
            <v:group style="position:absolute;left:7574;top:33;width:1910;height:250" coordorigin="7574,33" coordsize="1910,250">
              <v:shape style="position:absolute;left:7574;top:33;width:1910;height:250" coordorigin="7574,33" coordsize="1910,250" path="m9485,33l7574,33,7574,282,9485,282,9485,33e" filled="t" fillcolor="#002F86" stroked="f">
                <v:path arrowok="t"/>
                <v:fill/>
              </v:shape>
            </v:group>
            <v:group style="position:absolute;left:8304;top:2557;width:547;height:259" coordorigin="8304,2557" coordsize="547,259">
              <v:shape style="position:absolute;left:8304;top:2557;width:547;height:259" coordorigin="8304,2557" coordsize="547,259" path="m8851,2557l8304,2557,8304,2817,8851,2817,8851,2557e" filled="t" fillcolor="#0070CE" stroked="f">
                <v:path arrowok="t"/>
                <v:fill/>
              </v:shape>
            </v:group>
            <v:group style="position:absolute;left:9029;top:2183;width:2;height:878" coordorigin="9029,2183" coordsize="2,878">
              <v:shape style="position:absolute;left:9029;top:2183;width:2;height:878" coordorigin="9029,2183" coordsize="0,878" path="m9029,2183l9029,3061e" filled="f" stroked="t" strokeweight=".48pt" strokecolor="#888888">
                <v:path arrowok="t"/>
              </v:shape>
            </v:group>
            <v:group style="position:absolute;left:8755;top:1924;width:461;height:259" coordorigin="8755,1924" coordsize="461,259">
              <v:shape style="position:absolute;left:8755;top:1924;width:461;height:259" coordorigin="8755,1924" coordsize="461,259" path="m9216,1924l8755,1924,8755,2183,9216,2183,9216,1924e" filled="t" fillcolor="#0070CE" stroked="f">
                <v:path arrowok="t"/>
                <v:fill/>
              </v:shape>
            </v:group>
            <v:group style="position:absolute;left:9302;top:1300;width:547;height:250" coordorigin="9302,1300" coordsize="547,250">
              <v:shape style="position:absolute;left:9302;top:1300;width:547;height:250" coordorigin="9302,1300" coordsize="547,250" path="m9850,1300l9302,1300,9302,1549,9850,1549,9850,1300e" filled="t" fillcolor="#0070CE" stroked="f">
                <v:path arrowok="t"/>
                <v:fill/>
              </v:shape>
            </v:group>
            <v:group style="position:absolute;left:7027;top:666;width:643;height:250" coordorigin="7027,666" coordsize="643,250">
              <v:shape style="position:absolute;left:7027;top:666;width:643;height:250" coordorigin="7027,666" coordsize="643,250" path="m7670,666l7027,666,7027,916,7670,916,7670,666e" filled="t" fillcolor="#0070CE" stroked="f">
                <v:path arrowok="t"/>
                <v:fill/>
              </v:shape>
            </v:group>
            <v:group style="position:absolute;left:9485;top:33;width:365;height:250" coordorigin="9485,33" coordsize="365,250">
              <v:shape style="position:absolute;left:9485;top:33;width:365;height:250" coordorigin="9485,33" coordsize="365,250" path="m9850,33l9485,33,9485,282,9850,282,9850,33e" filled="t" fillcolor="#0070CE" stroked="f">
                <v:path arrowok="t"/>
                <v:fill/>
              </v:shape>
            </v:group>
            <v:group style="position:absolute;left:9941;top:-164;width:2;height:3226" coordorigin="9941,-164" coordsize="2,3226">
              <v:shape style="position:absolute;left:9941;top:-164;width:2;height:3226" coordorigin="9941,-164" coordsize="0,3226" path="m9941,-164l9941,3061e" filled="f" stroked="t" strokeweight=".48pt" strokecolor="#888888">
                <v:path arrowok="t"/>
              </v:shape>
            </v:group>
            <v:group style="position:absolute;left:10853;top:-164;width:2;height:3226" coordorigin="10853,-164" coordsize="2,3226">
              <v:shape style="position:absolute;left:10853;top:-164;width:2;height:3226" coordorigin="10853,-164" coordsize="0,3226" path="m10853,-164l10853,3061e" filled="f" stroked="t" strokeweight=".48pt" strokecolor="#888888">
                <v:path arrowok="t"/>
              </v:shape>
            </v:group>
            <v:group style="position:absolute;left:3518;top:3004;width:7334;height:2" coordorigin="3518,3004" coordsize="7334,2">
              <v:shape style="position:absolute;left:3518;top:3004;width:7334;height:2" coordorigin="3518,3004" coordsize="7334,0" path="m3518,3004l10853,3004e" filled="f" stroked="t" strokeweight=".48pt" strokecolor="#888888">
                <v:path arrowok="t"/>
              </v:shape>
            </v:group>
            <v:group style="position:absolute;left:3576;top:-164;width:2;height:3226" coordorigin="3576,-164" coordsize="2,3226">
              <v:shape style="position:absolute;left:3576;top:-164;width:2;height:3226" coordorigin="3576,-164" coordsize="0,3226" path="m3576,-164l3576,3061e" filled="f" stroked="t" strokeweight=".48pt" strokecolor="#888888">
                <v:path arrowok="t"/>
              </v:shape>
            </v:group>
            <v:group style="position:absolute;left:3518;top:2370;width:58;height:2" coordorigin="3518,2370" coordsize="58,2">
              <v:shape style="position:absolute;left:3518;top:2370;width:58;height:2" coordorigin="3518,2370" coordsize="58,0" path="m3518,2370l3576,2370e" filled="f" stroked="t" strokeweight=".48pt" strokecolor="#888888">
                <v:path arrowok="t"/>
              </v:shape>
            </v:group>
            <v:group style="position:absolute;left:3518;top:1737;width:58;height:2" coordorigin="3518,1737" coordsize="58,2">
              <v:shape style="position:absolute;left:3518;top:1737;width:58;height:2" coordorigin="3518,1737" coordsize="58,0" path="m3518,1737l3576,1737e" filled="f" stroked="t" strokeweight=".48pt" strokecolor="#888888">
                <v:path arrowok="t"/>
              </v:shape>
            </v:group>
            <v:group style="position:absolute;left:3518;top:1103;width:58;height:2" coordorigin="3518,1103" coordsize="58,2">
              <v:shape style="position:absolute;left:3518;top:1103;width:58;height:2" coordorigin="3518,1103" coordsize="58,0" path="m3518,1103l3576,1103e" filled="f" stroked="t" strokeweight=".48pt" strokecolor="#888888">
                <v:path arrowok="t"/>
              </v:shape>
            </v:group>
            <v:group style="position:absolute;left:3518;top:469;width:58;height:2" coordorigin="3518,469" coordsize="58,2">
              <v:shape style="position:absolute;left:3518;top:469;width:58;height:2" coordorigin="3518,469" coordsize="58,0" path="m3518,469l3576,469e" filled="f" stroked="t" strokeweight=".48pt" strokecolor="#888888">
                <v:path arrowok="t"/>
              </v:shape>
            </v:group>
            <v:group style="position:absolute;left:3518;top:-164;width:58;height:2" coordorigin="3518,-164" coordsize="58,2">
              <v:shape style="position:absolute;left:3518;top:-164;width:58;height:2" coordorigin="3518,-164" coordsize="58,0" path="m3518,-164l3576,-164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26" w:lineRule="exact"/>
        <w:ind w:left="18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26" w:lineRule="exact"/>
        <w:ind w:left="12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26" w:lineRule="exact"/>
        <w:ind w:left="23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26" w:lineRule="exact"/>
        <w:ind w:left="17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26" w:lineRule="exact"/>
        <w:ind w:left="3519" w:right="-20"/>
        <w:jc w:val="left"/>
        <w:tabs>
          <w:tab w:pos="4360" w:val="left"/>
          <w:tab w:pos="5280" w:val="left"/>
          <w:tab w:pos="6180" w:val="left"/>
          <w:tab w:pos="7100" w:val="left"/>
          <w:tab w:pos="8000" w:val="left"/>
          <w:tab w:pos="8920" w:val="left"/>
          <w:tab w:pos="9820" w:val="left"/>
          <w:tab w:pos="10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80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40" w:lineRule="auto"/>
        <w:ind w:left="2034" w:right="-20"/>
        <w:jc w:val="left"/>
        <w:tabs>
          <w:tab w:pos="3040" w:val="left"/>
          <w:tab w:pos="77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4.559998pt;margin-top:4.959887pt;width:5.28pt;height:5.28pt;mso-position-horizontal-relative:page;mso-position-vertical-relative:paragraph;z-index:-2799" coordorigin="1891,99" coordsize="106,106">
            <v:shape style="position:absolute;left:1891;top:99;width:106;height:106" coordorigin="1891,99" coordsize="106,106" path="m1891,205l1997,205,1997,99,1891,99,1891,205e" filled="t" fillcolor="#005EB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4.960007pt;margin-top:4.959887pt;width:5.28pt;height:5.28pt;mso-position-horizontal-relative:page;mso-position-vertical-relative:paragraph;z-index:-2798" coordorigin="2899,99" coordsize="106,106">
            <v:shape style="position:absolute;left:2899;top:99;width:106;height:106" coordorigin="2899,99" coordsize="106,106" path="m2899,205l3005,205,3005,99,2899,99,2899,205e" filled="t" fillcolor="#002F8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8.23999pt;margin-top:4.959887pt;width:5.28pt;height:5.28pt;mso-position-horizontal-relative:page;mso-position-vertical-relative:paragraph;z-index:-2797" coordorigin="7565,99" coordsize="106,106">
            <v:shape style="position:absolute;left:7565;top:99;width:106;height:106" coordorigin="7565,99" coordsize="106,106" path="m7565,205l7670,205,7670,99,7565,99,7565,205e" filled="t" fillcolor="#0070C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jc w:val="left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86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h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0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31"/>
          <w:szCs w:val="31"/>
          <w:color w:val="004688"/>
          <w:spacing w:val="34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31"/>
          <w:szCs w:val="31"/>
          <w:color w:val="004688"/>
          <w:spacing w:val="7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12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-2"/>
          <w:w w:val="100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h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24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L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0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l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l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31"/>
          <w:szCs w:val="31"/>
          <w:color w:val="004688"/>
          <w:spacing w:val="15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0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0"/>
        </w:rPr>
        <w:t>m</w:t>
      </w:r>
      <w:r>
        <w:rPr>
          <w:rFonts w:ascii="Arial" w:hAnsi="Arial" w:cs="Arial" w:eastAsia="Arial"/>
          <w:sz w:val="31"/>
          <w:szCs w:val="31"/>
          <w:color w:val="004688"/>
          <w:spacing w:val="-5"/>
          <w:w w:val="100"/>
        </w:rPr>
        <w:t>m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0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0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31"/>
          <w:szCs w:val="31"/>
          <w:color w:val="004688"/>
          <w:spacing w:val="37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10"/>
          <w:w w:val="102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-5"/>
          <w:w w:val="102"/>
        </w:rPr>
        <w:t>v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2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086" w:right="16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-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36" w:after="0" w:line="335" w:lineRule="auto"/>
        <w:ind w:left="4168" w:right="-20" w:firstLine="-348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1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’</w:t>
      </w:r>
      <w:r>
        <w:rPr>
          <w:rFonts w:ascii="Arial" w:hAnsi="Arial" w:cs="Arial" w:eastAsia="Arial"/>
          <w:sz w:val="20"/>
          <w:szCs w:val="20"/>
          <w:spacing w:val="5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PD</w:t>
      </w:r>
    </w:p>
    <w:p>
      <w:pPr>
        <w:spacing w:before="3" w:after="0" w:line="336" w:lineRule="auto"/>
        <w:ind w:left="3658" w:right="1" w:firstLine="1467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CHD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5"/>
          <w:w w:val="101"/>
        </w:rPr>
        <w:t>z</w:t>
      </w:r>
      <w:r>
        <w:rPr>
          <w:rFonts w:ascii="Arial" w:hAnsi="Arial" w:cs="Arial" w:eastAsia="Arial"/>
          <w:sz w:val="20"/>
          <w:szCs w:val="20"/>
          <w:spacing w:val="-7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-15"/>
          <w:w w:val="10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’</w:t>
      </w:r>
      <w:r>
        <w:rPr>
          <w:rFonts w:ascii="Arial" w:hAnsi="Arial" w:cs="Arial" w:eastAsia="Arial"/>
          <w:sz w:val="20"/>
          <w:szCs w:val="20"/>
          <w:spacing w:val="4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/</w:t>
      </w:r>
      <w:r>
        <w:rPr>
          <w:rFonts w:ascii="Arial" w:hAnsi="Arial" w:cs="Arial" w:eastAsia="Arial"/>
          <w:sz w:val="20"/>
          <w:szCs w:val="20"/>
          <w:spacing w:val="-7"/>
          <w:w w:val="10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2" w:after="0" w:line="240" w:lineRule="auto"/>
        <w:ind w:right="4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spacing w:before="92" w:after="0" w:line="336" w:lineRule="auto"/>
        <w:ind w:left="2633" w:right="1" w:firstLine="11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right="-20"/>
        <w:jc w:val="left"/>
        <w:tabs>
          <w:tab w:pos="720" w:val="left"/>
          <w:tab w:pos="1380" w:val="left"/>
          <w:tab w:pos="2100" w:val="left"/>
          <w:tab w:pos="2820" w:val="left"/>
          <w:tab w:pos="3540" w:val="left"/>
          <w:tab w:pos="4260" w:val="left"/>
          <w:tab w:pos="50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85.119995pt;margin-top:-264.120117pt;width:255.84pt;height:261.6pt;mso-position-horizontal-relative:page;mso-position-vertical-relative:paragraph;z-index:-2796" coordorigin="5702,-5282" coordsize="5117,5232">
            <v:group style="position:absolute;left:6485;top:-5278;width:2;height:101" coordorigin="6485,-5278" coordsize="2,101">
              <v:shape style="position:absolute;left:6485;top:-5278;width:2;height:101" coordorigin="6485,-5278" coordsize="0,101" path="m6485,-5278l6485,-5177e" filled="f" stroked="t" strokeweight=".48pt" strokecolor="#888888">
                <v:path arrowok="t"/>
              </v:shape>
            </v:group>
            <v:group style="position:absolute;left:6485;top:-5052;width:2;height:202" coordorigin="6485,-5052" coordsize="2,202">
              <v:shape style="position:absolute;left:6485;top:-5052;width:2;height:202" coordorigin="6485,-5052" coordsize="0,202" path="m6485,-5052l6485,-4850e" filled="f" stroked="t" strokeweight=".48pt" strokecolor="#888888">
                <v:path arrowok="t"/>
              </v:shape>
            </v:group>
            <v:group style="position:absolute;left:6485;top:-4726;width:2;height:192" coordorigin="6485,-4726" coordsize="2,192">
              <v:shape style="position:absolute;left:6485;top:-4726;width:2;height:192" coordorigin="6485,-4726" coordsize="0,192" path="m6485,-4726l6485,-4534e" filled="f" stroked="t" strokeweight=".48pt" strokecolor="#888888">
                <v:path arrowok="t"/>
              </v:shape>
            </v:group>
            <v:group style="position:absolute;left:6485;top:-4399;width:2;height:192" coordorigin="6485,-4399" coordsize="2,192">
              <v:shape style="position:absolute;left:6485;top:-4399;width:2;height:192" coordorigin="6485,-4399" coordsize="0,192" path="m6485,-4399l6485,-4207e" filled="f" stroked="t" strokeweight=".48pt" strokecolor="#888888">
                <v:path arrowok="t"/>
              </v:shape>
            </v:group>
            <v:group style="position:absolute;left:6485;top:-4082;width:2;height:192" coordorigin="6485,-4082" coordsize="2,192">
              <v:shape style="position:absolute;left:6485;top:-4082;width:2;height:192" coordorigin="6485,-4082" coordsize="0,192" path="m6485,-4082l6485,-3890e" filled="f" stroked="t" strokeweight=".48pt" strokecolor="#888888">
                <v:path arrowok="t"/>
              </v:shape>
            </v:group>
            <v:group style="position:absolute;left:6485;top:-3756;width:2;height:192" coordorigin="6485,-3756" coordsize="2,192">
              <v:shape style="position:absolute;left:6485;top:-3756;width:2;height:192" coordorigin="6485,-3756" coordsize="0,192" path="m6485,-3756l6485,-3564e" filled="f" stroked="t" strokeweight=".48pt" strokecolor="#888888">
                <v:path arrowok="t"/>
              </v:shape>
            </v:group>
            <v:group style="position:absolute;left:6485;top:-3439;width:2;height:192" coordorigin="6485,-3439" coordsize="2,192">
              <v:shape style="position:absolute;left:6485;top:-3439;width:2;height:192" coordorigin="6485,-3439" coordsize="0,192" path="m6485,-3439l6485,-3247e" filled="f" stroked="t" strokeweight=".48pt" strokecolor="#888888">
                <v:path arrowok="t"/>
              </v:shape>
            </v:group>
            <v:group style="position:absolute;left:6485;top:-3113;width:2;height:192" coordorigin="6485,-3113" coordsize="2,192">
              <v:shape style="position:absolute;left:6485;top:-3113;width:2;height:192" coordorigin="6485,-3113" coordsize="0,192" path="m6485,-3113l6485,-2921e" filled="f" stroked="t" strokeweight=".48pt" strokecolor="#888888">
                <v:path arrowok="t"/>
              </v:shape>
            </v:group>
            <v:group style="position:absolute;left:6485;top:-2796;width:2;height:202" coordorigin="6485,-2796" coordsize="2,202">
              <v:shape style="position:absolute;left:6485;top:-2796;width:2;height:202" coordorigin="6485,-2796" coordsize="0,202" path="m6485,-2796l6485,-2594e" filled="f" stroked="t" strokeweight=".48pt" strokecolor="#888888">
                <v:path arrowok="t"/>
              </v:shape>
            </v:group>
            <v:group style="position:absolute;left:6485;top:-2470;width:2;height:192" coordorigin="6485,-2470" coordsize="2,192">
              <v:shape style="position:absolute;left:6485;top:-2470;width:2;height:192" coordorigin="6485,-2470" coordsize="0,192" path="m6485,-2470l6485,-2278e" filled="f" stroked="t" strokeweight=".48pt" strokecolor="#888888">
                <v:path arrowok="t"/>
              </v:shape>
            </v:group>
            <v:group style="position:absolute;left:6485;top:-2143;width:2;height:192" coordorigin="6485,-2143" coordsize="2,192">
              <v:shape style="position:absolute;left:6485;top:-2143;width:2;height:192" coordorigin="6485,-2143" coordsize="0,192" path="m6485,-2143l6485,-1951e" filled="f" stroked="t" strokeweight=".48pt" strokecolor="#888888">
                <v:path arrowok="t"/>
              </v:shape>
            </v:group>
            <v:group style="position:absolute;left:6485;top:-1826;width:2;height:192" coordorigin="6485,-1826" coordsize="2,192">
              <v:shape style="position:absolute;left:6485;top:-1826;width:2;height:192" coordorigin="6485,-1826" coordsize="0,192" path="m6485,-1826l6485,-1634e" filled="f" stroked="t" strokeweight=".48pt" strokecolor="#888888">
                <v:path arrowok="t"/>
              </v:shape>
            </v:group>
            <v:group style="position:absolute;left:6485;top:-1500;width:2;height:509" coordorigin="6485,-1500" coordsize="2,509">
              <v:shape style="position:absolute;left:6485;top:-1500;width:2;height:509" coordorigin="6485,-1500" coordsize="0,509" path="m6485,-1500l6485,-991e" filled="f" stroked="t" strokeweight=".48pt" strokecolor="#888888">
                <v:path arrowok="t"/>
              </v:shape>
            </v:group>
            <v:group style="position:absolute;left:6485;top:-857;width:2;height:192" coordorigin="6485,-857" coordsize="2,192">
              <v:shape style="position:absolute;left:6485;top:-857;width:2;height:192" coordorigin="6485,-857" coordsize="0,192" path="m6485,-857l6485,-665e" filled="f" stroked="t" strokeweight=".48pt" strokecolor="#888888">
                <v:path arrowok="t"/>
              </v:shape>
            </v:group>
            <v:group style="position:absolute;left:5770;top:-991;width:864;height:134" coordorigin="5770,-991" coordsize="864,134">
              <v:shape style="position:absolute;left:5770;top:-991;width:864;height:134" coordorigin="5770,-991" coordsize="864,134" path="m6634,-991l5770,-991,5770,-857,6634,-857,6634,-991e" filled="t" fillcolor="#005EB8" stroked="f">
                <v:path arrowok="t"/>
                <v:fill/>
              </v:shape>
            </v:group>
            <v:group style="position:absolute;left:5770;top:-665;width:144;height:125" coordorigin="5770,-665" coordsize="144,125">
              <v:shape style="position:absolute;left:5770;top:-665;width:144;height:125" coordorigin="5770,-665" coordsize="144,125" path="m5914,-665l5770,-665,5770,-540,5914,-540,5914,-665e" filled="t" fillcolor="#005EB8" stroked="f">
                <v:path arrowok="t"/>
                <v:fill/>
              </v:shape>
            </v:group>
            <v:group style="position:absolute;left:5914;top:-665;width:144;height:125" coordorigin="5914,-665" coordsize="144,125">
              <v:shape style="position:absolute;left:5914;top:-665;width:144;height:125" coordorigin="5914,-665" coordsize="144,125" path="m6058,-665l5914,-665,5914,-540,6058,-540,6058,-665e" filled="t" fillcolor="#002F86" stroked="f">
                <v:path arrowok="t"/>
                <v:fill/>
              </v:shape>
            </v:group>
            <v:group style="position:absolute;left:7214;top:-1826;width:2;height:1162" coordorigin="7214,-1826" coordsize="2,1162">
              <v:shape style="position:absolute;left:7214;top:-1826;width:2;height:1162" coordorigin="7214,-1826" coordsize="0,1162" path="m7214,-1826l7214,-665e" filled="f" stroked="t" strokeweight=".48pt" strokecolor="#888888">
                <v:path arrowok="t"/>
              </v:shape>
            </v:group>
            <v:group style="position:absolute;left:6634;top:-991;width:576;height:134" coordorigin="6634,-991" coordsize="576,134">
              <v:shape style="position:absolute;left:6634;top:-991;width:576;height:134" coordorigin="6634,-991" coordsize="576,134" path="m7210,-991l6634,-991,6634,-857,7210,-857,7210,-991e" filled="t" fillcolor="#0070CE" stroked="f">
                <v:path arrowok="t"/>
                <v:fill/>
              </v:shape>
            </v:group>
            <v:group style="position:absolute;left:5770;top:-1951;width:144;height:125" coordorigin="5770,-1951" coordsize="144,125">
              <v:shape style="position:absolute;left:5770;top:-1951;width:144;height:125" coordorigin="5770,-1951" coordsize="144,125" path="m5914,-1951l5770,-1951,5770,-1826,5914,-1826,5914,-1951e" filled="t" fillcolor="#005EB8" stroked="f">
                <v:path arrowok="t"/>
                <v:fill/>
              </v:shape>
            </v:group>
            <v:group style="position:absolute;left:5914;top:-1951;width:144;height:125" coordorigin="5914,-1951" coordsize="144,125">
              <v:shape style="position:absolute;left:5914;top:-1951;width:144;height:125" coordorigin="5914,-1951" coordsize="144,125" path="m6058,-1951l5914,-1951,5914,-1826,6058,-1826,6058,-1951e" filled="t" fillcolor="#0070CE" stroked="f">
                <v:path arrowok="t"/>
                <v:fill/>
              </v:shape>
            </v:group>
            <v:group style="position:absolute;left:6485;top:-540;width:2;height:192" coordorigin="6485,-540" coordsize="2,192">
              <v:shape style="position:absolute;left:6485;top:-540;width:2;height:192" coordorigin="6485,-540" coordsize="0,192" path="m6485,-540l6485,-348e" filled="f" stroked="t" strokeweight=".48pt" strokecolor="#888888">
                <v:path arrowok="t"/>
              </v:shape>
            </v:group>
            <v:group style="position:absolute;left:6485;top:-214;width:2;height:158" coordorigin="6485,-214" coordsize="2,158">
              <v:shape style="position:absolute;left:6485;top:-214;width:2;height:158" coordorigin="6485,-214" coordsize="0,158" path="m6485,-214l6485,-55e" filled="f" stroked="t" strokeweight=".48pt" strokecolor="#888888">
                <v:path arrowok="t"/>
              </v:shape>
            </v:group>
            <v:group style="position:absolute;left:7214;top:-540;width:2;height:192" coordorigin="7214,-540" coordsize="2,192">
              <v:shape style="position:absolute;left:7214;top:-540;width:2;height:192" coordorigin="7214,-540" coordsize="0,192" path="m7214,-540l7214,-348e" filled="f" stroked="t" strokeweight=".48pt" strokecolor="#888888">
                <v:path arrowok="t"/>
              </v:shape>
            </v:group>
            <v:group style="position:absolute;left:7214;top:-214;width:2;height:158" coordorigin="7214,-214" coordsize="2,158">
              <v:shape style="position:absolute;left:7214;top:-214;width:2;height:158" coordorigin="7214,-214" coordsize="0,158" path="m7214,-214l7214,-55e" filled="f" stroked="t" strokeweight=".48pt" strokecolor="#888888">
                <v:path arrowok="t"/>
              </v:shape>
            </v:group>
            <v:group style="position:absolute;left:7934;top:-857;width:2;height:802" coordorigin="7934,-857" coordsize="2,802">
              <v:shape style="position:absolute;left:7934;top:-857;width:2;height:802" coordorigin="7934,-857" coordsize="0,802" path="m7934,-857l7934,-55e" filled="f" stroked="t" strokeweight=".48pt" strokecolor="#888888">
                <v:path arrowok="t"/>
              </v:shape>
            </v:group>
            <v:group style="position:absolute;left:5770;top:-348;width:144;height:134" coordorigin="5770,-348" coordsize="144,134">
              <v:shape style="position:absolute;left:5770;top:-348;width:144;height:134" coordorigin="5770,-348" coordsize="144,134" path="m5914,-348l5770,-348,5770,-214,5914,-214,5914,-348e" filled="t" fillcolor="#002F86" stroked="f">
                <v:path arrowok="t"/>
                <v:fill/>
              </v:shape>
            </v:group>
            <v:group style="position:absolute;left:5914;top:-348;width:2016;height:134" coordorigin="5914,-348" coordsize="2016,134">
              <v:shape style="position:absolute;left:5914;top:-348;width:2016;height:134" coordorigin="5914,-348" coordsize="2016,134" path="m7930,-348l5914,-348,5914,-214,7930,-214,7930,-348e" filled="t" fillcolor="#41B6E6" stroked="f">
                <v:path arrowok="t"/>
                <v:fill/>
              </v:shape>
            </v:group>
            <v:group style="position:absolute;left:6058;top:-665;width:1872;height:125" coordorigin="6058,-665" coordsize="1872,125">
              <v:shape style="position:absolute;left:6058;top:-665;width:1872;height:125" coordorigin="6058,-665" coordsize="1872,125" path="m7930,-665l6058,-665,6058,-540,7930,-540,7930,-665e" filled="t" fillcolor="#41B6E6" stroked="f">
                <v:path arrowok="t"/>
                <v:fill/>
              </v:shape>
            </v:group>
            <v:group style="position:absolute;left:7934;top:-5278;width:2;height:4286" coordorigin="7934,-5278" coordsize="2,4286">
              <v:shape style="position:absolute;left:7934;top:-5278;width:2;height:4286" coordorigin="7934,-5278" coordsize="0,4286" path="m7934,-5278l7934,-991e" filled="f" stroked="t" strokeweight=".48pt" strokecolor="#888888">
                <v:path arrowok="t"/>
              </v:shape>
            </v:group>
            <v:group style="position:absolute;left:8654;top:-5278;width:2;height:4286" coordorigin="8654,-5278" coordsize="2,4286">
              <v:shape style="position:absolute;left:8654;top:-5278;width:2;height:4286" coordorigin="8654,-5278" coordsize="0,4286" path="m8654,-5278l8654,-991e" filled="f" stroked="t" strokeweight=".48pt" strokecolor="#888888">
                <v:path arrowok="t"/>
              </v:shape>
            </v:group>
            <v:group style="position:absolute;left:8654;top:-857;width:2;height:802" coordorigin="8654,-857" coordsize="2,802">
              <v:shape style="position:absolute;left:8654;top:-857;width:2;height:802" coordorigin="8654,-857" coordsize="0,802" path="m8654,-857l8654,-55e" filled="f" stroked="t" strokeweight=".48pt" strokecolor="#888888">
                <v:path arrowok="t"/>
              </v:shape>
            </v:group>
            <v:group style="position:absolute;left:9374;top:-5278;width:2;height:4286" coordorigin="9374,-5278" coordsize="2,4286">
              <v:shape style="position:absolute;left:9374;top:-5278;width:2;height:4286" coordorigin="9374,-5278" coordsize="0,4286" path="m9374,-5278l9374,-991e" filled="f" stroked="t" strokeweight=".48pt" strokecolor="#888888">
                <v:path arrowok="t"/>
              </v:shape>
            </v:group>
            <v:group style="position:absolute;left:9374;top:-857;width:2;height:802" coordorigin="9374,-857" coordsize="2,802">
              <v:shape style="position:absolute;left:9374;top:-857;width:2;height:802" coordorigin="9374,-857" coordsize="0,802" path="m9374,-857l9374,-55e" filled="f" stroked="t" strokeweight=".48pt" strokecolor="#888888">
                <v:path arrowok="t"/>
              </v:shape>
            </v:group>
            <v:group style="position:absolute;left:10094;top:-5278;width:2;height:4286" coordorigin="10094,-5278" coordsize="2,4286">
              <v:shape style="position:absolute;left:10094;top:-5278;width:2;height:4286" coordorigin="10094,-5278" coordsize="0,4286" path="m10094,-5278l10094,-991e" filled="f" stroked="t" strokeweight=".48pt" strokecolor="#888888">
                <v:path arrowok="t"/>
              </v:shape>
            </v:group>
            <v:group style="position:absolute;left:10094;top:-857;width:2;height:802" coordorigin="10094,-857" coordsize="2,802">
              <v:shape style="position:absolute;left:10094;top:-857;width:2;height:802" coordorigin="10094,-857" coordsize="0,802" path="m10094,-857l10094,-55e" filled="f" stroked="t" strokeweight=".48pt" strokecolor="#888888">
                <v:path arrowok="t"/>
              </v:shape>
            </v:group>
            <v:group style="position:absolute;left:7210;top:-991;width:3178;height:134" coordorigin="7210,-991" coordsize="3178,134">
              <v:shape style="position:absolute;left:7210;top:-991;width:3178;height:134" coordorigin="7210,-991" coordsize="3178,134" path="m10387,-991l7210,-991,7210,-857,10387,-857,10387,-991e" filled="t" fillcolor="#41B6E6" stroked="f">
                <v:path arrowok="t"/>
                <v:fill/>
              </v:shape>
            </v:group>
            <v:group style="position:absolute;left:5770;top:-1634;width:1008;height:134" coordorigin="5770,-1634" coordsize="1008,134">
              <v:shape style="position:absolute;left:5770;top:-1634;width:1008;height:134" coordorigin="5770,-1634" coordsize="1008,134" path="m6778,-1634l5770,-1634,5770,-1500,6778,-1500,6778,-1634e" filled="t" fillcolor="#41B6E6" stroked="f">
                <v:path arrowok="t"/>
                <v:fill/>
              </v:shape>
            </v:group>
            <v:group style="position:absolute;left:7214;top:-3113;width:2;height:1162" coordorigin="7214,-3113" coordsize="2,1162">
              <v:shape style="position:absolute;left:7214;top:-3113;width:2;height:1162" coordorigin="7214,-3113" coordsize="0,1162" path="m7214,-3113l7214,-1951e" filled="f" stroked="t" strokeweight=".48pt" strokecolor="#888888">
                <v:path arrowok="t"/>
              </v:shape>
            </v:group>
            <v:group style="position:absolute;left:6058;top:-1951;width:1584;height:125" coordorigin="6058,-1951" coordsize="1584,125">
              <v:shape style="position:absolute;left:6058;top:-1951;width:1584;height:125" coordorigin="6058,-1951" coordsize="1584,125" path="m7642,-1951l6058,-1951,6058,-1826,7642,-1826,7642,-1951e" filled="t" fillcolor="#41B6E6" stroked="f">
                <v:path arrowok="t"/>
                <v:fill/>
              </v:shape>
            </v:group>
            <v:group style="position:absolute;left:5770;top:-2278;width:432;height:134" coordorigin="5770,-2278" coordsize="432,134">
              <v:shape style="position:absolute;left:5770;top:-2278;width:432;height:134" coordorigin="5770,-2278" coordsize="432,134" path="m6202,-2278l5770,-2278,5770,-2143,6202,-2143,6202,-2278e" filled="t" fillcolor="#005EB8" stroked="f">
                <v:path arrowok="t"/>
                <v:fill/>
              </v:shape>
            </v:group>
            <v:group style="position:absolute;left:6202;top:-2278;width:1008;height:134" coordorigin="6202,-2278" coordsize="1008,134">
              <v:shape style="position:absolute;left:6202;top:-2278;width:1008;height:134" coordorigin="6202,-2278" coordsize="1008,134" path="m7210,-2278l6202,-2278,6202,-2143,7210,-2143,7210,-2278e" filled="t" fillcolor="#41B6E6" stroked="f">
                <v:path arrowok="t"/>
                <v:fill/>
              </v:shape>
            </v:group>
            <v:group style="position:absolute;left:5770;top:-2594;width:1440;height:125" coordorigin="5770,-2594" coordsize="1440,125">
              <v:shape style="position:absolute;left:5770;top:-2594;width:1440;height:125" coordorigin="5770,-2594" coordsize="1440,125" path="m7210,-2594l5770,-2594,5770,-2470,7210,-2470,7210,-2594e" filled="t" fillcolor="#41B6E6" stroked="f">
                <v:path arrowok="t"/>
                <v:fill/>
              </v:shape>
            </v:group>
            <v:group style="position:absolute;left:5770;top:-2921;width:144;height:125" coordorigin="5770,-2921" coordsize="144,125">
              <v:shape style="position:absolute;left:5770;top:-2921;width:144;height:125" coordorigin="5770,-2921" coordsize="144,125" path="m5914,-2921l5770,-2921,5770,-2796,5914,-2796,5914,-2921e" filled="t" fillcolor="#005EB8" stroked="f">
                <v:path arrowok="t"/>
                <v:fill/>
              </v:shape>
            </v:group>
            <v:group style="position:absolute;left:5914;top:-2921;width:1296;height:125" coordorigin="5914,-2921" coordsize="1296,125">
              <v:shape style="position:absolute;left:5914;top:-2921;width:1296;height:125" coordorigin="5914,-2921" coordsize="1296,125" path="m7210,-2921l5914,-2921,5914,-2796,7210,-2796,7210,-2921e" filled="t" fillcolor="#41B6E6" stroked="f">
                <v:path arrowok="t"/>
                <v:fill/>
              </v:shape>
            </v:group>
            <v:group style="position:absolute;left:7214;top:-3439;width:2;height:192" coordorigin="7214,-3439" coordsize="2,192">
              <v:shape style="position:absolute;left:7214;top:-3439;width:2;height:192" coordorigin="7214,-3439" coordsize="0,192" path="m7214,-3439l7214,-3247e" filled="f" stroked="t" strokeweight=".48pt" strokecolor="#888888">
                <v:path arrowok="t"/>
              </v:shape>
            </v:group>
            <v:group style="position:absolute;left:5770;top:-3247;width:1584;height:134" coordorigin="5770,-3247" coordsize="1584,134">
              <v:shape style="position:absolute;left:5770;top:-3247;width:1584;height:134" coordorigin="5770,-3247" coordsize="1584,134" path="m7354,-3247l5770,-3247,5770,-3113,7354,-3113,7354,-3247e" filled="t" fillcolor="#41B6E6" stroked="f">
                <v:path arrowok="t"/>
                <v:fill/>
              </v:shape>
            </v:group>
            <v:group style="position:absolute;left:7214;top:-4082;width:2;height:518" coordorigin="7214,-4082" coordsize="2,518">
              <v:shape style="position:absolute;left:7214;top:-4082;width:2;height:518" coordorigin="7214,-4082" coordsize="0,518" path="m7214,-4082l7214,-3564e" filled="f" stroked="t" strokeweight=".48pt" strokecolor="#888888">
                <v:path arrowok="t"/>
              </v:shape>
            </v:group>
            <v:group style="position:absolute;left:5770;top:-3564;width:288;height:125" coordorigin="5770,-3564" coordsize="288,125">
              <v:shape style="position:absolute;left:5770;top:-3564;width:288;height:125" coordorigin="5770,-3564" coordsize="288,125" path="m6058,-3564l5770,-3564,5770,-3439,6058,-3439,6058,-3564e" filled="t" fillcolor="#005EB8" stroked="f">
                <v:path arrowok="t"/>
                <v:fill/>
              </v:shape>
            </v:group>
            <v:group style="position:absolute;left:6058;top:-3564;width:1296;height:125" coordorigin="6058,-3564" coordsize="1296,125">
              <v:shape style="position:absolute;left:6058;top:-3564;width:1296;height:125" coordorigin="6058,-3564" coordsize="1296,125" path="m7354,-3564l6058,-3564,6058,-3439,7354,-3439,7354,-3564e" filled="t" fillcolor="#41B6E6" stroked="f">
                <v:path arrowok="t"/>
                <v:fill/>
              </v:shape>
            </v:group>
            <v:group style="position:absolute;left:5770;top:-3890;width:288;height:134" coordorigin="5770,-3890" coordsize="288,134">
              <v:shape style="position:absolute;left:5770;top:-3890;width:288;height:134" coordorigin="5770,-3890" coordsize="288,134" path="m6058,-3890l5770,-3890,5770,-3756,6058,-3756,6058,-3890e" filled="t" fillcolor="#005EB8" stroked="f">
                <v:path arrowok="t"/>
                <v:fill/>
              </v:shape>
            </v:group>
            <v:group style="position:absolute;left:6058;top:-3890;width:1152;height:134" coordorigin="6058,-3890" coordsize="1152,134">
              <v:shape style="position:absolute;left:6058;top:-3890;width:1152;height:134" coordorigin="6058,-3890" coordsize="1152,134" path="m7210,-3890l6058,-3890,6058,-3756,7210,-3756,7210,-3890e" filled="t" fillcolor="#41B6E6" stroked="f">
                <v:path arrowok="t"/>
                <v:fill/>
              </v:shape>
            </v:group>
            <v:group style="position:absolute;left:7214;top:-4399;width:2;height:192" coordorigin="7214,-4399" coordsize="2,192">
              <v:shape style="position:absolute;left:7214;top:-4399;width:2;height:192" coordorigin="7214,-4399" coordsize="0,192" path="m7214,-4399l7214,-4207e" filled="f" stroked="t" strokeweight=".48pt" strokecolor="#888888">
                <v:path arrowok="t"/>
              </v:shape>
            </v:group>
            <v:group style="position:absolute;left:5770;top:-4207;width:1728;height:125" coordorigin="5770,-4207" coordsize="1728,125">
              <v:shape style="position:absolute;left:5770;top:-4207;width:1728;height:125" coordorigin="5770,-4207" coordsize="1728,125" path="m7498,-4207l5770,-4207,5770,-4082,7498,-4082,7498,-4207e" filled="t" fillcolor="#41B6E6" stroked="f">
                <v:path arrowok="t"/>
                <v:fill/>
              </v:shape>
            </v:group>
            <v:group style="position:absolute;left:7214;top:-5052;width:2;height:518" coordorigin="7214,-5052" coordsize="2,518">
              <v:shape style="position:absolute;left:7214;top:-5052;width:2;height:518" coordorigin="7214,-5052" coordsize="0,518" path="m7214,-5052l7214,-4534e" filled="f" stroked="t" strokeweight=".48pt" strokecolor="#888888">
                <v:path arrowok="t"/>
              </v:shape>
            </v:group>
            <v:group style="position:absolute;left:5770;top:-4534;width:1728;height:134" coordorigin="5770,-4534" coordsize="1728,134">
              <v:shape style="position:absolute;left:5770;top:-4534;width:1728;height:134" coordorigin="5770,-4534" coordsize="1728,134" path="m7498,-4534l5770,-4534,5770,-4399,7498,-4399,7498,-4534e" filled="t" fillcolor="#41B6E6" stroked="f">
                <v:path arrowok="t"/>
                <v:fill/>
              </v:shape>
            </v:group>
            <v:group style="position:absolute;left:5770;top:-4850;width:144;height:125" coordorigin="5770,-4850" coordsize="144,125">
              <v:shape style="position:absolute;left:5770;top:-4850;width:144;height:125" coordorigin="5770,-4850" coordsize="144,125" path="m5914,-4850l5770,-4850,5770,-4726,5914,-4726,5914,-4850e" filled="t" fillcolor="#005EB8" stroked="f">
                <v:path arrowok="t"/>
                <v:fill/>
              </v:shape>
            </v:group>
            <v:group style="position:absolute;left:5914;top:-4850;width:864;height:125" coordorigin="5914,-4850" coordsize="864,125">
              <v:shape style="position:absolute;left:5914;top:-4850;width:864;height:125" coordorigin="5914,-4850" coordsize="864,125" path="m6778,-4850l5914,-4850,5914,-4726,6778,-4726,6778,-4850e" filled="t" fillcolor="#41B6E6" stroked="f">
                <v:path arrowok="t"/>
                <v:fill/>
              </v:shape>
            </v:group>
            <v:group style="position:absolute;left:7214;top:-5278;width:2;height:101" coordorigin="7214,-5278" coordsize="2,101">
              <v:shape style="position:absolute;left:7214;top:-5278;width:2;height:101" coordorigin="7214,-5278" coordsize="0,101" path="m7214,-5278l7214,-5177e" filled="f" stroked="t" strokeweight=".48pt" strokecolor="#888888">
                <v:path arrowok="t"/>
              </v:shape>
            </v:group>
            <v:group style="position:absolute;left:5770;top:-5177;width:1728;height:125" coordorigin="5770,-5177" coordsize="1728,125">
              <v:shape style="position:absolute;left:5770;top:-5177;width:1728;height:125" coordorigin="5770,-5177" coordsize="1728,125" path="m7498,-5177l5770,-5177,5770,-5052,7498,-5052,7498,-5177e" filled="t" fillcolor="#41B6E6" stroked="f">
                <v:path arrowok="t"/>
                <v:fill/>
              </v:shape>
            </v:group>
            <v:group style="position:absolute;left:10814;top:-5278;width:2;height:5222" coordorigin="10814,-5278" coordsize="2,5222">
              <v:shape style="position:absolute;left:10814;top:-5278;width:2;height:5222" coordorigin="10814,-5278" coordsize="0,5222" path="m10814,-5278l10814,-55e" filled="f" stroked="t" strokeweight=".48pt" strokecolor="#888888">
                <v:path arrowok="t"/>
              </v:shape>
            </v:group>
            <v:group style="position:absolute;left:5707;top:-122;width:5107;height:2" coordorigin="5707,-122" coordsize="5107,2">
              <v:shape style="position:absolute;left:5707;top:-122;width:5107;height:2" coordorigin="5707,-122" coordsize="5107,0" path="m5707,-122l10814,-122e" filled="f" stroked="t" strokeweight=".48pt" strokecolor="#888888">
                <v:path arrowok="t"/>
              </v:shape>
            </v:group>
            <v:group style="position:absolute;left:5765;top:-5278;width:2;height:5222" coordorigin="5765,-5278" coordsize="2,5222">
              <v:shape style="position:absolute;left:5765;top:-5278;width:2;height:5222" coordorigin="5765,-5278" coordsize="0,5222" path="m5765,-5278l5765,-55e" filled="f" stroked="t" strokeweight=".48pt" strokecolor="#888888">
                <v:path arrowok="t"/>
              </v:shape>
            </v:group>
            <v:group style="position:absolute;left:5707;top:-439;width:58;height:2" coordorigin="5707,-439" coordsize="58,2">
              <v:shape style="position:absolute;left:5707;top:-439;width:58;height:2" coordorigin="5707,-439" coordsize="58,0" path="m5707,-439l5765,-439e" filled="f" stroked="t" strokeweight=".48pt" strokecolor="#888888">
                <v:path arrowok="t"/>
              </v:shape>
            </v:group>
            <v:group style="position:absolute;left:5707;top:-766;width:58;height:2" coordorigin="5707,-766" coordsize="58,2">
              <v:shape style="position:absolute;left:5707;top:-766;width:58;height:2" coordorigin="5707,-766" coordsize="58,0" path="m5707,-766l5765,-766e" filled="f" stroked="t" strokeweight=".48pt" strokecolor="#888888">
                <v:path arrowok="t"/>
              </v:shape>
            </v:group>
            <v:group style="position:absolute;left:5707;top:-1082;width:58;height:2" coordorigin="5707,-1082" coordsize="58,2">
              <v:shape style="position:absolute;left:5707;top:-1082;width:58;height:2" coordorigin="5707,-1082" coordsize="58,0" path="m5707,-1082l5765,-1082e" filled="f" stroked="t" strokeweight=".48pt" strokecolor="#888888">
                <v:path arrowok="t"/>
              </v:shape>
            </v:group>
            <v:group style="position:absolute;left:5707;top:-1409;width:58;height:2" coordorigin="5707,-1409" coordsize="58,2">
              <v:shape style="position:absolute;left:5707;top:-1409;width:58;height:2" coordorigin="5707,-1409" coordsize="58,0" path="m5707,-1409l5765,-1409e" filled="f" stroked="t" strokeweight=".48pt" strokecolor="#888888">
                <v:path arrowok="t"/>
              </v:shape>
            </v:group>
            <v:group style="position:absolute;left:5707;top:-1726;width:58;height:2" coordorigin="5707,-1726" coordsize="58,2">
              <v:shape style="position:absolute;left:5707;top:-1726;width:58;height:2" coordorigin="5707,-1726" coordsize="58,0" path="m5707,-1726l5765,-1726e" filled="f" stroked="t" strokeweight=".48pt" strokecolor="#888888">
                <v:path arrowok="t"/>
              </v:shape>
            </v:group>
            <v:group style="position:absolute;left:5707;top:-2052;width:58;height:2" coordorigin="5707,-2052" coordsize="58,2">
              <v:shape style="position:absolute;left:5707;top:-2052;width:58;height:2" coordorigin="5707,-2052" coordsize="58,0" path="m5707,-2052l5765,-2052e" filled="f" stroked="t" strokeweight=".48pt" strokecolor="#888888">
                <v:path arrowok="t"/>
              </v:shape>
            </v:group>
            <v:group style="position:absolute;left:5707;top:-2369;width:58;height:2" coordorigin="5707,-2369" coordsize="58,2">
              <v:shape style="position:absolute;left:5707;top:-2369;width:58;height:2" coordorigin="5707,-2369" coordsize="58,0" path="m5707,-2369l5765,-2369e" filled="f" stroked="t" strokeweight=".48pt" strokecolor="#888888">
                <v:path arrowok="t"/>
              </v:shape>
            </v:group>
            <v:group style="position:absolute;left:5707;top:-2695;width:58;height:2" coordorigin="5707,-2695" coordsize="58,2">
              <v:shape style="position:absolute;left:5707;top:-2695;width:58;height:2" coordorigin="5707,-2695" coordsize="58,0" path="m5707,-2695l5765,-2695e" filled="f" stroked="t" strokeweight=".48pt" strokecolor="#888888">
                <v:path arrowok="t"/>
              </v:shape>
            </v:group>
            <v:group style="position:absolute;left:5707;top:-3022;width:58;height:2" coordorigin="5707,-3022" coordsize="58,2">
              <v:shape style="position:absolute;left:5707;top:-3022;width:58;height:2" coordorigin="5707,-3022" coordsize="58,0" path="m5707,-3022l5765,-3022e" filled="f" stroked="t" strokeweight=".48pt" strokecolor="#888888">
                <v:path arrowok="t"/>
              </v:shape>
            </v:group>
            <v:group style="position:absolute;left:5707;top:-3338;width:58;height:2" coordorigin="5707,-3338" coordsize="58,2">
              <v:shape style="position:absolute;left:5707;top:-3338;width:58;height:2" coordorigin="5707,-3338" coordsize="58,0" path="m5707,-3338l5765,-3338e" filled="f" stroked="t" strokeweight=".48pt" strokecolor="#888888">
                <v:path arrowok="t"/>
              </v:shape>
            </v:group>
            <v:group style="position:absolute;left:5707;top:-3665;width:58;height:2" coordorigin="5707,-3665" coordsize="58,2">
              <v:shape style="position:absolute;left:5707;top:-3665;width:58;height:2" coordorigin="5707,-3665" coordsize="58,0" path="m5707,-3665l5765,-3665e" filled="f" stroked="t" strokeweight=".48pt" strokecolor="#888888">
                <v:path arrowok="t"/>
              </v:shape>
            </v:group>
            <v:group style="position:absolute;left:5707;top:-3982;width:58;height:2" coordorigin="5707,-3982" coordsize="58,2">
              <v:shape style="position:absolute;left:5707;top:-3982;width:58;height:2" coordorigin="5707,-3982" coordsize="58,0" path="m5707,-3982l5765,-3982e" filled="f" stroked="t" strokeweight=".48pt" strokecolor="#888888">
                <v:path arrowok="t"/>
              </v:shape>
            </v:group>
            <v:group style="position:absolute;left:5707;top:-4308;width:58;height:2" coordorigin="5707,-4308" coordsize="58,2">
              <v:shape style="position:absolute;left:5707;top:-4308;width:58;height:2" coordorigin="5707,-4308" coordsize="58,0" path="m5707,-4308l5765,-4308e" filled="f" stroked="t" strokeweight=".48pt" strokecolor="#888888">
                <v:path arrowok="t"/>
              </v:shape>
            </v:group>
            <v:group style="position:absolute;left:5707;top:-4625;width:58;height:2" coordorigin="5707,-4625" coordsize="58,2">
              <v:shape style="position:absolute;left:5707;top:-4625;width:58;height:2" coordorigin="5707,-4625" coordsize="58,0" path="m5707,-4625l5765,-4625e" filled="f" stroked="t" strokeweight=".48pt" strokecolor="#888888">
                <v:path arrowok="t"/>
              </v:shape>
            </v:group>
            <v:group style="position:absolute;left:5707;top:-4951;width:58;height:2" coordorigin="5707,-4951" coordsize="58,2">
              <v:shape style="position:absolute;left:5707;top:-4951;width:58;height:2" coordorigin="5707,-4951" coordsize="58,0" path="m5707,-4951l5765,-4951e" filled="f" stroked="t" strokeweight=".48pt" strokecolor="#888888">
                <v:path arrowok="t"/>
              </v:shape>
            </v:group>
            <v:group style="position:absolute;left:5707;top:-5278;width:58;height:2" coordorigin="5707,-5278" coordsize="58,2">
              <v:shape style="position:absolute;left:5707;top:-5278;width:58;height:2" coordorigin="5707,-5278" coordsize="58,0" path="m5707,-5278l5765,-5278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35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5615" w:space="95"/>
            <w:col w:w="6210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40" w:lineRule="auto"/>
        <w:ind w:left="308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6.880005pt;margin-top:5.299873pt;width:5.28pt;height:4.8pt;mso-position-horizontal-relative:page;mso-position-vertical-relative:paragraph;z-index:-2795" coordorigin="2938,106" coordsize="106,96">
            <v:shape style="position:absolute;left:2938;top:106;width:106;height:96" coordorigin="2938,106" coordsize="106,96" path="m2938,202l3043,202,3043,106,2938,106,2938,202e" filled="t" fillcolor="#005EB8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8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6.880005pt;margin-top:3.279896pt;width:5.28pt;height:5.28pt;mso-position-horizontal-relative:page;mso-position-vertical-relative:paragraph;z-index:-2794" coordorigin="2938,66" coordsize="106,106">
            <v:shape style="position:absolute;left:2938;top:66;width:106;height:106" coordorigin="2938,66" coordsize="106,106" path="m2938,171l3043,171,3043,66,2938,66,2938,171e" filled="t" fillcolor="#002F8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8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6.880005pt;margin-top:3.479879pt;width:5.28pt;height:4.8pt;mso-position-horizontal-relative:page;mso-position-vertical-relative:paragraph;z-index:-2793" coordorigin="2938,70" coordsize="106,96">
            <v:shape style="position:absolute;left:2938;top:70;width:106;height:96" coordorigin="2938,70" coordsize="106,96" path="m2938,166l3043,166,3043,70,2938,70,2938,166e" filled="t" fillcolor="#0070C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8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6.880005pt;margin-top:3.689872pt;width:5.28pt;height:4.8pt;mso-position-horizontal-relative:page;mso-position-vertical-relative:paragraph;z-index:-2792" coordorigin="2938,74" coordsize="106,96">
            <v:shape style="position:absolute;left:2938;top:74;width:106;height:96" coordorigin="2938,74" coordsize="106,96" path="m2938,170l3043,170,3043,74,2938,74,2938,170e" filled="t" fillcolor="#41B6E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26" w:lineRule="exact"/>
        <w:ind w:left="29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5.679993pt;margin-top:-6.410141pt;width:245.28pt;height:143.520pt;mso-position-horizontal-relative:page;mso-position-vertical-relative:paragraph;z-index:-2791" coordorigin="5914,-128" coordsize="4906,2870">
            <v:group style="position:absolute;left:6466;top:-123;width:2;height:168" coordorigin="6466,-123" coordsize="2,168">
              <v:shape style="position:absolute;left:6466;top:-123;width:2;height:168" coordorigin="6466,-123" coordsize="0,168" path="m6466,-123l6466,45e" filled="f" stroked="t" strokeweight=".48pt" strokecolor="#888888">
                <v:path arrowok="t"/>
              </v:shape>
            </v:group>
            <v:group style="position:absolute;left:6466;top:275;width:2;height:336" coordorigin="6466,275" coordsize="2,336">
              <v:shape style="position:absolute;left:6466;top:275;width:2;height:336" coordorigin="6466,275" coordsize="0,336" path="m6466,275l6466,611e" filled="f" stroked="t" strokeweight=".48pt" strokecolor="#888888">
                <v:path arrowok="t"/>
              </v:shape>
            </v:group>
            <v:group style="position:absolute;left:6466;top:832;width:2;height:893" coordorigin="6466,832" coordsize="2,893">
              <v:shape style="position:absolute;left:6466;top:832;width:2;height:893" coordorigin="6466,832" coordsize="0,893" path="m6466,832l6466,1725e" filled="f" stroked="t" strokeweight=".48pt" strokecolor="#888888">
                <v:path arrowok="t"/>
              </v:shape>
            </v:group>
            <v:group style="position:absolute;left:6466;top:1955;width:2;height:782" coordorigin="6466,1955" coordsize="2,782">
              <v:shape style="position:absolute;left:6466;top:1955;width:2;height:782" coordorigin="6466,1955" coordsize="0,782" path="m6466,1955l6466,2737e" filled="f" stroked="t" strokeweight=".48pt" strokecolor="#888888">
                <v:path arrowok="t"/>
              </v:shape>
            </v:group>
            <v:group style="position:absolute;left:6946;top:1389;width:2;height:336" coordorigin="6946,1389" coordsize="2,336">
              <v:shape style="position:absolute;left:6946;top:1389;width:2;height:336" coordorigin="6946,1389" coordsize="0,336" path="m6946,1389l6946,1725e" filled="f" stroked="t" strokeweight=".48pt" strokecolor="#888888">
                <v:path arrowok="t"/>
              </v:shape>
            </v:group>
            <v:group style="position:absolute;left:6946;top:1955;width:2;height:782" coordorigin="6946,1955" coordsize="2,782">
              <v:shape style="position:absolute;left:6946;top:1955;width:2;height:782" coordorigin="6946,1955" coordsize="0,782" path="m6946,1955l6946,2737e" filled="f" stroked="t" strokeweight=".48pt" strokecolor="#888888">
                <v:path arrowok="t"/>
              </v:shape>
            </v:group>
            <v:group style="position:absolute;left:7426;top:832;width:2;height:893" coordorigin="7426,832" coordsize="2,893">
              <v:shape style="position:absolute;left:7426;top:832;width:2;height:893" coordorigin="7426,832" coordsize="0,893" path="m7426,832l7426,1725e" filled="f" stroked="t" strokeweight=".48pt" strokecolor="#888888">
                <v:path arrowok="t"/>
              </v:shape>
            </v:group>
            <v:group style="position:absolute;left:7426;top:1955;width:2;height:782" coordorigin="7426,1955" coordsize="2,782">
              <v:shape style="position:absolute;left:7426;top:1955;width:2;height:782" coordorigin="7426,1955" coordsize="0,782" path="m7426,1955l7426,2737e" filled="f" stroked="t" strokeweight=".48pt" strokecolor="#888888">
                <v:path arrowok="t"/>
              </v:shape>
            </v:group>
            <v:group style="position:absolute;left:7915;top:832;width:2;height:893" coordorigin="7915,832" coordsize="2,893">
              <v:shape style="position:absolute;left:7915;top:832;width:2;height:893" coordorigin="7915,832" coordsize="0,893" path="m7915,832l7915,1725e" filled="f" stroked="t" strokeweight=".48pt" strokecolor="#888888">
                <v:path arrowok="t"/>
              </v:shape>
            </v:group>
            <v:group style="position:absolute;left:7915;top:1955;width:2;height:782" coordorigin="7915,1955" coordsize="2,782">
              <v:shape style="position:absolute;left:7915;top:1955;width:2;height:782" coordorigin="7915,1955" coordsize="0,782" path="m7915,1955l7915,2737e" filled="f" stroked="t" strokeweight=".48pt" strokecolor="#888888">
                <v:path arrowok="t"/>
              </v:shape>
            </v:group>
            <v:group style="position:absolute;left:8395;top:832;width:2;height:893" coordorigin="8395,832" coordsize="2,893">
              <v:shape style="position:absolute;left:8395;top:832;width:2;height:893" coordorigin="8395,832" coordsize="0,893" path="m8395,832l8395,1725e" filled="f" stroked="t" strokeweight=".48pt" strokecolor="#888888">
                <v:path arrowok="t"/>
              </v:shape>
            </v:group>
            <v:group style="position:absolute;left:8395;top:1955;width:2;height:782" coordorigin="8395,1955" coordsize="2,782">
              <v:shape style="position:absolute;left:8395;top:1955;width:2;height:782" coordorigin="8395,1955" coordsize="0,782" path="m8395,1955l8395,2737e" filled="f" stroked="t" strokeweight=".48pt" strokecolor="#888888">
                <v:path arrowok="t"/>
              </v:shape>
            </v:group>
            <v:group style="position:absolute;left:8885;top:832;width:2;height:1906" coordorigin="8885,832" coordsize="2,1906">
              <v:shape style="position:absolute;left:8885;top:832;width:2;height:1906" coordorigin="8885,832" coordsize="0,1906" path="m8885,832l8885,2737e" filled="f" stroked="t" strokeweight=".48pt" strokecolor="#888888">
                <v:path arrowok="t"/>
              </v:shape>
            </v:group>
            <v:group style="position:absolute;left:5981;top:1725;width:2899;height:230" coordorigin="5981,1725" coordsize="2899,230">
              <v:shape style="position:absolute;left:5981;top:1725;width:2899;height:230" coordorigin="5981,1725" coordsize="2899,230" path="m8880,1725l5981,1725,5981,1955,8880,1955,8880,1725e" filled="t" fillcolor="#005EB8" stroked="f">
                <v:path arrowok="t"/>
                <v:fill/>
              </v:shape>
            </v:group>
            <v:group style="position:absolute;left:5981;top:1168;width:384;height:221" coordorigin="5981,1168" coordsize="384,221">
              <v:shape style="position:absolute;left:5981;top:1168;width:384;height:221" coordorigin="5981,1168" coordsize="384,221" path="m6365,1168l5981,1168,5981,1389,6365,1389,6365,1168e" filled="t" fillcolor="#005EB8" stroked="f">
                <v:path arrowok="t"/>
                <v:fill/>
              </v:shape>
            </v:group>
            <v:group style="position:absolute;left:6946;top:275;width:2;height:336" coordorigin="6946,275" coordsize="2,336">
              <v:shape style="position:absolute;left:6946;top:275;width:2;height:336" coordorigin="6946,275" coordsize="0,336" path="m6946,275l6946,611e" filled="f" stroked="t" strokeweight=".48pt" strokecolor="#888888">
                <v:path arrowok="t"/>
              </v:shape>
            </v:group>
            <v:group style="position:absolute;left:6946;top:832;width:2;height:336" coordorigin="6946,832" coordsize="2,336">
              <v:shape style="position:absolute;left:6946;top:832;width:2;height:336" coordorigin="6946,832" coordsize="0,336" path="m6946,832l6946,1168e" filled="f" stroked="t" strokeweight=".48pt" strokecolor="#888888">
                <v:path arrowok="t"/>
              </v:shape>
            </v:group>
            <v:group style="position:absolute;left:7426;top:275;width:2;height:336" coordorigin="7426,275" coordsize="2,336">
              <v:shape style="position:absolute;left:7426;top:275;width:2;height:336" coordorigin="7426,275" coordsize="0,336" path="m7426,275l7426,611e" filled="f" stroked="t" strokeweight=".48pt" strokecolor="#888888">
                <v:path arrowok="t"/>
              </v:shape>
            </v:group>
            <v:group style="position:absolute;left:7915;top:275;width:2;height:336" coordorigin="7915,275" coordsize="2,336">
              <v:shape style="position:absolute;left:7915;top:275;width:2;height:336" coordorigin="7915,275" coordsize="0,336" path="m7915,275l7915,611e" filled="f" stroked="t" strokeweight=".48pt" strokecolor="#888888">
                <v:path arrowok="t"/>
              </v:shape>
            </v:group>
            <v:group style="position:absolute;left:8395;top:-123;width:2;height:734" coordorigin="8395,-123" coordsize="2,734">
              <v:shape style="position:absolute;left:8395;top:-123;width:2;height:734" coordorigin="8395,-123" coordsize="0,734" path="m8395,-123l8395,611e" filled="f" stroked="t" strokeweight=".48pt" strokecolor="#888888">
                <v:path arrowok="t"/>
              </v:shape>
            </v:group>
            <v:group style="position:absolute;left:8885;top:-123;width:2;height:734" coordorigin="8885,-123" coordsize="2,734">
              <v:shape style="position:absolute;left:8885;top:-123;width:2;height:734" coordorigin="8885,-123" coordsize="0,734" path="m8885,-123l8885,611e" filled="f" stroked="t" strokeweight=".48pt" strokecolor="#888888">
                <v:path arrowok="t"/>
              </v:shape>
            </v:group>
            <v:group style="position:absolute;left:5981;top:611;width:3091;height:221" coordorigin="5981,611" coordsize="3091,221">
              <v:shape style="position:absolute;left:5981;top:611;width:3091;height:221" coordorigin="5981,611" coordsize="3091,221" path="m9072,611l5981,611,5981,832,9072,832,9072,611e" filled="t" fillcolor="#005EB8" stroked="f">
                <v:path arrowok="t"/>
                <v:fill/>
              </v:shape>
            </v:group>
            <v:group style="position:absolute;left:8880;top:1725;width:192;height:230" coordorigin="8880,1725" coordsize="192,230">
              <v:shape style="position:absolute;left:8880;top:1725;width:192;height:230" coordorigin="8880,1725" coordsize="192,230" path="m8880,1955l9072,1955,9072,1725,8880,1725,8880,1955e" filled="t" fillcolor="#002F86" stroked="f">
                <v:path arrowok="t"/>
                <v:fill/>
              </v:shape>
            </v:group>
            <v:group style="position:absolute;left:9365;top:832;width:2;height:893" coordorigin="9365,832" coordsize="2,893">
              <v:shape style="position:absolute;left:9365;top:832;width:2;height:893" coordorigin="9365,832" coordsize="0,893" path="m9365,832l9365,1725e" filled="f" stroked="t" strokeweight=".48pt" strokecolor="#888888">
                <v:path arrowok="t"/>
              </v:shape>
            </v:group>
            <v:group style="position:absolute;left:9365;top:1955;width:2;height:782" coordorigin="9365,1955" coordsize="2,782">
              <v:shape style="position:absolute;left:9365;top:1955;width:2;height:782" coordorigin="9365,1955" coordsize="0,782" path="m9365,1955l9365,2737e" filled="f" stroked="t" strokeweight=".48pt" strokecolor="#888888">
                <v:path arrowok="t"/>
              </v:shape>
            </v:group>
            <v:group style="position:absolute;left:9072;top:1725;width:394;height:230" coordorigin="9072,1725" coordsize="394,230">
              <v:shape style="position:absolute;left:9072;top:1725;width:394;height:230" coordorigin="9072,1725" coordsize="394,230" path="m9466,1725l9072,1725,9072,1955,9466,1955,9466,1725e" filled="t" fillcolor="#0070CE" stroked="f">
                <v:path arrowok="t"/>
                <v:fill/>
              </v:shape>
            </v:group>
            <v:group style="position:absolute;left:6365;top:1168;width:96;height:221" coordorigin="6365,1168" coordsize="96,221">
              <v:shape style="position:absolute;left:6365;top:1168;width:96;height:221" coordorigin="6365,1168" coordsize="96,221" path="m6461,1168l6365,1168,6365,1389,6461,1389,6461,1168e" filled="t" fillcolor="#0070CE" stroked="f">
                <v:path arrowok="t"/>
                <v:fill/>
              </v:shape>
            </v:group>
            <v:group style="position:absolute;left:9365;top:-123;width:2;height:734" coordorigin="9365,-123" coordsize="2,734">
              <v:shape style="position:absolute;left:9365;top:-123;width:2;height:734" coordorigin="9365,-123" coordsize="0,734" path="m9365,-123l9365,611e" filled="f" stroked="t" strokeweight=".48pt" strokecolor="#888888">
                <v:path arrowok="t"/>
              </v:shape>
            </v:group>
            <v:group style="position:absolute;left:9072;top:611;width:394;height:221" coordorigin="9072,611" coordsize="394,221">
              <v:shape style="position:absolute;left:9072;top:611;width:394;height:221" coordorigin="9072,611" coordsize="394,221" path="m9466,611l9072,611,9072,832,9466,832,9466,611e" filled="t" fillcolor="#0070CE" stroked="f">
                <v:path arrowok="t"/>
                <v:fill/>
              </v:shape>
            </v:group>
            <v:group style="position:absolute;left:9466;top:1725;width:288;height:230" coordorigin="9466,1725" coordsize="288,230">
              <v:shape style="position:absolute;left:9466;top:1725;width:288;height:230" coordorigin="9466,1725" coordsize="288,230" path="m9754,1725l9466,1725,9466,1955,9754,1955,9754,1725e" filled="t" fillcolor="#41B6E6" stroked="f">
                <v:path arrowok="t"/>
                <v:fill/>
              </v:shape>
            </v:group>
            <v:group style="position:absolute;left:6461;top:1168;width:970;height:221" coordorigin="6461,1168" coordsize="970,221">
              <v:shape style="position:absolute;left:6461;top:1168;width:970;height:221" coordorigin="6461,1168" coordsize="970,221" path="m7430,1168l6461,1168,6461,1389,7430,1389,7430,1168e" filled="t" fillcolor="#41B6E6" stroked="f">
                <v:path arrowok="t"/>
                <v:fill/>
              </v:shape>
            </v:group>
            <v:group style="position:absolute;left:9854;top:-123;width:2;height:734" coordorigin="9854,-123" coordsize="2,734">
              <v:shape style="position:absolute;left:9854;top:-123;width:2;height:734" coordorigin="9854,-123" coordsize="0,734" path="m9854,-123l9854,611e" filled="f" stroked="t" strokeweight=".48pt" strokecolor="#888888">
                <v:path arrowok="t"/>
              </v:shape>
            </v:group>
            <v:group style="position:absolute;left:9854;top:832;width:2;height:1906" coordorigin="9854,832" coordsize="2,1906">
              <v:shape style="position:absolute;left:9854;top:832;width:2;height:1906" coordorigin="9854,832" coordsize="0,1906" path="m9854,832l9854,2737e" filled="f" stroked="t" strokeweight=".48pt" strokecolor="#888888">
                <v:path arrowok="t"/>
              </v:shape>
            </v:group>
            <v:group style="position:absolute;left:10334;top:-123;width:2;height:734" coordorigin="10334,-123" coordsize="2,734">
              <v:shape style="position:absolute;left:10334;top:-123;width:2;height:734" coordorigin="10334,-123" coordsize="0,734" path="m10334,-123l10334,611e" filled="f" stroked="t" strokeweight=".48pt" strokecolor="#888888">
                <v:path arrowok="t"/>
              </v:shape>
            </v:group>
            <v:group style="position:absolute;left:10334;top:832;width:2;height:1906" coordorigin="10334,832" coordsize="2,1906">
              <v:shape style="position:absolute;left:10334;top:832;width:2;height:1906" coordorigin="10334,832" coordsize="0,1906" path="m10334,832l10334,2737e" filled="f" stroked="t" strokeweight=".48pt" strokecolor="#888888">
                <v:path arrowok="t"/>
              </v:shape>
            </v:group>
            <v:group style="position:absolute;left:9466;top:611;width:970;height:221" coordorigin="9466,611" coordsize="970,221">
              <v:shape style="position:absolute;left:9466;top:611;width:970;height:221" coordorigin="9466,611" coordsize="970,221" path="m10435,611l9466,611,9466,832,10435,832,10435,611e" filled="t" fillcolor="#41B6E6" stroked="f">
                <v:path arrowok="t"/>
                <v:fill/>
              </v:shape>
            </v:group>
            <v:group style="position:absolute;left:6946;top:-123;width:2;height:168" coordorigin="6946,-123" coordsize="2,168">
              <v:shape style="position:absolute;left:6946;top:-123;width:2;height:168" coordorigin="6946,-123" coordsize="0,168" path="m6946,-123l6946,45e" filled="f" stroked="t" strokeweight=".48pt" strokecolor="#888888">
                <v:path arrowok="t"/>
              </v:shape>
            </v:group>
            <v:group style="position:absolute;left:7426;top:-123;width:2;height:168" coordorigin="7426,-123" coordsize="2,168">
              <v:shape style="position:absolute;left:7426;top:-123;width:2;height:168" coordorigin="7426,-123" coordsize="0,168" path="m7426,-123l7426,45e" filled="f" stroked="t" strokeweight=".48pt" strokecolor="#888888">
                <v:path arrowok="t"/>
              </v:shape>
            </v:group>
            <v:group style="position:absolute;left:7915;top:-123;width:2;height:168" coordorigin="7915,-123" coordsize="2,168">
              <v:shape style="position:absolute;left:7915;top:-123;width:2;height:168" coordorigin="7915,-123" coordsize="0,168" path="m7915,-123l7915,45e" filled="f" stroked="t" strokeweight=".48pt" strokecolor="#888888">
                <v:path arrowok="t"/>
              </v:shape>
            </v:group>
            <v:group style="position:absolute;left:5981;top:45;width:2323;height:230" coordorigin="5981,45" coordsize="2323,230">
              <v:shape style="position:absolute;left:5981;top:45;width:2323;height:230" coordorigin="5981,45" coordsize="2323,230" path="m8304,45l5981,45,5981,275,8304,275,8304,45e" filled="t" fillcolor="#41B6E6" stroked="f">
                <v:path arrowok="t"/>
                <v:fill/>
              </v:shape>
            </v:group>
            <v:group style="position:absolute;left:10814;top:-123;width:2;height:2861" coordorigin="10814,-123" coordsize="2,2861">
              <v:shape style="position:absolute;left:10814;top:-123;width:2;height:2861" coordorigin="10814,-123" coordsize="0,2861" path="m10814,-123l10814,2737e" filled="f" stroked="t" strokeweight=".48pt" strokecolor="#888888">
                <v:path arrowok="t"/>
              </v:shape>
            </v:group>
            <v:group style="position:absolute;left:5918;top:2680;width:4896;height:2" coordorigin="5918,2680" coordsize="4896,2">
              <v:shape style="position:absolute;left:5918;top:2680;width:4896;height:2" coordorigin="5918,2680" coordsize="4896,0" path="m5918,2680l10814,2680e" filled="f" stroked="t" strokeweight=".48pt" strokecolor="#888888">
                <v:path arrowok="t"/>
              </v:shape>
            </v:group>
            <v:group style="position:absolute;left:5976;top:-123;width:2;height:2861" coordorigin="5976,-123" coordsize="2,2861">
              <v:shape style="position:absolute;left:5976;top:-123;width:2;height:2861" coordorigin="5976,-123" coordsize="0,2861" path="m5976,-123l5976,2737e" filled="f" stroked="t" strokeweight=".48pt" strokecolor="#888888">
                <v:path arrowok="t"/>
              </v:shape>
            </v:group>
            <v:group style="position:absolute;left:5918;top:2123;width:58;height:2" coordorigin="5918,2123" coordsize="58,2">
              <v:shape style="position:absolute;left:5918;top:2123;width:58;height:2" coordorigin="5918,2123" coordsize="58,0" path="m5918,2123l5976,2123e" filled="f" stroked="t" strokeweight=".48pt" strokecolor="#888888">
                <v:path arrowok="t"/>
              </v:shape>
            </v:group>
            <v:group style="position:absolute;left:5918;top:1557;width:58;height:2" coordorigin="5918,1557" coordsize="58,2">
              <v:shape style="position:absolute;left:5918;top:1557;width:58;height:2" coordorigin="5918,1557" coordsize="58,0" path="m5918,1557l5976,1557e" filled="f" stroked="t" strokeweight=".48pt" strokecolor="#888888">
                <v:path arrowok="t"/>
              </v:shape>
            </v:group>
            <v:group style="position:absolute;left:5918;top:1000;width:58;height:2" coordorigin="5918,1000" coordsize="58,2">
              <v:shape style="position:absolute;left:5918;top:1000;width:58;height:2" coordorigin="5918,1000" coordsize="58,0" path="m5918,1000l5976,1000e" filled="f" stroked="t" strokeweight=".48pt" strokecolor="#888888">
                <v:path arrowok="t"/>
              </v:shape>
            </v:group>
            <v:group style="position:absolute;left:5918;top:443;width:58;height:2" coordorigin="5918,443" coordsize="58,2">
              <v:shape style="position:absolute;left:5918;top:443;width:58;height:2" coordorigin="5918,443" coordsize="58,0" path="m5918,443l5976,443e" filled="f" stroked="t" strokeweight=".48pt" strokecolor="#888888">
                <v:path arrowok="t"/>
              </v:shape>
            </v:group>
            <v:group style="position:absolute;left:5918;top:-123;width:58;height:2" coordorigin="5918,-123" coordsize="58,2">
              <v:shape style="position:absolute;left:5918;top:-123;width:58;height:2" coordorigin="5918,-123" coordsize="58,0" path="m5918,-123l5976,-123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26" w:lineRule="exact"/>
        <w:ind w:left="2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ry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26" w:lineRule="exact"/>
        <w:ind w:left="12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1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1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-7"/>
          <w:w w:val="101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26" w:lineRule="exact"/>
        <w:ind w:left="340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26" w:lineRule="exact"/>
        <w:ind w:left="4435" w:right="605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26" w:lineRule="exact"/>
        <w:ind w:left="5922" w:right="-20"/>
        <w:jc w:val="left"/>
        <w:tabs>
          <w:tab w:pos="6400" w:val="left"/>
          <w:tab w:pos="6820" w:val="left"/>
          <w:tab w:pos="7320" w:val="left"/>
          <w:tab w:pos="7800" w:val="left"/>
          <w:tab w:pos="8280" w:val="left"/>
          <w:tab w:pos="8760" w:val="left"/>
          <w:tab w:pos="9240" w:val="left"/>
          <w:tab w:pos="9740" w:val="left"/>
          <w:tab w:pos="10220" w:val="left"/>
          <w:tab w:pos="10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40" w:lineRule="auto"/>
        <w:ind w:left="308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6.880005pt;margin-top:5.609854pt;width:5.28pt;height:4.8pt;mso-position-horizontal-relative:page;mso-position-vertical-relative:paragraph;z-index:-2790" coordorigin="2938,112" coordsize="106,96">
            <v:shape style="position:absolute;left:2938;top:112;width:106;height:96" coordorigin="2938,112" coordsize="106,96" path="m2938,208l3043,208,3043,112,2938,112,2938,208e" filled="t" fillcolor="#005EB8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8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6.880005pt;margin-top:3.599886pt;width:5.28pt;height:5.28pt;mso-position-horizontal-relative:page;mso-position-vertical-relative:paragraph;z-index:-2789" coordorigin="2938,72" coordsize="106,106">
            <v:shape style="position:absolute;left:2938;top:72;width:106;height:106" coordorigin="2938,72" coordsize="106,106" path="m2938,178l3043,178,3043,72,2938,72,2938,178e" filled="t" fillcolor="#002F8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8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6.880005pt;margin-top:3.78989pt;width:5.28pt;height:4.8pt;mso-position-horizontal-relative:page;mso-position-vertical-relative:paragraph;z-index:-2788" coordorigin="2938,76" coordsize="106,96">
            <v:shape style="position:absolute;left:2938;top:76;width:106;height:96" coordorigin="2938,76" coordsize="106,96" path="m2938,172l3043,172,3043,76,2938,76,2938,172e" filled="t" fillcolor="#0070C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8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6.880005pt;margin-top:3.519883pt;width:5.28pt;height:5.28pt;mso-position-horizontal-relative:page;mso-position-vertical-relative:paragraph;z-index:-2787" coordorigin="2938,70" coordsize="106,106">
            <v:shape style="position:absolute;left:2938;top:70;width:106;height:106" coordorigin="2938,70" coordsize="106,106" path="m2938,176l3043,176,3043,70,2938,70,2938,176e" filled="t" fillcolor="#41B6E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jc w:val="left"/>
        <w:spacing w:after="0"/>
        <w:sectPr>
          <w:pgMar w:header="494" w:footer="1112" w:top="2320" w:bottom="1300" w:left="0" w:right="0"/>
          <w:headerReference w:type="default" r:id="rId14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26" w:lineRule="exact"/>
        <w:ind w:left="4268" w:right="6120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2.320007pt;margin-top:-2.650132pt;width:249.6pt;height:269.76pt;mso-position-horizontal-relative:page;mso-position-vertical-relative:paragraph;z-index:-2786" coordorigin="5846,-53" coordsize="4992,5395">
            <v:group style="position:absolute;left:6398;top:-48;width:2;height:130" coordorigin="6398,-48" coordsize="2,130">
              <v:shape style="position:absolute;left:6398;top:-48;width:2;height:130" coordorigin="6398,-48" coordsize="0,130" path="m6398,-48l6398,81e" filled="f" stroked="t" strokeweight=".48pt" strokecolor="#888888">
                <v:path arrowok="t"/>
              </v:shape>
            </v:group>
            <v:group style="position:absolute;left:6398;top:245;width:2;height:240" coordorigin="6398,245" coordsize="2,240">
              <v:shape style="position:absolute;left:6398;top:245;width:2;height:240" coordorigin="6398,245" coordsize="0,240" path="m6398,245l6398,485e" filled="f" stroked="t" strokeweight=".48pt" strokecolor="#888888">
                <v:path arrowok="t"/>
              </v:shape>
            </v:group>
            <v:group style="position:absolute;left:6398;top:648;width:2;height:250" coordorigin="6398,648" coordsize="2,250">
              <v:shape style="position:absolute;left:6398;top:648;width:2;height:250" coordorigin="6398,648" coordsize="0,250" path="m6398,648l6398,897e" filled="f" stroked="t" strokeweight=".48pt" strokecolor="#888888">
                <v:path arrowok="t"/>
              </v:shape>
            </v:group>
            <v:group style="position:absolute;left:6398;top:1061;width:2;height:250" coordorigin="6398,1061" coordsize="2,250">
              <v:shape style="position:absolute;left:6398;top:1061;width:2;height:250" coordorigin="6398,1061" coordsize="0,250" path="m6398,1061l6398,1310e" filled="f" stroked="t" strokeweight=".48pt" strokecolor="#888888">
                <v:path arrowok="t"/>
              </v:shape>
            </v:group>
            <v:group style="position:absolute;left:6398;top:1473;width:2;height:240" coordorigin="6398,1473" coordsize="2,240">
              <v:shape style="position:absolute;left:6398;top:1473;width:2;height:240" coordorigin="6398,1473" coordsize="0,240" path="m6398,1473l6398,1713e" filled="f" stroked="t" strokeweight=".48pt" strokecolor="#888888">
                <v:path arrowok="t"/>
              </v:shape>
            </v:group>
            <v:group style="position:absolute;left:6398;top:3921;width:2;height:250" coordorigin="6398,3921" coordsize="2,250">
              <v:shape style="position:absolute;left:6398;top:3921;width:2;height:250" coordorigin="6398,3921" coordsize="0,250" path="m6398,3921l6398,4171e" filled="f" stroked="t" strokeweight=".48pt" strokecolor="#888888">
                <v:path arrowok="t"/>
              </v:shape>
            </v:group>
            <v:group style="position:absolute;left:6398;top:4334;width:2;height:250" coordorigin="6398,4334" coordsize="2,250">
              <v:shape style="position:absolute;left:6398;top:4334;width:2;height:250" coordorigin="6398,4334" coordsize="0,250" path="m6398,4334l6398,4584e" filled="f" stroked="t" strokeweight=".48pt" strokecolor="#888888">
                <v:path arrowok="t"/>
              </v:shape>
            </v:group>
            <v:group style="position:absolute;left:6898;top:3921;width:2;height:250" coordorigin="6898,3921" coordsize="2,250">
              <v:shape style="position:absolute;left:6898;top:3921;width:2;height:250" coordorigin="6898,3921" coordsize="0,250" path="m6898,3921l6898,4171e" filled="f" stroked="t" strokeweight=".48pt" strokecolor="#888888">
                <v:path arrowok="t"/>
              </v:shape>
            </v:group>
            <v:group style="position:absolute;left:6898;top:4334;width:2;height:250" coordorigin="6898,4334" coordsize="2,250">
              <v:shape style="position:absolute;left:6898;top:4334;width:2;height:250" coordorigin="6898,4334" coordsize="0,250" path="m6898,4334l6898,4584e" filled="f" stroked="t" strokeweight=".48pt" strokecolor="#888888">
                <v:path arrowok="t"/>
              </v:shape>
            </v:group>
            <v:group style="position:absolute;left:7387;top:1877;width:2;height:2294" coordorigin="7387,1877" coordsize="2,2294">
              <v:shape style="position:absolute;left:7387;top:1877;width:2;height:2294" coordorigin="7387,1877" coordsize="0,2294" path="m7387,1877l7387,4171e" filled="f" stroked="t" strokeweight=".48pt" strokecolor="#888888">
                <v:path arrowok="t"/>
              </v:shape>
            </v:group>
            <v:group style="position:absolute;left:7387;top:4334;width:2;height:250" coordorigin="7387,4334" coordsize="2,250">
              <v:shape style="position:absolute;left:7387;top:4334;width:2;height:250" coordorigin="7387,4334" coordsize="0,250" path="m7387,4334l7387,4584e" filled="f" stroked="t" strokeweight=".48pt" strokecolor="#888888">
                <v:path arrowok="t"/>
              </v:shape>
            </v:group>
            <v:group style="position:absolute;left:7877;top:1877;width:2;height:2294" coordorigin="7877,1877" coordsize="2,2294">
              <v:shape style="position:absolute;left:7877;top:1877;width:2;height:2294" coordorigin="7877,1877" coordsize="0,2294" path="m7877,1877l7877,4171e" filled="f" stroked="t" strokeweight=".48pt" strokecolor="#888888">
                <v:path arrowok="t"/>
              </v:shape>
            </v:group>
            <v:group style="position:absolute;left:7877;top:4334;width:2;height:250" coordorigin="7877,4334" coordsize="2,250">
              <v:shape style="position:absolute;left:7877;top:4334;width:2;height:250" coordorigin="7877,4334" coordsize="0,250" path="m7877,4334l7877,4584e" filled="f" stroked="t" strokeweight=".48pt" strokecolor="#888888">
                <v:path arrowok="t"/>
              </v:shape>
            </v:group>
            <v:group style="position:absolute;left:8376;top:1877;width:2;height:2294" coordorigin="8376,1877" coordsize="2,2294">
              <v:shape style="position:absolute;left:8376;top:1877;width:2;height:2294" coordorigin="8376,1877" coordsize="0,2294" path="m8376,1877l8376,4171e" filled="f" stroked="t" strokeweight=".48pt" strokecolor="#888888">
                <v:path arrowok="t"/>
              </v:shape>
            </v:group>
            <v:group style="position:absolute;left:8376;top:4334;width:2;height:250" coordorigin="8376,4334" coordsize="2,250">
              <v:shape style="position:absolute;left:8376;top:4334;width:2;height:250" coordorigin="8376,4334" coordsize="0,250" path="m8376,4334l8376,4584e" filled="f" stroked="t" strokeweight=".48pt" strokecolor="#888888">
                <v:path arrowok="t"/>
              </v:shape>
            </v:group>
            <v:group style="position:absolute;left:8866;top:1877;width:2;height:2294" coordorigin="8866,1877" coordsize="2,2294">
              <v:shape style="position:absolute;left:8866;top:1877;width:2;height:2294" coordorigin="8866,1877" coordsize="0,2294" path="m8866,1877l8866,4171e" filled="f" stroked="t" strokeweight=".48pt" strokecolor="#888888">
                <v:path arrowok="t"/>
              </v:shape>
            </v:group>
            <v:group style="position:absolute;left:8866;top:4334;width:2;height:250" coordorigin="8866,4334" coordsize="2,250">
              <v:shape style="position:absolute;left:8866;top:4334;width:2;height:250" coordorigin="8866,4334" coordsize="0,250" path="m8866,4334l8866,4584e" filled="f" stroked="t" strokeweight=".48pt" strokecolor="#888888">
                <v:path arrowok="t"/>
              </v:shape>
            </v:group>
            <v:group style="position:absolute;left:9355;top:-48;width:2;height:4219" coordorigin="9355,-48" coordsize="2,4219">
              <v:shape style="position:absolute;left:9355;top:-48;width:2;height:4219" coordorigin="9355,-48" coordsize="0,4219" path="m9355,-48l9355,4171e" filled="f" stroked="t" strokeweight=".48pt" strokecolor="#888888">
                <v:path arrowok="t"/>
              </v:shape>
            </v:group>
            <v:group style="position:absolute;left:9355;top:4334;width:2;height:1003" coordorigin="9355,4334" coordsize="2,1003">
              <v:shape style="position:absolute;left:9355;top:4334;width:2;height:1003" coordorigin="9355,4334" coordsize="0,1003" path="m9355,4334l9355,5337e" filled="f" stroked="t" strokeweight=".48pt" strokecolor="#888888">
                <v:path arrowok="t"/>
              </v:shape>
            </v:group>
            <v:group style="position:absolute;left:5914;top:4171;width:3734;height:163" coordorigin="5914,4171" coordsize="3734,163">
              <v:shape style="position:absolute;left:5914;top:4171;width:3734;height:163" coordorigin="5914,4171" coordsize="3734,163" path="m9648,4171l5914,4171,5914,4334,9648,4334,9648,4171e" filled="t" fillcolor="#005EB8" stroked="f">
                <v:path arrowok="t"/>
                <v:fill/>
              </v:shape>
            </v:group>
            <v:group style="position:absolute;left:5914;top:3758;width:288;height:163" coordorigin="5914,3758" coordsize="288,163">
              <v:shape style="position:absolute;left:5914;top:3758;width:288;height:163" coordorigin="5914,3758" coordsize="288,163" path="m6202,3758l5914,3758,5914,3921,6202,3921,6202,3758e" filled="t" fillcolor="#005EB8" stroked="f">
                <v:path arrowok="t"/>
                <v:fill/>
              </v:shape>
            </v:group>
            <v:group style="position:absolute;left:5914;top:3355;width:288;height:163" coordorigin="5914,3355" coordsize="288,163">
              <v:shape style="position:absolute;left:5914;top:3355;width:288;height:163" coordorigin="5914,3355" coordsize="288,163" path="m6202,3355l5914,3355,5914,3518,6202,3518,6202,3355e" filled="t" fillcolor="#005EB8" stroked="f">
                <v:path arrowok="t"/>
                <v:fill/>
              </v:shape>
            </v:group>
            <v:group style="position:absolute;left:5914;top:2539;width:96;height:163" coordorigin="5914,2539" coordsize="96,163">
              <v:shape style="position:absolute;left:5914;top:2539;width:96;height:163" coordorigin="5914,2539" coordsize="96,163" path="m6010,2539l5914,2539,5914,2702,6010,2702,6010,2539e" filled="t" fillcolor="#005EB8" stroked="f">
                <v:path arrowok="t"/>
                <v:fill/>
              </v:shape>
            </v:group>
            <v:group style="position:absolute;left:6898;top:1061;width:2;height:653" coordorigin="6898,1061" coordsize="2,653">
              <v:shape style="position:absolute;left:6898;top:1061;width:2;height:653" coordorigin="6898,1061" coordsize="0,653" path="m6898,1061l6898,1713e" filled="f" stroked="t" strokeweight=".48pt" strokecolor="#888888">
                <v:path arrowok="t"/>
              </v:shape>
            </v:group>
            <v:group style="position:absolute;left:5914;top:1310;width:979;height:163" coordorigin="5914,1310" coordsize="979,163">
              <v:shape style="position:absolute;left:5914;top:1310;width:979;height:163" coordorigin="5914,1310" coordsize="979,163" path="m6893,1310l5914,1310,5914,1473,6893,1473,6893,1310e" filled="t" fillcolor="#005EB8" stroked="f">
                <v:path arrowok="t"/>
                <v:fill/>
              </v:shape>
            </v:group>
            <v:group style="position:absolute;left:9845;top:-48;width:2;height:5386" coordorigin="9845,-48" coordsize="2,5386">
              <v:shape style="position:absolute;left:9845;top:-48;width:2;height:5386" coordorigin="9845,-48" coordsize="0,5386" path="m9845,-48l9845,5337e" filled="f" stroked="t" strokeweight=".48pt" strokecolor="#888888">
                <v:path arrowok="t"/>
              </v:shape>
            </v:group>
            <v:group style="position:absolute;left:9648;top:4171;width:202;height:163" coordorigin="9648,4171" coordsize="202,163">
              <v:shape style="position:absolute;left:9648;top:4171;width:202;height:163" coordorigin="9648,4171" coordsize="202,163" path="m9850,4171l9648,4171,9648,4334,9850,4334,9850,4171e" filled="t" fillcolor="#002F86" stroked="f">
                <v:path arrowok="t"/>
                <v:fill/>
              </v:shape>
            </v:group>
            <v:group style="position:absolute;left:5914;top:2942;width:96;height:163" coordorigin="5914,2942" coordsize="96,163">
              <v:shape style="position:absolute;left:5914;top:2942;width:96;height:163" coordorigin="5914,2942" coordsize="96,163" path="m6010,2942l5914,2942,5914,3105,6010,3105,6010,2942e" filled="t" fillcolor="#002F86" stroked="f">
                <v:path arrowok="t"/>
                <v:fill/>
              </v:shape>
            </v:group>
            <v:group style="position:absolute;left:6893;top:1310;width:298;height:163" coordorigin="6893,1310" coordsize="298,163">
              <v:shape style="position:absolute;left:6893;top:1310;width:298;height:163" coordorigin="6893,1310" coordsize="298,163" path="m7190,1310l6893,1310,6893,1473,7190,1473,7190,1310e" filled="t" fillcolor="#002F86" stroked="f">
                <v:path arrowok="t"/>
                <v:fill/>
              </v:shape>
            </v:group>
            <v:group style="position:absolute;left:9850;top:4171;width:96;height:163" coordorigin="9850,4171" coordsize="96,163">
              <v:shape style="position:absolute;left:9850;top:4171;width:96;height:163" coordorigin="9850,4171" coordsize="96,163" path="m9946,4171l9850,4171,9850,4334,9946,4334,9946,4171e" filled="t" fillcolor="#0070CE" stroked="f">
                <v:path arrowok="t"/>
                <v:fill/>
              </v:shape>
            </v:group>
            <v:group style="position:absolute;left:6202;top:3758;width:106;height:163" coordorigin="6202,3758" coordsize="106,163">
              <v:shape style="position:absolute;left:6202;top:3758;width:106;height:163" coordorigin="6202,3758" coordsize="106,163" path="m6307,3758l6202,3758,6202,3921,6307,3921,6307,3758e" filled="t" fillcolor="#0070CE" stroked="f">
                <v:path arrowok="t"/>
                <v:fill/>
              </v:shape>
            </v:group>
            <v:group style="position:absolute;left:7190;top:1310;width:96;height:163" coordorigin="7190,1310" coordsize="96,163">
              <v:shape style="position:absolute;left:7190;top:1310;width:96;height:163" coordorigin="7190,1310" coordsize="96,163" path="m7286,1310l7190,1310,7190,1473,7286,1473,7286,1310e" filled="t" fillcolor="#0070CE" stroked="f">
                <v:path arrowok="t"/>
                <v:fill/>
              </v:shape>
            </v:group>
            <v:group style="position:absolute;left:6398;top:4747;width:2;height:590" coordorigin="6398,4747" coordsize="2,590">
              <v:shape style="position:absolute;left:6398;top:4747;width:2;height:590" coordorigin="6398,4747" coordsize="0,590" path="m6398,4747l6398,5337e" filled="f" stroked="t" strokeweight=".48pt" strokecolor="#888888">
                <v:path arrowok="t"/>
              </v:shape>
            </v:group>
            <v:group style="position:absolute;left:6898;top:4747;width:2;height:590" coordorigin="6898,4747" coordsize="2,590">
              <v:shape style="position:absolute;left:6898;top:4747;width:2;height:590" coordorigin="6898,4747" coordsize="0,590" path="m6898,4747l6898,5337e" filled="f" stroked="t" strokeweight=".48pt" strokecolor="#888888">
                <v:path arrowok="t"/>
              </v:shape>
            </v:group>
            <v:group style="position:absolute;left:7387;top:4747;width:2;height:590" coordorigin="7387,4747" coordsize="2,590">
              <v:shape style="position:absolute;left:7387;top:4747;width:2;height:590" coordorigin="7387,4747" coordsize="0,590" path="m7387,4747l7387,5337e" filled="f" stroked="t" strokeweight=".48pt" strokecolor="#888888">
                <v:path arrowok="t"/>
              </v:shape>
            </v:group>
            <v:group style="position:absolute;left:7877;top:4747;width:2;height:590" coordorigin="7877,4747" coordsize="2,590">
              <v:shape style="position:absolute;left:7877;top:4747;width:2;height:590" coordorigin="7877,4747" coordsize="0,590" path="m7877,4747l7877,5337e" filled="f" stroked="t" strokeweight=".48pt" strokecolor="#888888">
                <v:path arrowok="t"/>
              </v:shape>
            </v:group>
            <v:group style="position:absolute;left:8376;top:4747;width:2;height:590" coordorigin="8376,4747" coordsize="2,590">
              <v:shape style="position:absolute;left:8376;top:4747;width:2;height:590" coordorigin="8376,4747" coordsize="0,590" path="m8376,4747l8376,5337e" filled="f" stroked="t" strokeweight=".48pt" strokecolor="#888888">
                <v:path arrowok="t"/>
              </v:shape>
            </v:group>
            <v:group style="position:absolute;left:8866;top:4747;width:2;height:590" coordorigin="8866,4747" coordsize="2,590">
              <v:shape style="position:absolute;left:8866;top:4747;width:2;height:590" coordorigin="8866,4747" coordsize="0,590" path="m8866,4747l8866,5337e" filled="f" stroked="t" strokeweight=".48pt" strokecolor="#888888">
                <v:path arrowok="t"/>
              </v:shape>
            </v:group>
            <v:group style="position:absolute;left:5914;top:4584;width:3053;height:163" coordorigin="5914,4584" coordsize="3053,163">
              <v:shape style="position:absolute;left:5914;top:4584;width:3053;height:163" coordorigin="5914,4584" coordsize="3053,163" path="m8966,4584l5914,4584,5914,4747,8966,4747,8966,4584e" filled="t" fillcolor="#41B6E6" stroked="f">
                <v:path arrowok="t"/>
                <v:fill/>
              </v:shape>
            </v:group>
            <v:group style="position:absolute;left:9946;top:4171;width:298;height:163" coordorigin="9946,4171" coordsize="298,163">
              <v:shape style="position:absolute;left:9946;top:4171;width:298;height:163" coordorigin="9946,4171" coordsize="298,163" path="m10243,4171l9946,4171,9946,4334,10243,4334,10243,4171e" filled="t" fillcolor="#41B6E6" stroked="f">
                <v:path arrowok="t"/>
                <v:fill/>
              </v:shape>
            </v:group>
            <v:group style="position:absolute;left:6398;top:3518;width:2;height:240" coordorigin="6398,3518" coordsize="2,240">
              <v:shape style="position:absolute;left:6398;top:3518;width:2;height:240" coordorigin="6398,3518" coordsize="0,240" path="m6398,3518l6398,3758e" filled="f" stroked="t" strokeweight=".48pt" strokecolor="#888888">
                <v:path arrowok="t"/>
              </v:shape>
            </v:group>
            <v:group style="position:absolute;left:6898;top:3518;width:2;height:240" coordorigin="6898,3518" coordsize="2,240">
              <v:shape style="position:absolute;left:6898;top:3518;width:2;height:240" coordorigin="6898,3518" coordsize="0,240" path="m6898,3518l6898,3758e" filled="f" stroked="t" strokeweight=".48pt" strokecolor="#888888">
                <v:path arrowok="t"/>
              </v:shape>
            </v:group>
            <v:group style="position:absolute;left:6307;top:3758;width:1085;height:163" coordorigin="6307,3758" coordsize="1085,163">
              <v:shape style="position:absolute;left:6307;top:3758;width:1085;height:163" coordorigin="6307,3758" coordsize="1085,163" path="m7392,3758l6307,3758,6307,3921,7392,3921,7392,3758e" filled="t" fillcolor="#41B6E6" stroked="f">
                <v:path arrowok="t"/>
                <v:fill/>
              </v:shape>
            </v:group>
            <v:group style="position:absolute;left:6398;top:3105;width:2;height:250" coordorigin="6398,3105" coordsize="2,250">
              <v:shape style="position:absolute;left:6398;top:3105;width:2;height:250" coordorigin="6398,3105" coordsize="0,250" path="m6398,3105l6398,3355e" filled="f" stroked="t" strokeweight=".48pt" strokecolor="#888888">
                <v:path arrowok="t"/>
              </v:shape>
            </v:group>
            <v:group style="position:absolute;left:6898;top:3105;width:2;height:250" coordorigin="6898,3105" coordsize="2,250">
              <v:shape style="position:absolute;left:6898;top:3105;width:2;height:250" coordorigin="6898,3105" coordsize="0,250" path="m6898,3105l6898,3355e" filled="f" stroked="t" strokeweight=".48pt" strokecolor="#888888">
                <v:path arrowok="t"/>
              </v:shape>
            </v:group>
            <v:group style="position:absolute;left:6202;top:3355;width:989;height:163" coordorigin="6202,3355" coordsize="989,163">
              <v:shape style="position:absolute;left:6202;top:3355;width:989;height:163" coordorigin="6202,3355" coordsize="989,163" path="m7190,3355l6202,3355,6202,3518,7190,3518,7190,3355e" filled="t" fillcolor="#41B6E6" stroked="f">
                <v:path arrowok="t"/>
                <v:fill/>
              </v:shape>
            </v:group>
            <v:group style="position:absolute;left:6398;top:2702;width:2;height:240" coordorigin="6398,2702" coordsize="2,240">
              <v:shape style="position:absolute;left:6398;top:2702;width:2;height:240" coordorigin="6398,2702" coordsize="0,240" path="m6398,2702l6398,2942e" filled="f" stroked="t" strokeweight=".48pt" strokecolor="#888888">
                <v:path arrowok="t"/>
              </v:shape>
            </v:group>
            <v:group style="position:absolute;left:6898;top:2702;width:2;height:240" coordorigin="6898,2702" coordsize="2,240">
              <v:shape style="position:absolute;left:6898;top:2702;width:2;height:240" coordorigin="6898,2702" coordsize="0,240" path="m6898,2702l6898,2942e" filled="f" stroked="t" strokeweight=".48pt" strokecolor="#888888">
                <v:path arrowok="t"/>
              </v:shape>
            </v:group>
            <v:group style="position:absolute;left:6010;top:2942;width:1085;height:163" coordorigin="6010,2942" coordsize="1085,163">
              <v:shape style="position:absolute;left:6010;top:2942;width:1085;height:163" coordorigin="6010,2942" coordsize="1085,163" path="m7094,2942l6010,2942,6010,3105,7094,3105,7094,2942e" filled="t" fillcolor="#41B6E6" stroked="f">
                <v:path arrowok="t"/>
                <v:fill/>
              </v:shape>
            </v:group>
            <v:group style="position:absolute;left:6398;top:2289;width:2;height:250" coordorigin="6398,2289" coordsize="2,250">
              <v:shape style="position:absolute;left:6398;top:2289;width:2;height:250" coordorigin="6398,2289" coordsize="0,250" path="m6398,2289l6398,2539e" filled="f" stroked="t" strokeweight=".48pt" strokecolor="#888888">
                <v:path arrowok="t"/>
              </v:shape>
            </v:group>
            <v:group style="position:absolute;left:6898;top:2289;width:2;height:250" coordorigin="6898,2289" coordsize="2,250">
              <v:shape style="position:absolute;left:6898;top:2289;width:2;height:250" coordorigin="6898,2289" coordsize="0,250" path="m6898,2289l6898,2539e" filled="f" stroked="t" strokeweight=".48pt" strokecolor="#888888">
                <v:path arrowok="t"/>
              </v:shape>
            </v:group>
            <v:group style="position:absolute;left:6010;top:2539;width:1181;height:163" coordorigin="6010,2539" coordsize="1181,163">
              <v:shape style="position:absolute;left:6010;top:2539;width:1181;height:163" coordorigin="6010,2539" coordsize="1181,163" path="m7190,2539l6010,2539,6010,2702,7190,2702,7190,2539e" filled="t" fillcolor="#41B6E6" stroked="f">
                <v:path arrowok="t"/>
                <v:fill/>
              </v:shape>
            </v:group>
            <v:group style="position:absolute;left:6398;top:1877;width:2;height:250" coordorigin="6398,1877" coordsize="2,250">
              <v:shape style="position:absolute;left:6398;top:1877;width:2;height:250" coordorigin="6398,1877" coordsize="0,250" path="m6398,1877l6398,2126e" filled="f" stroked="t" strokeweight=".48pt" strokecolor="#888888">
                <v:path arrowok="t"/>
              </v:shape>
            </v:group>
            <v:group style="position:absolute;left:6898;top:1877;width:2;height:250" coordorigin="6898,1877" coordsize="2,250">
              <v:shape style="position:absolute;left:6898;top:1877;width:2;height:250" coordorigin="6898,1877" coordsize="0,250" path="m6898,1877l6898,2126e" filled="f" stroked="t" strokeweight=".48pt" strokecolor="#888888">
                <v:path arrowok="t"/>
              </v:shape>
            </v:group>
            <v:group style="position:absolute;left:5914;top:2126;width:1478;height:163" coordorigin="5914,2126" coordsize="1478,163">
              <v:shape style="position:absolute;left:5914;top:2126;width:1478;height:163" coordorigin="5914,2126" coordsize="1478,163" path="m7392,2126l5914,2126,5914,2289,7392,2289,7392,2126e" filled="t" fillcolor="#41B6E6" stroked="f">
                <v:path arrowok="t"/>
                <v:fill/>
              </v:shape>
            </v:group>
            <v:group style="position:absolute;left:7387;top:1473;width:2;height:240" coordorigin="7387,1473" coordsize="2,240">
              <v:shape style="position:absolute;left:7387;top:1473;width:2;height:240" coordorigin="7387,1473" coordsize="0,240" path="m7387,1473l7387,1713e" filled="f" stroked="t" strokeweight=".48pt" strokecolor="#888888">
                <v:path arrowok="t"/>
              </v:shape>
            </v:group>
            <v:group style="position:absolute;left:7877;top:1473;width:2;height:240" coordorigin="7877,1473" coordsize="2,240">
              <v:shape style="position:absolute;left:7877;top:1473;width:2;height:240" coordorigin="7877,1473" coordsize="0,240" path="m7877,1473l7877,1713e" filled="f" stroked="t" strokeweight=".48pt" strokecolor="#888888">
                <v:path arrowok="t"/>
              </v:shape>
            </v:group>
            <v:group style="position:absolute;left:8376;top:-48;width:2;height:1762" coordorigin="8376,-48" coordsize="2,1762">
              <v:shape style="position:absolute;left:8376;top:-48;width:2;height:1762" coordorigin="8376,-48" coordsize="0,1762" path="m8376,-48l8376,1713e" filled="f" stroked="t" strokeweight=".48pt" strokecolor="#888888">
                <v:path arrowok="t"/>
              </v:shape>
            </v:group>
            <v:group style="position:absolute;left:8866;top:-48;width:2;height:1762" coordorigin="8866,-48" coordsize="2,1762">
              <v:shape style="position:absolute;left:8866;top:-48;width:2;height:1762" coordorigin="8866,-48" coordsize="0,1762" path="m8866,-48l8866,1713e" filled="f" stroked="t" strokeweight=".48pt" strokecolor="#888888">
                <v:path arrowok="t"/>
              </v:shape>
            </v:group>
            <v:group style="position:absolute;left:5914;top:1713;width:3053;height:163" coordorigin="5914,1713" coordsize="3053,163">
              <v:shape style="position:absolute;left:5914;top:1713;width:3053;height:163" coordorigin="5914,1713" coordsize="3053,163" path="m8966,1713l5914,1713,5914,1877,8966,1877,8966,1713e" filled="t" fillcolor="#41B6E6" stroked="f">
                <v:path arrowok="t"/>
                <v:fill/>
              </v:shape>
            </v:group>
            <v:group style="position:absolute;left:7387;top:1061;width:2;height:250" coordorigin="7387,1061" coordsize="2,250">
              <v:shape style="position:absolute;left:7387;top:1061;width:2;height:250" coordorigin="7387,1061" coordsize="0,250" path="m7387,1061l7387,1310e" filled="f" stroked="t" strokeweight=".48pt" strokecolor="#888888">
                <v:path arrowok="t"/>
              </v:shape>
            </v:group>
            <v:group style="position:absolute;left:7877;top:1061;width:2;height:250" coordorigin="7877,1061" coordsize="2,250">
              <v:shape style="position:absolute;left:7877;top:1061;width:2;height:250" coordorigin="7877,1061" coordsize="0,250" path="m7877,1061l7877,1310e" filled="f" stroked="t" strokeweight=".48pt" strokecolor="#888888">
                <v:path arrowok="t"/>
              </v:shape>
            </v:group>
            <v:group style="position:absolute;left:7286;top:1310;width:691;height:163" coordorigin="7286,1310" coordsize="691,163">
              <v:shape style="position:absolute;left:7286;top:1310;width:691;height:163" coordorigin="7286,1310" coordsize="691,163" path="m7978,1310l7286,1310,7286,1473,7978,1473,7978,1310e" filled="t" fillcolor="#41B6E6" stroked="f">
                <v:path arrowok="t"/>
                <v:fill/>
              </v:shape>
            </v:group>
            <v:group style="position:absolute;left:6898;top:648;width:2;height:250" coordorigin="6898,648" coordsize="2,250">
              <v:shape style="position:absolute;left:6898;top:648;width:2;height:250" coordorigin="6898,648" coordsize="0,250" path="m6898,648l6898,897e" filled="f" stroked="t" strokeweight=".48pt" strokecolor="#888888">
                <v:path arrowok="t"/>
              </v:shape>
            </v:group>
            <v:group style="position:absolute;left:7387;top:648;width:2;height:250" coordorigin="7387,648" coordsize="2,250">
              <v:shape style="position:absolute;left:7387;top:648;width:2;height:250" coordorigin="7387,648" coordsize="0,250" path="m7387,648l7387,897e" filled="f" stroked="t" strokeweight=".48pt" strokecolor="#888888">
                <v:path arrowok="t"/>
              </v:shape>
            </v:group>
            <v:group style="position:absolute;left:7877;top:-48;width:2;height:946" coordorigin="7877,-48" coordsize="2,946">
              <v:shape style="position:absolute;left:7877;top:-48;width:2;height:946" coordorigin="7877,-48" coordsize="0,946" path="m7877,-48l7877,897e" filled="f" stroked="t" strokeweight=".48pt" strokecolor="#888888">
                <v:path arrowok="t"/>
              </v:shape>
            </v:group>
            <v:group style="position:absolute;left:5914;top:897;width:2266;height:163" coordorigin="5914,897" coordsize="2266,163">
              <v:shape style="position:absolute;left:5914;top:897;width:2266;height:163" coordorigin="5914,897" coordsize="2266,163" path="m8179,897l5914,897,5914,1061,8179,1061,8179,897e" filled="t" fillcolor="#41B6E6" stroked="f">
                <v:path arrowok="t"/>
                <v:fill/>
              </v:shape>
            </v:group>
            <v:group style="position:absolute;left:6898;top:245;width:2;height:240" coordorigin="6898,245" coordsize="2,240">
              <v:shape style="position:absolute;left:6898;top:245;width:2;height:240" coordorigin="6898,245" coordsize="0,240" path="m6898,245l6898,485e" filled="f" stroked="t" strokeweight=".48pt" strokecolor="#888888">
                <v:path arrowok="t"/>
              </v:shape>
            </v:group>
            <v:group style="position:absolute;left:7387;top:-48;width:2;height:533" coordorigin="7387,-48" coordsize="2,533">
              <v:shape style="position:absolute;left:7387;top:-48;width:2;height:533" coordorigin="7387,-48" coordsize="0,533" path="m7387,-48l7387,485e" filled="f" stroked="t" strokeweight=".48pt" strokecolor="#888888">
                <v:path arrowok="t"/>
              </v:shape>
            </v:group>
            <v:group style="position:absolute;left:5914;top:485;width:1766;height:163" coordorigin="5914,485" coordsize="1766,163">
              <v:shape style="position:absolute;left:5914;top:485;width:1766;height:163" coordorigin="5914,485" coordsize="1766,163" path="m7680,485l5914,485,5914,648,7680,648,7680,485e" filled="t" fillcolor="#41B6E6" stroked="f">
                <v:path arrowok="t"/>
                <v:fill/>
              </v:shape>
            </v:group>
            <v:group style="position:absolute;left:6898;top:-48;width:2;height:130" coordorigin="6898,-48" coordsize="2,130">
              <v:shape style="position:absolute;left:6898;top:-48;width:2;height:130" coordorigin="6898,-48" coordsize="0,130" path="m6898,-48l6898,81e" filled="f" stroked="t" strokeweight=".48pt" strokecolor="#888888">
                <v:path arrowok="t"/>
              </v:shape>
            </v:group>
            <v:group style="position:absolute;left:5914;top:81;width:1373;height:163" coordorigin="5914,81" coordsize="1373,163">
              <v:shape style="position:absolute;left:5914;top:81;width:1373;height:163" coordorigin="5914,81" coordsize="1373,163" path="m7286,81l5914,81,5914,245,7286,245,7286,81e" filled="t" fillcolor="#41B6E6" stroked="f">
                <v:path arrowok="t"/>
                <v:fill/>
              </v:shape>
            </v:group>
            <v:group style="position:absolute;left:10344;top:-48;width:2;height:5386" coordorigin="10344,-48" coordsize="2,5386">
              <v:shape style="position:absolute;left:10344;top:-48;width:2;height:5386" coordorigin="10344,-48" coordsize="0,5386" path="m10344,-48l10344,5337e" filled="f" stroked="t" strokeweight=".48pt" strokecolor="#888888">
                <v:path arrowok="t"/>
              </v:shape>
            </v:group>
            <v:group style="position:absolute;left:10834;top:-48;width:2;height:5386" coordorigin="10834,-48" coordsize="2,5386">
              <v:shape style="position:absolute;left:10834;top:-48;width:2;height:5386" coordorigin="10834,-48" coordsize="0,5386" path="m10834,-48l10834,5337e" filled="f" stroked="t" strokeweight=".48pt" strokecolor="#888888">
                <v:path arrowok="t"/>
              </v:shape>
            </v:group>
            <v:group style="position:absolute;left:5851;top:5280;width:4982;height:2" coordorigin="5851,5280" coordsize="4982,2">
              <v:shape style="position:absolute;left:5851;top:5280;width:4982;height:2" coordorigin="5851,5280" coordsize="4982,0" path="m5851,5280l10834,5280e" filled="f" stroked="t" strokeweight=".48pt" strokecolor="#888888">
                <v:path arrowok="t"/>
              </v:shape>
            </v:group>
            <v:group style="position:absolute;left:5909;top:-48;width:2;height:5386" coordorigin="5909,-48" coordsize="2,5386">
              <v:shape style="position:absolute;left:5909;top:-48;width:2;height:5386" coordorigin="5909,-48" coordsize="0,5386" path="m5909,-48l5909,5337e" filled="f" stroked="t" strokeweight=".48pt" strokecolor="#888888">
                <v:path arrowok="t"/>
              </v:shape>
            </v:group>
            <v:group style="position:absolute;left:5851;top:4867;width:58;height:2" coordorigin="5851,4867" coordsize="58,2">
              <v:shape style="position:absolute;left:5851;top:4867;width:58;height:2" coordorigin="5851,4867" coordsize="58,0" path="m5851,4867l5909,4867e" filled="f" stroked="t" strokeweight=".48pt" strokecolor="#888888">
                <v:path arrowok="t"/>
              </v:shape>
            </v:group>
            <v:group style="position:absolute;left:5851;top:4454;width:58;height:2" coordorigin="5851,4454" coordsize="58,2">
              <v:shape style="position:absolute;left:5851;top:4454;width:58;height:2" coordorigin="5851,4454" coordsize="58,0" path="m5851,4454l5909,4454e" filled="f" stroked="t" strokeweight=".48pt" strokecolor="#888888">
                <v:path arrowok="t"/>
              </v:shape>
            </v:group>
            <v:group style="position:absolute;left:5851;top:4051;width:58;height:2" coordorigin="5851,4051" coordsize="58,2">
              <v:shape style="position:absolute;left:5851;top:4051;width:58;height:2" coordorigin="5851,4051" coordsize="58,0" path="m5851,4051l5909,4051e" filled="f" stroked="t" strokeweight=".48pt" strokecolor="#888888">
                <v:path arrowok="t"/>
              </v:shape>
            </v:group>
            <v:group style="position:absolute;left:5851;top:3638;width:58;height:2" coordorigin="5851,3638" coordsize="58,2">
              <v:shape style="position:absolute;left:5851;top:3638;width:58;height:2" coordorigin="5851,3638" coordsize="58,0" path="m5851,3638l5909,3638e" filled="f" stroked="t" strokeweight=".48pt" strokecolor="#888888">
                <v:path arrowok="t"/>
              </v:shape>
            </v:group>
            <v:group style="position:absolute;left:5851;top:3225;width:58;height:2" coordorigin="5851,3225" coordsize="58,2">
              <v:shape style="position:absolute;left:5851;top:3225;width:58;height:2" coordorigin="5851,3225" coordsize="58,0" path="m5851,3225l5909,3225e" filled="f" stroked="t" strokeweight=".48pt" strokecolor="#888888">
                <v:path arrowok="t"/>
              </v:shape>
            </v:group>
            <v:group style="position:absolute;left:5851;top:2822;width:58;height:2" coordorigin="5851,2822" coordsize="58,2">
              <v:shape style="position:absolute;left:5851;top:2822;width:58;height:2" coordorigin="5851,2822" coordsize="58,0" path="m5851,2822l5909,2822e" filled="f" stroked="t" strokeweight=".48pt" strokecolor="#888888">
                <v:path arrowok="t"/>
              </v:shape>
            </v:group>
            <v:group style="position:absolute;left:5851;top:2409;width:58;height:2" coordorigin="5851,2409" coordsize="58,2">
              <v:shape style="position:absolute;left:5851;top:2409;width:58;height:2" coordorigin="5851,2409" coordsize="58,0" path="m5851,2409l5909,2409e" filled="f" stroked="t" strokeweight=".48pt" strokecolor="#888888">
                <v:path arrowok="t"/>
              </v:shape>
            </v:group>
            <v:group style="position:absolute;left:5851;top:2006;width:58;height:2" coordorigin="5851,2006" coordsize="58,2">
              <v:shape style="position:absolute;left:5851;top:2006;width:58;height:2" coordorigin="5851,2006" coordsize="58,0" path="m5851,2006l5909,2006e" filled="f" stroked="t" strokeweight=".48pt" strokecolor="#888888">
                <v:path arrowok="t"/>
              </v:shape>
            </v:group>
            <v:group style="position:absolute;left:5851;top:1593;width:58;height:2" coordorigin="5851,1593" coordsize="58,2">
              <v:shape style="position:absolute;left:5851;top:1593;width:58;height:2" coordorigin="5851,1593" coordsize="58,0" path="m5851,1593l5909,1593e" filled="f" stroked="t" strokeweight=".48pt" strokecolor="#888888">
                <v:path arrowok="t"/>
              </v:shape>
            </v:group>
            <v:group style="position:absolute;left:5851;top:1181;width:58;height:2" coordorigin="5851,1181" coordsize="58,2">
              <v:shape style="position:absolute;left:5851;top:1181;width:58;height:2" coordorigin="5851,1181" coordsize="58,0" path="m5851,1181l5909,1181e" filled="f" stroked="t" strokeweight=".48pt" strokecolor="#888888">
                <v:path arrowok="t"/>
              </v:shape>
            </v:group>
            <v:group style="position:absolute;left:5851;top:777;width:58;height:2" coordorigin="5851,777" coordsize="58,2">
              <v:shape style="position:absolute;left:5851;top:777;width:58;height:2" coordorigin="5851,777" coordsize="58,0" path="m5851,777l5909,777e" filled="f" stroked="t" strokeweight=".48pt" strokecolor="#888888">
                <v:path arrowok="t"/>
              </v:shape>
            </v:group>
            <v:group style="position:absolute;left:5851;top:365;width:58;height:2" coordorigin="5851,365" coordsize="58,2">
              <v:shape style="position:absolute;left:5851;top:365;width:58;height:2" coordorigin="5851,365" coordsize="58,0" path="m5851,365l5909,365e" filled="f" stroked="t" strokeweight=".48pt" strokecolor="#888888">
                <v:path arrowok="t"/>
              </v:shape>
            </v:group>
            <v:group style="position:absolute;left:5851;top:-48;width:58;height:2" coordorigin="5851,-48" coordsize="58,2">
              <v:shape style="position:absolute;left:5851;top:-48;width:58;height:2" coordorigin="5851,-48" coordsize="58,0" path="m5851,-48l5909,-48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26" w:lineRule="exact"/>
        <w:ind w:left="33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26" w:lineRule="exact"/>
        <w:ind w:left="395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26" w:lineRule="exact"/>
        <w:ind w:left="29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1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1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26" w:lineRule="exact"/>
        <w:ind w:left="37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26" w:lineRule="exact"/>
        <w:ind w:left="12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26" w:lineRule="exact"/>
        <w:ind w:left="35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26" w:lineRule="exact"/>
        <w:ind w:left="20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26" w:lineRule="exact"/>
        <w:ind w:left="19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26" w:lineRule="exact"/>
        <w:ind w:left="14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1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1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1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1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26" w:lineRule="exact"/>
        <w:ind w:left="33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26" w:lineRule="exact"/>
        <w:ind w:left="34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26" w:lineRule="exact"/>
        <w:ind w:left="4368" w:right="612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6" w:after="0" w:line="226" w:lineRule="exact"/>
        <w:ind w:left="5855" w:right="-20"/>
        <w:jc w:val="left"/>
        <w:tabs>
          <w:tab w:pos="6340" w:val="left"/>
          <w:tab w:pos="6780" w:val="left"/>
          <w:tab w:pos="7260" w:val="left"/>
          <w:tab w:pos="7760" w:val="left"/>
          <w:tab w:pos="8260" w:val="left"/>
          <w:tab w:pos="8740" w:val="left"/>
          <w:tab w:pos="9240" w:val="left"/>
          <w:tab w:pos="9740" w:val="left"/>
          <w:tab w:pos="10220" w:val="left"/>
          <w:tab w:pos="10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40" w:lineRule="auto"/>
        <w:ind w:left="3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7.360001pt;margin-top:5.299877pt;width:5.28pt;height:5.28pt;mso-position-horizontal-relative:page;mso-position-vertical-relative:paragraph;z-index:-2785" coordorigin="2947,106" coordsize="106,106">
            <v:shape style="position:absolute;left:2947;top:106;width:106;height:106" coordorigin="2947,106" coordsize="106,106" path="m2947,212l3053,212,3053,106,2947,106,2947,212e" filled="t" fillcolor="#005EB8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7.360001pt;margin-top:3.759869pt;width:5.28pt;height:4.8pt;mso-position-horizontal-relative:page;mso-position-vertical-relative:paragraph;z-index:-2784" coordorigin="2947,75" coordsize="106,96">
            <v:shape style="position:absolute;left:2947;top:75;width:106;height:96" coordorigin="2947,75" coordsize="106,96" path="m2947,171l3053,171,3053,75,2947,75,2947,171e" filled="t" fillcolor="#002F8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7.360001pt;margin-top:3.479883pt;width:5.28pt;height:5.28pt;mso-position-horizontal-relative:page;mso-position-vertical-relative:paragraph;z-index:-2783" coordorigin="2947,70" coordsize="106,106">
            <v:shape style="position:absolute;left:2947;top:70;width:106;height:106" coordorigin="2947,70" coordsize="106,106" path="m2947,175l3053,175,3053,70,2947,70,2947,175e" filled="t" fillcolor="#0070C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7.360001pt;margin-top:3.689876pt;width:5.28pt;height:4.8pt;mso-position-horizontal-relative:page;mso-position-vertical-relative:paragraph;z-index:-2782" coordorigin="2947,74" coordsize="106,96">
            <v:shape style="position:absolute;left:2947;top:74;width:106;height:96" coordorigin="2947,74" coordsize="106,96" path="m2947,170l3053,170,3053,74,2947,74,2947,170e" filled="t" fillcolor="#41B6E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jc w:val="left"/>
        <w:spacing w:after="0"/>
        <w:sectPr>
          <w:pgMar w:header="494" w:footer="1112" w:top="2320" w:bottom="1300" w:left="0" w:right="0"/>
          <w:headerReference w:type="default" r:id="rId15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387" w:lineRule="auto"/>
        <w:ind w:left="1732" w:right="9055" w:firstLine="734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7.360001pt;margin-top:-1.660129pt;width:394.56pt;height:170.88pt;mso-position-horizontal-relative:page;mso-position-vertical-relative:paragraph;z-index:-2781" coordorigin="2947,-33" coordsize="7891,3418">
            <v:group style="position:absolute;left:4574;top:-28;width:2;height:120" coordorigin="4574,-28" coordsize="2,120">
              <v:shape style="position:absolute;left:4574;top:-28;width:2;height:120" coordorigin="4574,-28" coordsize="0,120" path="m4574,-28l4574,92e" filled="f" stroked="t" strokeweight=".48pt" strokecolor="#888888">
                <v:path arrowok="t"/>
              </v:shape>
            </v:group>
            <v:group style="position:absolute;left:4574;top:236;width:2;height:221" coordorigin="4574,236" coordsize="2,221">
              <v:shape style="position:absolute;left:4574;top:236;width:2;height:221" coordorigin="4574,236" coordsize="0,221" path="m4574,236l4574,456e" filled="f" stroked="t" strokeweight=".48pt" strokecolor="#888888">
                <v:path arrowok="t"/>
              </v:shape>
            </v:group>
            <v:group style="position:absolute;left:4574;top:610;width:2;height:221" coordorigin="4574,610" coordsize="2,221">
              <v:shape style="position:absolute;left:4574;top:610;width:2;height:221" coordorigin="4574,610" coordsize="0,221" path="m4574,610l4574,831e" filled="f" stroked="t" strokeweight=".48pt" strokecolor="#888888">
                <v:path arrowok="t"/>
              </v:shape>
            </v:group>
            <v:group style="position:absolute;left:4574;top:975;width:2;height:230" coordorigin="4574,975" coordsize="2,230">
              <v:shape style="position:absolute;left:4574;top:975;width:2;height:230" coordorigin="4574,975" coordsize="0,230" path="m4574,975l4574,1205e" filled="f" stroked="t" strokeweight=".48pt" strokecolor="#888888">
                <v:path arrowok="t"/>
              </v:shape>
            </v:group>
            <v:group style="position:absolute;left:4574;top:1349;width:2;height:221" coordorigin="4574,1349" coordsize="2,221">
              <v:shape style="position:absolute;left:4574;top:1349;width:2;height:221" coordorigin="4574,1349" coordsize="0,221" path="m4574,1349l4574,1570e" filled="f" stroked="t" strokeweight=".48pt" strokecolor="#888888">
                <v:path arrowok="t"/>
              </v:shape>
            </v:group>
            <v:group style="position:absolute;left:4574;top:1724;width:2;height:221" coordorigin="4574,1724" coordsize="2,221">
              <v:shape style="position:absolute;left:4574;top:1724;width:2;height:221" coordorigin="4574,1724" coordsize="0,221" path="m4574,1724l4574,1944e" filled="f" stroked="t" strokeweight=".48pt" strokecolor="#888888">
                <v:path arrowok="t"/>
              </v:shape>
            </v:group>
            <v:group style="position:absolute;left:4574;top:2088;width:2;height:230" coordorigin="4574,2088" coordsize="2,230">
              <v:shape style="position:absolute;left:4574;top:2088;width:2;height:230" coordorigin="4574,2088" coordsize="0,230" path="m4574,2088l4574,2319e" filled="f" stroked="t" strokeweight=".48pt" strokecolor="#888888">
                <v:path arrowok="t"/>
              </v:shape>
            </v:group>
            <v:group style="position:absolute;left:3014;top:1944;width:1872;height:144" coordorigin="3014,1944" coordsize="1872,144">
              <v:shape style="position:absolute;left:3014;top:1944;width:1872;height:144" coordorigin="3014,1944" coordsize="1872,144" path="m4886,1944l3014,1944,3014,2088,4886,2088,4886,1944e" filled="t" fillcolor="#005EB8" stroked="f">
                <v:path arrowok="t"/>
                <v:fill/>
              </v:shape>
            </v:group>
            <v:group style="position:absolute;left:3014;top:2319;width:307;height:144" coordorigin="3014,2319" coordsize="307,144">
              <v:shape style="position:absolute;left:3014;top:2319;width:307;height:144" coordorigin="3014,2319" coordsize="307,144" path="m3322,2319l3014,2319,3014,2463,3322,2463,3322,2319e" filled="t" fillcolor="#005EB8" stroked="f">
                <v:path arrowok="t"/>
                <v:fill/>
              </v:shape>
            </v:group>
            <v:group style="position:absolute;left:3322;top:2319;width:317;height:144" coordorigin="3322,2319" coordsize="317,144">
              <v:shape style="position:absolute;left:3322;top:2319;width:317;height:144" coordorigin="3322,2319" coordsize="317,144" path="m3638,2319l3322,2319,3322,2463,3638,2463,3638,2319e" filled="t" fillcolor="#0070CE" stroked="f">
                <v:path arrowok="t"/>
                <v:fill/>
              </v:shape>
            </v:group>
            <v:group style="position:absolute;left:4886;top:1944;width:317;height:144" coordorigin="4886,1944" coordsize="317,144">
              <v:shape style="position:absolute;left:4886;top:1944;width:317;height:144" coordorigin="4886,1944" coordsize="317,144" path="m5203,1944l4886,1944,4886,2088,5203,2088,5203,1944e" filled="t" fillcolor="#0070CE" stroked="f">
                <v:path arrowok="t"/>
                <v:fill/>
              </v:shape>
            </v:group>
            <v:group style="position:absolute;left:4574;top:2463;width:2;height:221" coordorigin="4574,2463" coordsize="2,221">
              <v:shape style="position:absolute;left:4574;top:2463;width:2;height:221" coordorigin="4574,2463" coordsize="0,221" path="m4574,2463l4574,2684e" filled="f" stroked="t" strokeweight=".48pt" strokecolor="#888888">
                <v:path arrowok="t"/>
              </v:shape>
            </v:group>
            <v:group style="position:absolute;left:4574;top:2837;width:2;height:542" coordorigin="4574,2837" coordsize="2,542">
              <v:shape style="position:absolute;left:4574;top:2837;width:2;height:542" coordorigin="4574,2837" coordsize="0,542" path="m4574,2837l4574,3380e" filled="f" stroked="t" strokeweight=".48pt" strokecolor="#888888">
                <v:path arrowok="t"/>
              </v:shape>
            </v:group>
            <v:group style="position:absolute;left:6139;top:2463;width:2;height:221" coordorigin="6139,2463" coordsize="2,221">
              <v:shape style="position:absolute;left:6139;top:2463;width:2;height:221" coordorigin="6139,2463" coordsize="0,221" path="m6139,2463l6139,2684e" filled="f" stroked="t" strokeweight=".48pt" strokecolor="#888888">
                <v:path arrowok="t"/>
              </v:shape>
            </v:group>
            <v:group style="position:absolute;left:6139;top:2837;width:2;height:542" coordorigin="6139,2837" coordsize="2,542">
              <v:shape style="position:absolute;left:6139;top:2837;width:2;height:542" coordorigin="6139,2837" coordsize="0,542" path="m6139,2837l6139,3380e" filled="f" stroked="t" strokeweight=".48pt" strokecolor="#888888">
                <v:path arrowok="t"/>
              </v:shape>
            </v:group>
            <v:group style="position:absolute;left:7704;top:2088;width:2;height:595" coordorigin="7704,2088" coordsize="2,595">
              <v:shape style="position:absolute;left:7704;top:2088;width:2;height:595" coordorigin="7704,2088" coordsize="0,595" path="m7704,2088l7704,2684e" filled="f" stroked="t" strokeweight=".48pt" strokecolor="#888888">
                <v:path arrowok="t"/>
              </v:shape>
            </v:group>
            <v:group style="position:absolute;left:7704;top:2837;width:2;height:542" coordorigin="7704,2837" coordsize="2,542">
              <v:shape style="position:absolute;left:7704;top:2837;width:2;height:542" coordorigin="7704,2837" coordsize="0,542" path="m7704,2837l7704,3380e" filled="f" stroked="t" strokeweight=".48pt" strokecolor="#888888">
                <v:path arrowok="t"/>
              </v:shape>
            </v:group>
            <v:group style="position:absolute;left:3014;top:2684;width:5002;height:154" coordorigin="3014,2684" coordsize="5002,154">
              <v:shape style="position:absolute;left:3014;top:2684;width:5002;height:154" coordorigin="3014,2684" coordsize="5002,154" path="m8016,2684l3014,2684,3014,2837,8016,2837,8016,2684e" filled="t" fillcolor="#41B6E6" stroked="f">
                <v:path arrowok="t"/>
                <v:fill/>
              </v:shape>
            </v:group>
            <v:group style="position:absolute;left:6139;top:2088;width:2;height:230" coordorigin="6139,2088" coordsize="2,230">
              <v:shape style="position:absolute;left:6139;top:2088;width:2;height:230" coordorigin="6139,2088" coordsize="0,230" path="m6139,2088l6139,2319e" filled="f" stroked="t" strokeweight=".48pt" strokecolor="#888888">
                <v:path arrowok="t"/>
              </v:shape>
            </v:group>
            <v:group style="position:absolute;left:3638;top:2319;width:3130;height:144" coordorigin="3638,2319" coordsize="3130,144">
              <v:shape style="position:absolute;left:3638;top:2319;width:3130;height:144" coordorigin="3638,2319" coordsize="3130,144" path="m6768,2319l3638,2319,3638,2463,6768,2463,6768,2319e" filled="t" fillcolor="#41B6E6" stroked="f">
                <v:path arrowok="t"/>
                <v:fill/>
              </v:shape>
            </v:group>
            <v:group style="position:absolute;left:6139;top:1724;width:2;height:221" coordorigin="6139,1724" coordsize="2,221">
              <v:shape style="position:absolute;left:6139;top:1724;width:2;height:221" coordorigin="6139,1724" coordsize="0,221" path="m6139,1724l6139,1944e" filled="f" stroked="t" strokeweight=".48pt" strokecolor="#888888">
                <v:path arrowok="t"/>
              </v:shape>
            </v:group>
            <v:group style="position:absolute;left:7704;top:1724;width:2;height:221" coordorigin="7704,1724" coordsize="2,221">
              <v:shape style="position:absolute;left:7704;top:1724;width:2;height:221" coordorigin="7704,1724" coordsize="0,221" path="m7704,1724l7704,1944e" filled="f" stroked="t" strokeweight=".48pt" strokecolor="#888888">
                <v:path arrowok="t"/>
              </v:shape>
            </v:group>
            <v:group style="position:absolute;left:5203;top:1944;width:3130;height:144" coordorigin="5203,1944" coordsize="3130,144">
              <v:shape style="position:absolute;left:5203;top:1944;width:3130;height:144" coordorigin="5203,1944" coordsize="3130,144" path="m8333,1944l5203,1944,5203,2088,8333,2088,8333,1944e" filled="t" fillcolor="#41B6E6" stroked="f">
                <v:path arrowok="t"/>
                <v:fill/>
              </v:shape>
            </v:group>
            <v:group style="position:absolute;left:6139;top:1349;width:2;height:221" coordorigin="6139,1349" coordsize="2,221">
              <v:shape style="position:absolute;left:6139;top:1349;width:2;height:221" coordorigin="6139,1349" coordsize="0,221" path="m6139,1349l6139,1570e" filled="f" stroked="t" strokeweight=".48pt" strokecolor="#888888">
                <v:path arrowok="t"/>
              </v:shape>
            </v:group>
            <v:group style="position:absolute;left:7704;top:975;width:2;height:595" coordorigin="7704,975" coordsize="2,595">
              <v:shape style="position:absolute;left:7704;top:975;width:2;height:595" coordorigin="7704,975" coordsize="0,595" path="m7704,975l7704,1570e" filled="f" stroked="t" strokeweight=".48pt" strokecolor="#888888">
                <v:path arrowok="t"/>
              </v:shape>
            </v:group>
            <v:group style="position:absolute;left:3014;top:1570;width:5942;height:154" coordorigin="3014,1570" coordsize="5942,154">
              <v:shape style="position:absolute;left:3014;top:1570;width:5942;height:154" coordorigin="3014,1570" coordsize="5942,154" path="m8957,1570l3014,1570,3014,1724,8957,1724,8957,1570e" filled="t" fillcolor="#41B6E6" stroked="f">
                <v:path arrowok="t"/>
                <v:fill/>
              </v:shape>
            </v:group>
            <v:group style="position:absolute;left:6139;top:975;width:2;height:230" coordorigin="6139,975" coordsize="2,230">
              <v:shape style="position:absolute;left:6139;top:975;width:2;height:230" coordorigin="6139,975" coordsize="0,230" path="m6139,975l6139,1205e" filled="f" stroked="t" strokeweight=".48pt" strokecolor="#888888">
                <v:path arrowok="t"/>
              </v:shape>
            </v:group>
            <v:group style="position:absolute;left:3014;top:1205;width:4694;height:144" coordorigin="3014,1205" coordsize="4694,144">
              <v:shape style="position:absolute;left:3014;top:1205;width:4694;height:144" coordorigin="3014,1205" coordsize="4694,144" path="m7709,1205l3014,1205,3014,1349,7709,1349,7709,1205e" filled="t" fillcolor="#41B6E6" stroked="f">
                <v:path arrowok="t"/>
                <v:fill/>
              </v:shape>
            </v:group>
            <v:group style="position:absolute;left:6139;top:610;width:2;height:221" coordorigin="6139,610" coordsize="2,221">
              <v:shape style="position:absolute;left:6139;top:610;width:2;height:221" coordorigin="6139,610" coordsize="0,221" path="m6139,610l6139,831e" filled="f" stroked="t" strokeweight=".48pt" strokecolor="#888888">
                <v:path arrowok="t"/>
              </v:shape>
            </v:group>
            <v:group style="position:absolute;left:7704;top:610;width:2;height:221" coordorigin="7704,610" coordsize="2,221">
              <v:shape style="position:absolute;left:7704;top:610;width:2;height:221" coordorigin="7704,610" coordsize="0,221" path="m7704,610l7704,831e" filled="f" stroked="t" strokeweight=".48pt" strokecolor="#888888">
                <v:path arrowok="t"/>
              </v:shape>
            </v:group>
            <v:group style="position:absolute;left:3014;top:831;width:5002;height:144" coordorigin="3014,831" coordsize="5002,144">
              <v:shape style="position:absolute;left:3014;top:831;width:5002;height:144" coordorigin="3014,831" coordsize="5002,144" path="m8016,831l3014,831,3014,975,8016,975,8016,831e" filled="t" fillcolor="#41B6E6" stroked="f">
                <v:path arrowok="t"/>
                <v:fill/>
              </v:shape>
            </v:group>
            <v:group style="position:absolute;left:6139;top:236;width:2;height:221" coordorigin="6139,236" coordsize="2,221">
              <v:shape style="position:absolute;left:6139;top:236;width:2;height:221" coordorigin="6139,236" coordsize="0,221" path="m6139,236l6139,456e" filled="f" stroked="t" strokeweight=".48pt" strokecolor="#888888">
                <v:path arrowok="t"/>
              </v:shape>
            </v:group>
            <v:group style="position:absolute;left:7704;top:236;width:2;height:221" coordorigin="7704,236" coordsize="2,221">
              <v:shape style="position:absolute;left:7704;top:236;width:2;height:221" coordorigin="7704,236" coordsize="0,221" path="m7704,236l7704,456e" filled="f" stroked="t" strokeweight=".48pt" strokecolor="#888888">
                <v:path arrowok="t"/>
              </v:shape>
            </v:group>
            <v:group style="position:absolute;left:9269;top:236;width:2;height:221" coordorigin="9269,236" coordsize="2,221">
              <v:shape style="position:absolute;left:9269;top:236;width:2;height:221" coordorigin="9269,236" coordsize="0,221" path="m9269,236l9269,456e" filled="f" stroked="t" strokeweight=".48pt" strokecolor="#888888">
                <v:path arrowok="t"/>
              </v:shape>
            </v:group>
            <v:group style="position:absolute;left:9269;top:610;width:2;height:2770" coordorigin="9269,610" coordsize="2,2770">
              <v:shape style="position:absolute;left:9269;top:610;width:2;height:2770" coordorigin="9269,610" coordsize="0,2770" path="m9269,610l9269,3380e" filled="f" stroked="t" strokeweight=".48pt" strokecolor="#888888">
                <v:path arrowok="t"/>
              </v:shape>
            </v:group>
            <v:group style="position:absolute;left:3014;top:456;width:7190;height:154" coordorigin="3014,456" coordsize="7190,154">
              <v:shape style="position:absolute;left:3014;top:456;width:7190;height:154" coordorigin="3014,456" coordsize="7190,154" path="m10205,456l3014,456,3014,610,10205,610,10205,456e" filled="t" fillcolor="#41B6E6" stroked="f">
                <v:path arrowok="t"/>
                <v:fill/>
              </v:shape>
            </v:group>
            <v:group style="position:absolute;left:6139;top:-28;width:2;height:120" coordorigin="6139,-28" coordsize="2,120">
              <v:shape style="position:absolute;left:6139;top:-28;width:2;height:120" coordorigin="6139,-28" coordsize="0,120" path="m6139,-28l6139,92e" filled="f" stroked="t" strokeweight=".48pt" strokecolor="#888888">
                <v:path arrowok="t"/>
              </v:shape>
            </v:group>
            <v:group style="position:absolute;left:7704;top:-28;width:2;height:120" coordorigin="7704,-28" coordsize="2,120">
              <v:shape style="position:absolute;left:7704;top:-28;width:2;height:120" coordorigin="7704,-28" coordsize="0,120" path="m7704,-28l7704,92e" filled="f" stroked="t" strokeweight=".48pt" strokecolor="#888888">
                <v:path arrowok="t"/>
              </v:shape>
            </v:group>
            <v:group style="position:absolute;left:9269;top:-28;width:2;height:120" coordorigin="9269,-28" coordsize="2,120">
              <v:shape style="position:absolute;left:9269;top:-28;width:2;height:120" coordorigin="9269,-28" coordsize="0,120" path="m9269,-28l9269,92e" filled="f" stroked="t" strokeweight=".48pt" strokecolor="#888888">
                <v:path arrowok="t"/>
              </v:shape>
            </v:group>
            <v:group style="position:absolute;left:3014;top:92;width:7190;height:144" coordorigin="3014,92" coordsize="7190,144">
              <v:shape style="position:absolute;left:3014;top:92;width:7190;height:144" coordorigin="3014,92" coordsize="7190,144" path="m10205,92l3014,92,3014,236,10205,236,10205,92e" filled="t" fillcolor="#41B6E6" stroked="f">
                <v:path arrowok="t"/>
                <v:fill/>
              </v:shape>
            </v:group>
            <v:group style="position:absolute;left:10834;top:-28;width:2;height:3408" coordorigin="10834,-28" coordsize="2,3408">
              <v:shape style="position:absolute;left:10834;top:-28;width:2;height:3408" coordorigin="10834,-28" coordsize="0,3408" path="m10834,-28l10834,3380e" filled="f" stroked="t" strokeweight=".48pt" strokecolor="#888888">
                <v:path arrowok="t"/>
              </v:shape>
            </v:group>
            <v:group style="position:absolute;left:2952;top:3322;width:7882;height:2" coordorigin="2952,3322" coordsize="7882,2">
              <v:shape style="position:absolute;left:2952;top:3322;width:7882;height:2" coordorigin="2952,3322" coordsize="7882,0" path="m2952,3322l10834,3322e" filled="f" stroked="t" strokeweight=".48pt" strokecolor="#888888">
                <v:path arrowok="t"/>
              </v:shape>
            </v:group>
            <v:group style="position:absolute;left:3010;top:-28;width:2;height:3408" coordorigin="3010,-28" coordsize="2,3408">
              <v:shape style="position:absolute;left:3010;top:-28;width:2;height:3408" coordorigin="3010,-28" coordsize="0,3408" path="m3010,-28l3010,3380e" filled="f" stroked="t" strokeweight=".48pt" strokecolor="#888888">
                <v:path arrowok="t"/>
              </v:shape>
            </v:group>
            <v:group style="position:absolute;left:2952;top:2948;width:58;height:2" coordorigin="2952,2948" coordsize="58,2">
              <v:shape style="position:absolute;left:2952;top:2948;width:58;height:2" coordorigin="2952,2948" coordsize="58,0" path="m2952,2948l3010,2948e" filled="f" stroked="t" strokeweight=".48pt" strokecolor="#888888">
                <v:path arrowok="t"/>
              </v:shape>
            </v:group>
            <v:group style="position:absolute;left:2952;top:2573;width:58;height:2" coordorigin="2952,2573" coordsize="58,2">
              <v:shape style="position:absolute;left:2952;top:2573;width:58;height:2" coordorigin="2952,2573" coordsize="58,0" path="m2952,2573l3010,2573e" filled="f" stroked="t" strokeweight=".48pt" strokecolor="#888888">
                <v:path arrowok="t"/>
              </v:shape>
            </v:group>
            <v:group style="position:absolute;left:2952;top:2208;width:58;height:2" coordorigin="2952,2208" coordsize="58,2">
              <v:shape style="position:absolute;left:2952;top:2208;width:58;height:2" coordorigin="2952,2208" coordsize="58,0" path="m2952,2208l3010,2208e" filled="f" stroked="t" strokeweight=".48pt" strokecolor="#888888">
                <v:path arrowok="t"/>
              </v:shape>
            </v:group>
            <v:group style="position:absolute;left:2952;top:1834;width:58;height:2" coordorigin="2952,1834" coordsize="58,2">
              <v:shape style="position:absolute;left:2952;top:1834;width:58;height:2" coordorigin="2952,1834" coordsize="58,0" path="m2952,1834l3010,1834e" filled="f" stroked="t" strokeweight=".48pt" strokecolor="#888888">
                <v:path arrowok="t"/>
              </v:shape>
            </v:group>
            <v:group style="position:absolute;left:2952;top:1460;width:58;height:2" coordorigin="2952,1460" coordsize="58,2">
              <v:shape style="position:absolute;left:2952;top:1460;width:58;height:2" coordorigin="2952,1460" coordsize="58,0" path="m2952,1460l3010,1460e" filled="f" stroked="t" strokeweight=".48pt" strokecolor="#888888">
                <v:path arrowok="t"/>
              </v:shape>
            </v:group>
            <v:group style="position:absolute;left:2952;top:1085;width:58;height:2" coordorigin="2952,1085" coordsize="58,2">
              <v:shape style="position:absolute;left:2952;top:1085;width:58;height:2" coordorigin="2952,1085" coordsize="58,0" path="m2952,1085l3010,1085e" filled="f" stroked="t" strokeweight=".48pt" strokecolor="#888888">
                <v:path arrowok="t"/>
              </v:shape>
            </v:group>
            <v:group style="position:absolute;left:2952;top:720;width:58;height:2" coordorigin="2952,720" coordsize="58,2">
              <v:shape style="position:absolute;left:2952;top:720;width:58;height:2" coordorigin="2952,720" coordsize="58,0" path="m2952,720l3010,720e" filled="f" stroked="t" strokeweight=".48pt" strokecolor="#888888">
                <v:path arrowok="t"/>
              </v:shape>
            </v:group>
            <v:group style="position:absolute;left:2952;top:346;width:58;height:2" coordorigin="2952,346" coordsize="58,2">
              <v:shape style="position:absolute;left:2952;top:346;width:58;height:2" coordorigin="2952,346" coordsize="58,0" path="m2952,346l3010,346e" filled="f" stroked="t" strokeweight=".48pt" strokecolor="#888888">
                <v:path arrowok="t"/>
              </v:shape>
            </v:group>
            <v:group style="position:absolute;left:2952;top:-28;width:58;height:2" coordorigin="2952,-28" coordsize="58,2">
              <v:shape style="position:absolute;left:2952;top:-28;width:58;height:2" coordorigin="2952,-28" coordsize="58,0" path="m2952,-28l3010,-28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2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1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rr</w:t>
      </w:r>
      <w:r>
        <w:rPr>
          <w:rFonts w:ascii="Arial" w:hAnsi="Arial" w:cs="Arial" w:eastAsia="Arial"/>
          <w:sz w:val="20"/>
          <w:szCs w:val="20"/>
          <w:spacing w:val="-7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</w:p>
    <w:p>
      <w:pPr>
        <w:spacing w:before="3" w:after="0" w:line="226" w:lineRule="exact"/>
        <w:ind w:right="9065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5" w:after="0" w:line="226" w:lineRule="exact"/>
        <w:ind w:left="2952" w:right="-20"/>
        <w:jc w:val="left"/>
        <w:tabs>
          <w:tab w:pos="4500" w:val="left"/>
          <w:tab w:pos="6020" w:val="left"/>
          <w:tab w:pos="7580" w:val="left"/>
          <w:tab w:pos="9160" w:val="left"/>
          <w:tab w:pos="10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  <w:tab/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  <w:tab/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25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40" w:lineRule="auto"/>
        <w:ind w:left="3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7.360001pt;margin-top:5.369889pt;width:5.28pt;height:5.28pt;mso-position-horizontal-relative:page;mso-position-vertical-relative:paragraph;z-index:-2780" coordorigin="2947,107" coordsize="106,106">
            <v:shape style="position:absolute;left:2947;top:107;width:106;height:106" coordorigin="2947,107" coordsize="106,106" path="m2947,213l3053,213,3053,107,2947,107,2947,213e" filled="t" fillcolor="#005EB8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7.360001pt;margin-top:3.839891pt;width:5.28pt;height:4.8pt;mso-position-horizontal-relative:page;mso-position-vertical-relative:paragraph;z-index:-2779" coordorigin="2947,77" coordsize="106,96">
            <v:shape style="position:absolute;left:2947;top:77;width:106;height:96" coordorigin="2947,77" coordsize="106,96" path="m2947,173l3053,173,3053,77,2947,77,2947,173e" filled="t" fillcolor="#002F8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7.360001pt;margin-top:3.549895pt;width:5.28pt;height:5.28pt;mso-position-horizontal-relative:page;mso-position-vertical-relative:paragraph;z-index:-2778" coordorigin="2947,71" coordsize="106,106">
            <v:shape style="position:absolute;left:2947;top:71;width:106;height:106" coordorigin="2947,71" coordsize="106,106" path="m2947,177l3053,177,3053,71,2947,71,2947,177e" filled="t" fillcolor="#0070C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6" w:lineRule="exact"/>
        <w:ind w:left="3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7.360001pt;margin-top:3.759888pt;width:5.28pt;height:4.8pt;mso-position-horizontal-relative:page;mso-position-vertical-relative:paragraph;z-index:-2777" coordorigin="2947,75" coordsize="106,96">
            <v:shape style="position:absolute;left:2947;top:75;width:106;height:96" coordorigin="2947,75" coordsize="106,96" path="m2947,171l3053,171,3053,75,2947,75,2947,171e" filled="t" fillcolor="#41B6E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2" w:lineRule="auto"/>
        <w:ind w:left="1086" w:right="16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04688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-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174" w:right="6380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9.359985pt;margin-top:1.509885pt;width:261.12pt;height:188.16pt;mso-position-horizontal-relative:page;mso-position-vertical-relative:paragraph;z-index:-2776" coordorigin="5587,30" coordsize="5222,3763">
            <v:group style="position:absolute;left:6514;top:35;width:2;height:139" coordorigin="6514,35" coordsize="2,139">
              <v:shape style="position:absolute;left:6514;top:35;width:2;height:139" coordorigin="6514,35" coordsize="0,139" path="m6514,35l6514,174e" filled="f" stroked="t" strokeweight=".48pt" strokecolor="#888888">
                <v:path arrowok="t"/>
              </v:shape>
            </v:group>
            <v:group style="position:absolute;left:6514;top:366;width:2;height:269" coordorigin="6514,366" coordsize="2,269">
              <v:shape style="position:absolute;left:6514;top:366;width:2;height:269" coordorigin="6514,366" coordsize="0,269" path="m6514,366l6514,635e" filled="f" stroked="t" strokeweight=".48pt" strokecolor="#888888">
                <v:path arrowok="t"/>
              </v:shape>
            </v:group>
            <v:group style="position:absolute;left:6514;top:827;width:2;height:269" coordorigin="6514,827" coordsize="2,269">
              <v:shape style="position:absolute;left:6514;top:827;width:2;height:269" coordorigin="6514,827" coordsize="0,269" path="m6514,827l6514,1096e" filled="f" stroked="t" strokeweight=".48pt" strokecolor="#888888">
                <v:path arrowok="t"/>
              </v:shape>
            </v:group>
            <v:group style="position:absolute;left:6514;top:1278;width:2;height:278" coordorigin="6514,1278" coordsize="2,278">
              <v:shape style="position:absolute;left:6514;top:1278;width:2;height:278" coordorigin="6514,1278" coordsize="0,278" path="m6514,1278l6514,1557e" filled="f" stroked="t" strokeweight=".48pt" strokecolor="#888888">
                <v:path arrowok="t"/>
              </v:shape>
            </v:group>
            <v:group style="position:absolute;left:7368;top:827;width:2;height:269" coordorigin="7368,827" coordsize="2,269">
              <v:shape style="position:absolute;left:7368;top:827;width:2;height:269" coordorigin="7368,827" coordsize="0,269" path="m7368,827l7368,1096e" filled="f" stroked="t" strokeweight=".48pt" strokecolor="#888888">
                <v:path arrowok="t"/>
              </v:shape>
            </v:group>
            <v:group style="position:absolute;left:7368;top:1278;width:2;height:739" coordorigin="7368,1278" coordsize="2,739">
              <v:shape style="position:absolute;left:7368;top:1278;width:2;height:739" coordorigin="7368,1278" coordsize="0,739" path="m7368,1278l7368,2017e" filled="f" stroked="t" strokeweight=".48pt" strokecolor="#888888">
                <v:path arrowok="t"/>
              </v:shape>
            </v:group>
            <v:group style="position:absolute;left:5654;top:1096;width:2486;height:182" coordorigin="5654,1096" coordsize="2486,182">
              <v:shape style="position:absolute;left:5654;top:1096;width:2486;height:182" coordorigin="5654,1096" coordsize="2486,182" path="m8141,1096l5654,1096,5654,1278,8141,1278,8141,1096e" filled="t" fillcolor="#005EB8" stroked="f">
                <v:path arrowok="t"/>
                <v:fill/>
              </v:shape>
            </v:group>
            <v:group style="position:absolute;left:5653;top:1557;width:88;height:182" coordorigin="5653,1557" coordsize="88,182">
              <v:shape style="position:absolute;left:5653;top:1557;width:88;height:182" coordorigin="5653,1557" coordsize="88,182" path="m5653,1739l5742,1739,5742,1557,5653,1557,5653,1739xe" filled="t" fillcolor="#005EB8" stroked="f">
                <v:path arrowok="t"/>
                <v:fill/>
              </v:shape>
            </v:group>
            <v:group style="position:absolute;left:5740;top:1557;width:88;height:182" coordorigin="5740,1557" coordsize="88,182">
              <v:shape style="position:absolute;left:5740;top:1557;width:88;height:182" coordorigin="5740,1557" coordsize="88,182" path="m5740,1739l5828,1739,5828,1557,5740,1557,5740,1739xe" filled="t" fillcolor="#002F86" stroked="f">
                <v:path arrowok="t"/>
                <v:fill/>
              </v:shape>
            </v:group>
            <v:group style="position:absolute;left:8232;top:35;width:2;height:1061" coordorigin="8232,35" coordsize="2,1061">
              <v:shape style="position:absolute;left:8232;top:35;width:2;height:1061" coordorigin="8232,35" coordsize="0,1061" path="m8232,35l8232,1096e" filled="f" stroked="t" strokeweight=".48pt" strokecolor="#888888">
                <v:path arrowok="t"/>
              </v:shape>
            </v:group>
            <v:group style="position:absolute;left:8232;top:1278;width:2;height:2510" coordorigin="8232,1278" coordsize="2,2510">
              <v:shape style="position:absolute;left:8232;top:1278;width:2;height:2510" coordorigin="8232,1278" coordsize="0,2510" path="m8232,1278l8232,3789e" filled="f" stroked="t" strokeweight=".48pt" strokecolor="#888888">
                <v:path arrowok="t"/>
              </v:shape>
            </v:group>
            <v:group style="position:absolute;left:8141;top:1096;width:173;height:182" coordorigin="8141,1096" coordsize="173,182">
              <v:shape style="position:absolute;left:8141;top:1096;width:173;height:182" coordorigin="8141,1096" coordsize="173,182" path="m8314,1096l8141,1096,8141,1278,8314,1278,8314,1096e" filled="t" fillcolor="#002F86" stroked="f">
                <v:path arrowok="t"/>
                <v:fill/>
              </v:shape>
            </v:group>
            <v:group style="position:absolute;left:9086;top:35;width:2;height:1061" coordorigin="9086,35" coordsize="2,1061">
              <v:shape style="position:absolute;left:9086;top:35;width:2;height:1061" coordorigin="9086,35" coordsize="0,1061" path="m9086,35l9086,1096e" filled="f" stroked="t" strokeweight=".48pt" strokecolor="#888888">
                <v:path arrowok="t"/>
              </v:shape>
            </v:group>
            <v:group style="position:absolute;left:9086;top:1278;width:2;height:2510" coordorigin="9086,1278" coordsize="2,2510">
              <v:shape style="position:absolute;left:9086;top:1278;width:2;height:2510" coordorigin="9086,1278" coordsize="0,2510" path="m9086,1278l9086,3789e" filled="f" stroked="t" strokeweight=".48pt" strokecolor="#888888">
                <v:path arrowok="t"/>
              </v:shape>
            </v:group>
            <v:group style="position:absolute;left:9941;top:35;width:2;height:1061" coordorigin="9941,35" coordsize="2,1061">
              <v:shape style="position:absolute;left:9941;top:35;width:2;height:1061" coordorigin="9941,35" coordsize="0,1061" path="m9941,35l9941,1096e" filled="f" stroked="t" strokeweight=".48pt" strokecolor="#888888">
                <v:path arrowok="t"/>
              </v:shape>
            </v:group>
            <v:group style="position:absolute;left:9941;top:1278;width:2;height:2510" coordorigin="9941,1278" coordsize="2,2510">
              <v:shape style="position:absolute;left:9941;top:1278;width:2;height:2510" coordorigin="9941,1278" coordsize="0,2510" path="m9941,1278l9941,3789e" filled="f" stroked="t" strokeweight=".48pt" strokecolor="#888888">
                <v:path arrowok="t"/>
              </v:shape>
            </v:group>
            <v:group style="position:absolute;left:8314;top:1096;width:1805;height:182" coordorigin="8314,1096" coordsize="1805,182">
              <v:shape style="position:absolute;left:8314;top:1096;width:1805;height:182" coordorigin="8314,1096" coordsize="1805,182" path="m8314,1278l10118,1278,10118,1096,8314,1096,8314,1278e" filled="t" fillcolor="#0070CE" stroked="f">
                <v:path arrowok="t"/>
                <v:fill/>
              </v:shape>
            </v:group>
            <v:group style="position:absolute;left:6514;top:2661;width:2;height:278" coordorigin="6514,2661" coordsize="2,278">
              <v:shape style="position:absolute;left:6514;top:2661;width:2;height:278" coordorigin="6514,2661" coordsize="0,278" path="m6514,2661l6514,2939e" filled="f" stroked="t" strokeweight=".48pt" strokecolor="#888888">
                <v:path arrowok="t"/>
              </v:shape>
            </v:group>
            <v:group style="position:absolute;left:6514;top:3121;width:2;height:667" coordorigin="6514,3121" coordsize="2,667">
              <v:shape style="position:absolute;left:6514;top:3121;width:2;height:667" coordorigin="6514,3121" coordsize="0,667" path="m6514,3121l6514,3789e" filled="f" stroked="t" strokeweight=".48pt" strokecolor="#888888">
                <v:path arrowok="t"/>
              </v:shape>
            </v:group>
            <v:group style="position:absolute;left:5654;top:2939;width:1546;height:182" coordorigin="5654,2939" coordsize="1546,182">
              <v:shape style="position:absolute;left:5654;top:2939;width:1546;height:182" coordorigin="5654,2939" coordsize="1546,182" path="m7200,2939l5654,2939,5654,3121,7200,3121,7200,2939e" filled="t" fillcolor="#41B6E6" stroked="f">
                <v:path arrowok="t"/>
                <v:fill/>
              </v:shape>
            </v:group>
            <v:group style="position:absolute;left:6514;top:2200;width:2;height:278" coordorigin="6514,2200" coordsize="2,278">
              <v:shape style="position:absolute;left:6514;top:2200;width:2;height:278" coordorigin="6514,2200" coordsize="0,278" path="m6514,2200l6514,2478e" filled="f" stroked="t" strokeweight=".48pt" strokecolor="#888888">
                <v:path arrowok="t"/>
              </v:shape>
            </v:group>
            <v:group style="position:absolute;left:7368;top:2200;width:2;height:278" coordorigin="7368,2200" coordsize="2,278">
              <v:shape style="position:absolute;left:7368;top:2200;width:2;height:278" coordorigin="7368,2200" coordsize="0,278" path="m7368,2200l7368,2478e" filled="f" stroked="t" strokeweight=".48pt" strokecolor="#888888">
                <v:path arrowok="t"/>
              </v:shape>
            </v:group>
            <v:group style="position:absolute;left:7368;top:2661;width:2;height:1128" coordorigin="7368,2661" coordsize="2,1128">
              <v:shape style="position:absolute;left:7368;top:2661;width:2;height:1128" coordorigin="7368,2661" coordsize="0,1128" path="m7368,2661l7368,3789e" filled="f" stroked="t" strokeweight=".48pt" strokecolor="#888888">
                <v:path arrowok="t"/>
              </v:shape>
            </v:group>
            <v:group style="position:absolute;left:5654;top:2478;width:1805;height:182" coordorigin="5654,2478" coordsize="1805,182">
              <v:shape style="position:absolute;left:5654;top:2478;width:1805;height:182" coordorigin="5654,2478" coordsize="1805,182" path="m7459,2478l5654,2478,5654,2661,7459,2661,7459,2478e" filled="t" fillcolor="#41B6E6" stroked="f">
                <v:path arrowok="t"/>
                <v:fill/>
              </v:shape>
            </v:group>
            <v:group style="position:absolute;left:6514;top:1739;width:2;height:278" coordorigin="6514,1739" coordsize="2,278">
              <v:shape style="position:absolute;left:6514;top:1739;width:2;height:278" coordorigin="6514,1739" coordsize="0,278" path="m6514,1739l6514,2017e" filled="f" stroked="t" strokeweight=".48pt" strokecolor="#888888">
                <v:path arrowok="t"/>
              </v:shape>
            </v:group>
            <v:group style="position:absolute;left:5654;top:2017;width:1805;height:182" coordorigin="5654,2017" coordsize="1805,182">
              <v:shape style="position:absolute;left:5654;top:2017;width:1805;height:182" coordorigin="5654,2017" coordsize="1805,182" path="m7459,2017l5654,2017,5654,2200,7459,2200,7459,2017e" filled="t" fillcolor="#41B6E6" stroked="f">
                <v:path arrowok="t"/>
                <v:fill/>
              </v:shape>
            </v:group>
            <v:group style="position:absolute;left:5827;top:1557;width:1027;height:182" coordorigin="5827,1557" coordsize="1027,182">
              <v:shape style="position:absolute;left:5827;top:1557;width:1027;height:182" coordorigin="5827,1557" coordsize="1027,182" path="m6854,1557l5827,1557,5827,1739,6854,1739,6854,1557e" filled="t" fillcolor="#41B6E6" stroked="f">
                <v:path arrowok="t"/>
                <v:fill/>
              </v:shape>
            </v:group>
            <v:group style="position:absolute;left:10118;top:1096;width:259;height:182" coordorigin="10118,1096" coordsize="259,182">
              <v:shape style="position:absolute;left:10118;top:1096;width:259;height:182" coordorigin="10118,1096" coordsize="259,182" path="m10378,1096l10118,1096,10118,1278,10378,1278,10378,1096e" filled="t" fillcolor="#41B6E6" stroked="f">
                <v:path arrowok="t"/>
                <v:fill/>
              </v:shape>
            </v:group>
            <v:group style="position:absolute;left:7368;top:35;width:2;height:600" coordorigin="7368,35" coordsize="2,600">
              <v:shape style="position:absolute;left:7368;top:35;width:2;height:600" coordorigin="7368,35" coordsize="0,600" path="m7368,35l7368,635e" filled="f" stroked="t" strokeweight=".48pt" strokecolor="#888888">
                <v:path arrowok="t"/>
              </v:shape>
            </v:group>
            <v:group style="position:absolute;left:5654;top:635;width:1891;height:192" coordorigin="5654,635" coordsize="1891,192">
              <v:shape style="position:absolute;left:5654;top:635;width:1891;height:192" coordorigin="5654,635" coordsize="1891,192" path="m7546,635l5654,635,5654,827,7546,827,7546,635e" filled="t" fillcolor="#41B6E6" stroked="f">
                <v:path arrowok="t"/>
                <v:fill/>
              </v:shape>
            </v:group>
            <v:group style="position:absolute;left:5654;top:174;width:1200;height:192" coordorigin="5654,174" coordsize="1200,192">
              <v:shape style="position:absolute;left:5654;top:174;width:1200;height:192" coordorigin="5654,174" coordsize="1200,192" path="m6854,174l5654,174,5654,366,6854,366,6854,174e" filled="t" fillcolor="#41B6E6" stroked="f">
                <v:path arrowok="t"/>
                <v:fill/>
              </v:shape>
            </v:group>
            <v:group style="position:absolute;left:10805;top:35;width:2;height:3754" coordorigin="10805,35" coordsize="2,3754">
              <v:shape style="position:absolute;left:10805;top:35;width:2;height:3754" coordorigin="10805,35" coordsize="0,3754" path="m10805,35l10805,3789e" filled="f" stroked="t" strokeweight=".48pt" strokecolor="#888888">
                <v:path arrowok="t"/>
              </v:shape>
            </v:group>
            <v:group style="position:absolute;left:5592;top:3721;width:5213;height:2" coordorigin="5592,3721" coordsize="5213,2">
              <v:shape style="position:absolute;left:5592;top:3721;width:5213;height:2" coordorigin="5592,3721" coordsize="5213,0" path="m5592,3721l10805,3721e" filled="f" stroked="t" strokeweight=".48pt" strokecolor="#888888">
                <v:path arrowok="t"/>
              </v:shape>
            </v:group>
            <v:group style="position:absolute;left:5659;top:35;width:2;height:3754" coordorigin="5659,35" coordsize="2,3754">
              <v:shape style="position:absolute;left:5659;top:35;width:2;height:3754" coordorigin="5659,35" coordsize="0,3754" path="m5659,35l5659,3789e" filled="f" stroked="t" strokeweight=".48pt" strokecolor="#888888">
                <v:path arrowok="t"/>
              </v:shape>
            </v:group>
            <v:group style="position:absolute;left:5592;top:3261;width:67;height:2" coordorigin="5592,3261" coordsize="67,2">
              <v:shape style="position:absolute;left:5592;top:3261;width:67;height:2" coordorigin="5592,3261" coordsize="67,0" path="m5592,3261l5659,3261e" filled="f" stroked="t" strokeweight=".48pt" strokecolor="#888888">
                <v:path arrowok="t"/>
              </v:shape>
            </v:group>
            <v:group style="position:absolute;left:5592;top:2800;width:67;height:2" coordorigin="5592,2800" coordsize="67,2">
              <v:shape style="position:absolute;left:5592;top:2800;width:67;height:2" coordorigin="5592,2800" coordsize="67,0" path="m5592,2800l5659,2800e" filled="f" stroked="t" strokeweight=".48pt" strokecolor="#888888">
                <v:path arrowok="t"/>
              </v:shape>
            </v:group>
            <v:group style="position:absolute;left:5592;top:2339;width:67;height:2" coordorigin="5592,2339" coordsize="67,2">
              <v:shape style="position:absolute;left:5592;top:2339;width:67;height:2" coordorigin="5592,2339" coordsize="67,0" path="m5592,2339l5659,2339e" filled="f" stroked="t" strokeweight=".48pt" strokecolor="#888888">
                <v:path arrowok="t"/>
              </v:shape>
            </v:group>
            <v:group style="position:absolute;left:5592;top:1878;width:67;height:2" coordorigin="5592,1878" coordsize="67,2">
              <v:shape style="position:absolute;left:5592;top:1878;width:67;height:2" coordorigin="5592,1878" coordsize="67,0" path="m5592,1878l5659,1878e" filled="f" stroked="t" strokeweight=".48pt" strokecolor="#888888">
                <v:path arrowok="t"/>
              </v:shape>
            </v:group>
            <v:group style="position:absolute;left:5592;top:1417;width:67;height:2" coordorigin="5592,1417" coordsize="67,2">
              <v:shape style="position:absolute;left:5592;top:1417;width:67;height:2" coordorigin="5592,1417" coordsize="67,0" path="m5592,1417l5659,1417e" filled="f" stroked="t" strokeweight=".48pt" strokecolor="#888888">
                <v:path arrowok="t"/>
              </v:shape>
            </v:group>
            <v:group style="position:absolute;left:5592;top:957;width:67;height:2" coordorigin="5592,957" coordsize="67,2">
              <v:shape style="position:absolute;left:5592;top:957;width:67;height:2" coordorigin="5592,957" coordsize="67,0" path="m5592,957l5659,957e" filled="f" stroked="t" strokeweight=".48pt" strokecolor="#888888">
                <v:path arrowok="t"/>
              </v:shape>
            </v:group>
            <v:group style="position:absolute;left:5592;top:496;width:67;height:2" coordorigin="5592,496" coordsize="67,2">
              <v:shape style="position:absolute;left:5592;top:496;width:67;height:2" coordorigin="5592,496" coordsize="67,0" path="m5592,496l5659,496e" filled="f" stroked="t" strokeweight=".48pt" strokecolor="#888888">
                <v:path arrowok="t"/>
              </v:shape>
            </v:group>
            <v:group style="position:absolute;left:5592;top:35;width:67;height:2" coordorigin="5592,35" coordsize="67,2">
              <v:shape style="position:absolute;left:5592;top:35;width:67;height:2" coordorigin="5592,35" coordsize="67,0" path="m5592,35l5659,35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</w:p>
    <w:p>
      <w:pPr>
        <w:spacing w:before="0" w:after="0" w:line="240" w:lineRule="auto"/>
        <w:ind w:left="2992" w:right="819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6" w:lineRule="exact"/>
        <w:ind w:left="23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ry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26" w:lineRule="exact"/>
        <w:ind w:left="33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26" w:lineRule="exact"/>
        <w:ind w:left="4056" w:right="638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1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1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1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1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26" w:lineRule="exact"/>
        <w:ind w:left="5035" w:right="637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26" w:lineRule="exact"/>
        <w:ind w:left="22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26" w:lineRule="exact"/>
        <w:ind w:left="34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26" w:lineRule="exact"/>
        <w:ind w:left="38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26" w:lineRule="exact"/>
        <w:ind w:left="5599" w:right="-20"/>
        <w:jc w:val="left"/>
        <w:tabs>
          <w:tab w:pos="6400" w:val="left"/>
          <w:tab w:pos="7260" w:val="left"/>
          <w:tab w:pos="8100" w:val="left"/>
          <w:tab w:pos="8960" w:val="left"/>
          <w:tab w:pos="9820" w:val="left"/>
          <w:tab w:pos="10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60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0" w:lineRule="auto"/>
        <w:ind w:left="30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6.880005pt;margin-top:5.229886pt;width:4.8pt;height:4.8pt;mso-position-horizontal-relative:page;mso-position-vertical-relative:paragraph;z-index:-2775" coordorigin="2938,105" coordsize="96,96">
            <v:shape style="position:absolute;left:2938;top:105;width:96;height:96" coordorigin="2938,105" coordsize="96,96" path="m2938,201l3034,201,3034,105,2938,105,2938,201e" filled="t" fillcolor="#005EB8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6.880005pt;margin-top:3.159878pt;width:4.8pt;height:5.28pt;mso-position-horizontal-relative:page;mso-position-vertical-relative:paragraph;z-index:-2774" coordorigin="2938,63" coordsize="96,106">
            <v:shape style="position:absolute;left:2938;top:63;width:96;height:106" coordorigin="2938,63" coordsize="96,106" path="m2938,169l3034,169,3034,63,2938,63,2938,169e" filled="t" fillcolor="#002F8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6.880005pt;margin-top:3.379881pt;width:4.8pt;height:4.8pt;mso-position-horizontal-relative:page;mso-position-vertical-relative:paragraph;z-index:-2773" coordorigin="2938,68" coordsize="96,96">
            <v:shape style="position:absolute;left:2938;top:68;width:96;height:96" coordorigin="2938,68" coordsize="96,96" path="m2938,164l3034,164,3034,68,2938,68,2938,164e" filled="t" fillcolor="#0070C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6.880005pt;margin-top:3.089885pt;width:4.8pt;height:5.28pt;mso-position-horizontal-relative:page;mso-position-vertical-relative:paragraph;z-index:-2772" coordorigin="2938,62" coordsize="96,106">
            <v:shape style="position:absolute;left:2938;top:62;width:96;height:106" coordorigin="2938,62" coordsize="96,106" path="m2938,167l3034,167,3034,62,2938,62,2938,167e" filled="t" fillcolor="#41B6E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jc w:val="left"/>
        <w:spacing w:after="0"/>
        <w:sectPr>
          <w:pgMar w:header="494" w:footer="1112" w:top="2320" w:bottom="1300" w:left="0" w:right="0"/>
          <w:headerReference w:type="default" r:id="rId16"/>
          <w:pgSz w:w="11920" w:h="16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86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spacing w:val="11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-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0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0"/>
        </w:rPr>
        <w:t>m</w:t>
      </w:r>
      <w:r>
        <w:rPr>
          <w:rFonts w:ascii="Arial" w:hAnsi="Arial" w:cs="Arial" w:eastAsia="Arial"/>
          <w:sz w:val="31"/>
          <w:szCs w:val="31"/>
          <w:color w:val="004688"/>
          <w:spacing w:val="-5"/>
          <w:w w:val="100"/>
        </w:rPr>
        <w:t>m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0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0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31"/>
          <w:szCs w:val="31"/>
          <w:color w:val="004688"/>
          <w:spacing w:val="59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10"/>
          <w:w w:val="102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-5"/>
          <w:w w:val="102"/>
        </w:rPr>
        <w:t>v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2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9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9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26" w:lineRule="exact"/>
        <w:ind w:left="4522" w:right="6058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5.679993pt;margin-top:-9.610117pt;width:249.12pt;height:241.44pt;mso-position-horizontal-relative:page;mso-position-vertical-relative:paragraph;z-index:-2771" coordorigin="5914,-192" coordsize="4982,4829">
            <v:group style="position:absolute;left:6523;top:-187;width:2;height:1570" coordorigin="6523,-187" coordsize="2,1570">
              <v:shape style="position:absolute;left:6523;top:-187;width:2;height:1570" coordorigin="6523,-187" coordsize="0,1570" path="m6523,-187l6523,1382e" filled="f" stroked="t" strokeweight=".48pt" strokecolor="#888888">
                <v:path arrowok="t"/>
              </v:shape>
            </v:group>
            <v:group style="position:absolute;left:6523;top:1651;width:2;height:1085" coordorigin="6523,1651" coordsize="2,1085">
              <v:shape style="position:absolute;left:6523;top:1651;width:2;height:1085" coordorigin="6523,1651" coordsize="0,1085" path="m6523,1651l6523,2736e" filled="f" stroked="t" strokeweight=".48pt" strokecolor="#888888">
                <v:path arrowok="t"/>
              </v:shape>
            </v:group>
            <v:group style="position:absolute;left:6523;top:3005;width:2;height:413" coordorigin="6523,3005" coordsize="2,413">
              <v:shape style="position:absolute;left:6523;top:3005;width:2;height:413" coordorigin="6523,3005" coordsize="0,413" path="m6523,3005l6523,3417e" filled="f" stroked="t" strokeweight=".48pt" strokecolor="#888888">
                <v:path arrowok="t"/>
              </v:shape>
            </v:group>
            <v:group style="position:absolute;left:6523;top:3686;width:2;height:413" coordorigin="6523,3686" coordsize="2,413">
              <v:shape style="position:absolute;left:6523;top:3686;width:2;height:413" coordorigin="6523,3686" coordsize="0,413" path="m6523,3686l6523,4099e" filled="f" stroked="t" strokeweight=".48pt" strokecolor="#888888">
                <v:path arrowok="t"/>
              </v:shape>
            </v:group>
            <v:group style="position:absolute;left:6523;top:4368;width:2;height:264" coordorigin="6523,4368" coordsize="2,264">
              <v:shape style="position:absolute;left:6523;top:4368;width:2;height:264" coordorigin="6523,4368" coordsize="0,264" path="m6523,4368l6523,4632e" filled="f" stroked="t" strokeweight=".48pt" strokecolor="#888888">
                <v:path arrowok="t"/>
              </v:shape>
            </v:group>
            <v:group style="position:absolute;left:7070;top:3686;width:2;height:413" coordorigin="7070,3686" coordsize="2,413">
              <v:shape style="position:absolute;left:7070;top:3686;width:2;height:413" coordorigin="7070,3686" coordsize="0,413" path="m7070,3686l7070,4099e" filled="f" stroked="t" strokeweight=".48pt" strokecolor="#888888">
                <v:path arrowok="t"/>
              </v:shape>
            </v:group>
            <v:group style="position:absolute;left:7070;top:4368;width:2;height:264" coordorigin="7070,4368" coordsize="2,264">
              <v:shape style="position:absolute;left:7070;top:4368;width:2;height:264" coordorigin="7070,4368" coordsize="0,264" path="m7070,4368l7070,4632e" filled="f" stroked="t" strokeweight=".48pt" strokecolor="#888888">
                <v:path arrowok="t"/>
              </v:shape>
            </v:group>
            <v:group style="position:absolute;left:7618;top:1651;width:2;height:2448" coordorigin="7618,1651" coordsize="2,2448">
              <v:shape style="position:absolute;left:7618;top:1651;width:2;height:2448" coordorigin="7618,1651" coordsize="0,2448" path="m7618,1651l7618,4099e" filled="f" stroked="t" strokeweight=".48pt" strokecolor="#888888">
                <v:path arrowok="t"/>
              </v:shape>
            </v:group>
            <v:group style="position:absolute;left:7618;top:4368;width:2;height:264" coordorigin="7618,4368" coordsize="2,264">
              <v:shape style="position:absolute;left:7618;top:4368;width:2;height:264" coordorigin="7618,4368" coordsize="0,264" path="m7618,4368l7618,4632e" filled="f" stroked="t" strokeweight=".48pt" strokecolor="#888888">
                <v:path arrowok="t"/>
              </v:shape>
            </v:group>
            <v:group style="position:absolute;left:8155;top:1651;width:2;height:2448" coordorigin="8155,1651" coordsize="2,2448">
              <v:shape style="position:absolute;left:8155;top:1651;width:2;height:2448" coordorigin="8155,1651" coordsize="0,2448" path="m8155,1651l8155,4099e" filled="f" stroked="t" strokeweight=".48pt" strokecolor="#888888">
                <v:path arrowok="t"/>
              </v:shape>
            </v:group>
            <v:group style="position:absolute;left:8155;top:4368;width:2;height:264" coordorigin="8155,4368" coordsize="2,264">
              <v:shape style="position:absolute;left:8155;top:4368;width:2;height:264" coordorigin="8155,4368" coordsize="0,264" path="m8155,4368l8155,4632e" filled="f" stroked="t" strokeweight=".48pt" strokecolor="#888888">
                <v:path arrowok="t"/>
              </v:shape>
            </v:group>
            <v:group style="position:absolute;left:8702;top:1651;width:2;height:2448" coordorigin="8702,1651" coordsize="2,2448">
              <v:shape style="position:absolute;left:8702;top:1651;width:2;height:2448" coordorigin="8702,1651" coordsize="0,2448" path="m8702,1651l8702,4099e" filled="f" stroked="t" strokeweight=".48pt" strokecolor="#888888">
                <v:path arrowok="t"/>
              </v:shape>
            </v:group>
            <v:group style="position:absolute;left:8702;top:4368;width:2;height:264" coordorigin="8702,4368" coordsize="2,264">
              <v:shape style="position:absolute;left:8702;top:4368;width:2;height:264" coordorigin="8702,4368" coordsize="0,264" path="m8702,4368l8702,4632e" filled="f" stroked="t" strokeweight=".48pt" strokecolor="#888888">
                <v:path arrowok="t"/>
              </v:shape>
            </v:group>
            <v:group style="position:absolute;left:9250;top:1651;width:2;height:2448" coordorigin="9250,1651" coordsize="2,2448">
              <v:shape style="position:absolute;left:9250;top:1651;width:2;height:2448" coordorigin="9250,1651" coordsize="0,2448" path="m9250,1651l9250,4099e" filled="f" stroked="t" strokeweight=".48pt" strokecolor="#888888">
                <v:path arrowok="t"/>
              </v:shape>
            </v:group>
            <v:group style="position:absolute;left:9250;top:4368;width:2;height:264" coordorigin="9250,4368" coordsize="2,264">
              <v:shape style="position:absolute;left:9250;top:4368;width:2;height:264" coordorigin="9250,4368" coordsize="0,264" path="m9250,4368l9250,4632e" filled="f" stroked="t" strokeweight=".48pt" strokecolor="#888888">
                <v:path arrowok="t"/>
              </v:shape>
            </v:group>
            <v:group style="position:absolute;left:9797;top:1651;width:2;height:2448" coordorigin="9797,1651" coordsize="2,2448">
              <v:shape style="position:absolute;left:9797;top:1651;width:2;height:2448" coordorigin="9797,1651" coordsize="0,2448" path="m9797,1651l9797,4099e" filled="f" stroked="t" strokeweight=".48pt" strokecolor="#888888">
                <v:path arrowok="t"/>
              </v:shape>
            </v:group>
            <v:group style="position:absolute;left:9797;top:4368;width:2;height:264" coordorigin="9797,4368" coordsize="2,264">
              <v:shape style="position:absolute;left:9797;top:4368;width:2;height:264" coordorigin="9797,4368" coordsize="0,264" path="m9797,4368l9797,4632e" filled="f" stroked="t" strokeweight=".48pt" strokecolor="#888888">
                <v:path arrowok="t"/>
              </v:shape>
            </v:group>
            <v:group style="position:absolute;left:5971;top:4099;width:3878;height:269" coordorigin="5971,4099" coordsize="3878,269">
              <v:shape style="position:absolute;left:5971;top:4099;width:3878;height:269" coordorigin="5971,4099" coordsize="3878,269" path="m9850,4099l5971,4099,5971,4368,9850,4368,9850,4099e" filled="t" fillcolor="#005EB8" stroked="f">
                <v:path arrowok="t"/>
                <v:fill/>
              </v:shape>
            </v:group>
            <v:group style="position:absolute;left:7070;top:1651;width:2;height:1766" coordorigin="7070,1651" coordsize="2,1766">
              <v:shape style="position:absolute;left:7070;top:1651;width:2;height:1766" coordorigin="7070,1651" coordsize="0,1766" path="m7070,1651l7070,3417e" filled="f" stroked="t" strokeweight=".48pt" strokecolor="#888888">
                <v:path arrowok="t"/>
              </v:shape>
            </v:group>
            <v:group style="position:absolute;left:5971;top:3417;width:1584;height:269" coordorigin="5971,3417" coordsize="1584,269">
              <v:shape style="position:absolute;left:5971;top:3417;width:1584;height:269" coordorigin="5971,3417" coordsize="1584,269" path="m7555,3417l5971,3417,5971,3686,7555,3686,7555,3417e" filled="t" fillcolor="#005EB8" stroked="f">
                <v:path arrowok="t"/>
                <v:fill/>
              </v:shape>
            </v:group>
            <v:group style="position:absolute;left:5971;top:2736;width:874;height:269" coordorigin="5971,2736" coordsize="874,269">
              <v:shape style="position:absolute;left:5971;top:2736;width:874;height:269" coordorigin="5971,2736" coordsize="874,269" path="m6845,2736l5971,2736,5971,3005,6845,3005,6845,2736e" filled="t" fillcolor="#005EB8" stroked="f">
                <v:path arrowok="t"/>
                <v:fill/>
              </v:shape>
            </v:group>
            <v:group style="position:absolute;left:5971;top:2054;width:278;height:278" coordorigin="5971,2054" coordsize="278,278">
              <v:shape style="position:absolute;left:5971;top:2054;width:278;height:278" coordorigin="5971,2054" coordsize="278,278" path="m6250,2054l5971,2054,5971,2333,6250,2333,6250,2054e" filled="t" fillcolor="#005EB8" stroked="f">
                <v:path arrowok="t"/>
                <v:fill/>
              </v:shape>
            </v:group>
            <v:group style="position:absolute;left:7070;top:-187;width:2;height:1570" coordorigin="7070,-187" coordsize="2,1570">
              <v:shape style="position:absolute;left:7070;top:-187;width:2;height:1570" coordorigin="7070,-187" coordsize="0,1570" path="m7070,-187l7070,1382e" filled="f" stroked="t" strokeweight=".48pt" strokecolor="#888888">
                <v:path arrowok="t"/>
              </v:shape>
            </v:group>
            <v:group style="position:absolute;left:7618;top:-187;width:2;height:1570" coordorigin="7618,-187" coordsize="2,1570">
              <v:shape style="position:absolute;left:7618;top:-187;width:2;height:1570" coordorigin="7618,-187" coordsize="0,1570" path="m7618,-187l7618,1382e" filled="f" stroked="t" strokeweight=".48pt" strokecolor="#888888">
                <v:path arrowok="t"/>
              </v:shape>
            </v:group>
            <v:group style="position:absolute;left:8155;top:-187;width:2;height:1570" coordorigin="8155,-187" coordsize="2,1570">
              <v:shape style="position:absolute;left:8155;top:-187;width:2;height:1570" coordorigin="8155,-187" coordsize="0,1570" path="m8155,-187l8155,1382e" filled="f" stroked="t" strokeweight=".48pt" strokecolor="#888888">
                <v:path arrowok="t"/>
              </v:shape>
            </v:group>
            <v:group style="position:absolute;left:8702;top:-187;width:2;height:1570" coordorigin="8702,-187" coordsize="2,1570">
              <v:shape style="position:absolute;left:8702;top:-187;width:2;height:1570" coordorigin="8702,-187" coordsize="0,1570" path="m8702,-187l8702,1382e" filled="f" stroked="t" strokeweight=".48pt" strokecolor="#888888">
                <v:path arrowok="t"/>
              </v:shape>
            </v:group>
            <v:group style="position:absolute;left:9250;top:-187;width:2;height:1570" coordorigin="9250,-187" coordsize="2,1570">
              <v:shape style="position:absolute;left:9250;top:-187;width:2;height:1570" coordorigin="9250,-187" coordsize="0,1570" path="m9250,-187l9250,1382e" filled="f" stroked="t" strokeweight=".48pt" strokecolor="#888888">
                <v:path arrowok="t"/>
              </v:shape>
            </v:group>
            <v:group style="position:absolute;left:9797;top:-187;width:2;height:1570" coordorigin="9797,-187" coordsize="2,1570">
              <v:shape style="position:absolute;left:9797;top:-187;width:2;height:1570" coordorigin="9797,-187" coordsize="0,1570" path="m9797,-187l9797,1382e" filled="f" stroked="t" strokeweight=".48pt" strokecolor="#888888">
                <v:path arrowok="t"/>
              </v:shape>
            </v:group>
            <v:group style="position:absolute;left:5971;top:1382;width:4205;height:269" coordorigin="5971,1382" coordsize="4205,269">
              <v:shape style="position:absolute;left:5971;top:1382;width:4205;height:269" coordorigin="5971,1382" coordsize="4205,269" path="m10176,1382l5971,1382,5971,1651,10176,1651,10176,1382e" filled="t" fillcolor="#005EB8" stroked="f">
                <v:path arrowok="t"/>
                <v:fill/>
              </v:shape>
            </v:group>
            <v:group style="position:absolute;left:5971;top:701;width:221;height:269" coordorigin="5971,701" coordsize="221,269">
              <v:shape style="position:absolute;left:5971;top:701;width:221;height:269" coordorigin="5971,701" coordsize="221,269" path="m6192,701l5971,701,5971,969,6192,969,6192,701e" filled="t" fillcolor="#005EB8" stroked="f">
                <v:path arrowok="t"/>
                <v:fill/>
              </v:shape>
            </v:group>
            <v:group style="position:absolute;left:6000;top:19;width:2;height:269" coordorigin="6000,19" coordsize="2,269">
              <v:shape style="position:absolute;left:6000;top:19;width:2;height:269" coordorigin="6000,19" coordsize="0,269" path="m6000,19l6000,288e" filled="f" stroked="t" strokeweight="2.98pt" strokecolor="#005EB8">
                <v:path arrowok="t"/>
              </v:shape>
            </v:group>
            <v:group style="position:absolute;left:10344;top:-187;width:2;height:4819" coordorigin="10344,-187" coordsize="2,4819">
              <v:shape style="position:absolute;left:10344;top:-187;width:2;height:4819" coordorigin="10344,-187" coordsize="0,4819" path="m10344,-187l10344,4632e" filled="f" stroked="t" strokeweight=".48pt" strokecolor="#888888">
                <v:path arrowok="t"/>
              </v:shape>
            </v:group>
            <v:group style="position:absolute;left:10891;top:-187;width:2;height:4819" coordorigin="10891,-187" coordsize="2,4819">
              <v:shape style="position:absolute;left:10891;top:-187;width:2;height:4819" coordorigin="10891,-187" coordsize="0,4819" path="m10891,-187l10891,4632e" filled="f" stroked="t" strokeweight=".48pt" strokecolor="#888888">
                <v:path arrowok="t"/>
              </v:shape>
            </v:group>
            <v:group style="position:absolute;left:5918;top:4574;width:4973;height:2" coordorigin="5918,4574" coordsize="4973,2">
              <v:shape style="position:absolute;left:5918;top:4574;width:4973;height:2" coordorigin="5918,4574" coordsize="4973,0" path="m5918,4574l10891,4574e" filled="f" stroked="t" strokeweight=".48pt" strokecolor="#888888">
                <v:path arrowok="t"/>
              </v:shape>
            </v:group>
            <v:group style="position:absolute;left:5976;top:-187;width:2;height:4819" coordorigin="5976,-187" coordsize="2,4819">
              <v:shape style="position:absolute;left:5976;top:-187;width:2;height:4819" coordorigin="5976,-187" coordsize="0,4819" path="m5976,-187l5976,4632e" filled="f" stroked="t" strokeweight=".48pt" strokecolor="#888888">
                <v:path arrowok="t"/>
              </v:shape>
            </v:group>
            <v:group style="position:absolute;left:5918;top:3893;width:58;height:2" coordorigin="5918,3893" coordsize="58,2">
              <v:shape style="position:absolute;left:5918;top:3893;width:58;height:2" coordorigin="5918,3893" coordsize="58,0" path="m5918,3893l5976,3893e" filled="f" stroked="t" strokeweight=".48pt" strokecolor="#888888">
                <v:path arrowok="t"/>
              </v:shape>
            </v:group>
            <v:group style="position:absolute;left:5918;top:3211;width:58;height:2" coordorigin="5918,3211" coordsize="58,2">
              <v:shape style="position:absolute;left:5918;top:3211;width:58;height:2" coordorigin="5918,3211" coordsize="58,0" path="m5918,3211l5976,3211e" filled="f" stroked="t" strokeweight=".48pt" strokecolor="#888888">
                <v:path arrowok="t"/>
              </v:shape>
            </v:group>
            <v:group style="position:absolute;left:5918;top:2529;width:58;height:2" coordorigin="5918,2529" coordsize="58,2">
              <v:shape style="position:absolute;left:5918;top:2529;width:58;height:2" coordorigin="5918,2529" coordsize="58,0" path="m5918,2529l5976,2529e" filled="f" stroked="t" strokeweight=".48pt" strokecolor="#888888">
                <v:path arrowok="t"/>
              </v:shape>
            </v:group>
            <v:group style="position:absolute;left:5918;top:1857;width:58;height:2" coordorigin="5918,1857" coordsize="58,2">
              <v:shape style="position:absolute;left:5918;top:1857;width:58;height:2" coordorigin="5918,1857" coordsize="58,0" path="m5918,1857l5976,1857e" filled="f" stroked="t" strokeweight=".48pt" strokecolor="#888888">
                <v:path arrowok="t"/>
              </v:shape>
            </v:group>
            <v:group style="position:absolute;left:5918;top:1176;width:58;height:2" coordorigin="5918,1176" coordsize="58,2">
              <v:shape style="position:absolute;left:5918;top:1176;width:58;height:2" coordorigin="5918,1176" coordsize="58,0" path="m5918,1176l5976,1176e" filled="f" stroked="t" strokeweight=".48pt" strokecolor="#888888">
                <v:path arrowok="t"/>
              </v:shape>
            </v:group>
            <v:group style="position:absolute;left:5918;top:494;width:58;height:2" coordorigin="5918,494" coordsize="58,2">
              <v:shape style="position:absolute;left:5918;top:494;width:58;height:2" coordorigin="5918,494" coordsize="58,0" path="m5918,494l5976,494e" filled="f" stroked="t" strokeweight=".48pt" strokecolor="#888888">
                <v:path arrowok="t"/>
              </v:shape>
            </v:group>
            <v:group style="position:absolute;left:5918;top:-187;width:58;height:2" coordorigin="5918,-187" coordsize="58,2">
              <v:shape style="position:absolute;left:5918;top:-187;width:58;height:2" coordorigin="5918,-187" coordsize="58,0" path="m5918,-187l5976,-187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26" w:lineRule="exact"/>
        <w:ind w:left="21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3364" w:right="6066" w:firstLine="-17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26" w:lineRule="exact"/>
        <w:ind w:left="17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ry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26" w:lineRule="exact"/>
        <w:ind w:left="14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ry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3251" w:right="6064" w:firstLine="-193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5" w:after="0" w:line="240" w:lineRule="auto"/>
        <w:ind w:left="3155" w:right="6066" w:firstLine="-19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40" w:lineRule="auto"/>
        <w:ind w:left="5920" w:right="-20"/>
        <w:jc w:val="left"/>
        <w:tabs>
          <w:tab w:pos="6400" w:val="left"/>
          <w:tab w:pos="6940" w:val="left"/>
          <w:tab w:pos="7500" w:val="left"/>
          <w:tab w:pos="8040" w:val="left"/>
          <w:tab w:pos="8580" w:val="left"/>
          <w:tab w:pos="9140" w:val="left"/>
          <w:tab w:pos="9680" w:val="left"/>
          <w:tab w:pos="10220" w:val="left"/>
          <w:tab w:pos="10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494" w:footer="1112" w:top="1380" w:bottom="1300" w:left="0" w:right="0"/>
          <w:headerReference w:type="default" r:id="rId17"/>
          <w:pgSz w:w="11920" w:h="16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26" w:after="0" w:line="240" w:lineRule="auto"/>
        <w:ind w:left="1086" w:right="-88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P</w:t>
      </w:r>
      <w:r>
        <w:rPr>
          <w:rFonts w:ascii="Arial" w:hAnsi="Arial" w:cs="Arial" w:eastAsia="Arial"/>
          <w:sz w:val="31"/>
          <w:szCs w:val="31"/>
          <w:color w:val="004688"/>
          <w:spacing w:val="9"/>
          <w:w w:val="100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0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0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0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p</w:t>
      </w:r>
      <w:r>
        <w:rPr>
          <w:rFonts w:ascii="Arial" w:hAnsi="Arial" w:cs="Arial" w:eastAsia="Arial"/>
          <w:sz w:val="31"/>
          <w:szCs w:val="31"/>
          <w:color w:val="004688"/>
          <w:spacing w:val="-2"/>
          <w:w w:val="100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30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10"/>
          <w:w w:val="100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d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g</w:t>
      </w:r>
      <w:r>
        <w:rPr>
          <w:rFonts w:ascii="Arial" w:hAnsi="Arial" w:cs="Arial" w:eastAsia="Arial"/>
          <w:sz w:val="31"/>
          <w:szCs w:val="31"/>
          <w:color w:val="004688"/>
          <w:spacing w:val="30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P</w:t>
      </w:r>
      <w:r>
        <w:rPr>
          <w:rFonts w:ascii="Arial" w:hAnsi="Arial" w:cs="Arial" w:eastAsia="Arial"/>
          <w:sz w:val="31"/>
          <w:szCs w:val="31"/>
          <w:color w:val="004688"/>
          <w:spacing w:val="9"/>
          <w:w w:val="102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2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6" w:right="-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right="120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5674" w:space="177"/>
            <w:col w:w="6069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7425" w:right="41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6" w:lineRule="exact"/>
        <w:ind w:left="7406" w:right="411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7.052002pt;margin-top:45.03986pt;width:141.128pt;height:141.13pt;mso-position-horizontal-relative:page;mso-position-vertical-relative:paragraph;z-index:-2770" coordorigin="1941,901" coordsize="2823,2823">
            <v:shape style="position:absolute;left:1941;top:901;width:2823;height:2823" coordorigin="1941,901" coordsize="2823,2823" path="m3352,901l3236,905,3123,919,3013,942,2906,973,2803,1012,2704,1058,2609,1112,2519,1173,2434,1241,2354,1314,2281,1394,2213,1479,2152,1569,2099,1664,2052,1763,2013,1866,1982,1973,1960,2083,1946,2196,1941,2312,1946,2428,1960,2541,1982,2651,2013,2758,2052,2862,2099,2961,2152,3056,2213,3146,2281,3231,2354,3310,2434,3384,2519,3451,2609,3512,2704,3566,2803,3613,2906,3651,3013,3682,3123,3705,3236,3719,3352,3723,3468,3719,3581,3705,3691,3682,3798,3651,3902,3613,4001,3566,4096,3512,4186,3451,4271,3384,4350,3310,4424,3231,4491,3146,4552,3056,4606,2961,4653,2862,4692,2758,4723,2651,4745,2541,4759,2428,4764,2312,3352,2312,3352,901e" filled="t" fillcolor="#005EB8" stroked="f">
              <v:path arrowok="t"/>
              <v:fill/>
            </v:shape>
            <v:shape style="position:absolute;left:1941;top:901;width:2823;height:2823" coordorigin="1941,901" coordsize="2823,2823" path="m3352,901l3352,2312,4764,2312,4759,2196,4745,2083,4723,1973,4692,1866,4653,1763,4606,1664,4552,1569,4491,1479,4424,1394,4350,1314,4271,1241,4186,1173,4096,1112,4001,1058,3902,1012,3798,973,3691,942,3581,919,3468,905,3352,901e" filled="t" fillcolor="#005EB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7.167603pt;margin-top:8.589861pt;width:142.07488pt;height:177.87248pt;mso-position-horizontal-relative:page;mso-position-vertical-relative:paragraph;z-index:-2769" coordorigin="6743,172" coordsize="2841,3557">
            <v:group style="position:absolute;left:6753;top:897;width:2821;height:2822" coordorigin="6753,897" coordsize="2821,2822">
              <v:shape style="position:absolute;left:6753;top:897;width:2821;height:2822" coordorigin="6753,897" coordsize="2821,2822" path="m7767,954l7657,991,7552,1037,7453,1089,7359,1149,7271,1216,7189,1288,7113,1367,7043,1450,6981,1539,6925,1632,6877,1729,6836,1830,6803,1933,6778,2039,6762,2148,6753,2258,6754,2369,6763,2481,6782,2594,6810,2706,6847,2816,6892,2921,6945,3020,7005,3114,7071,3202,7144,3284,7222,3360,7306,3429,7395,3492,7488,3547,7585,3595,7685,3636,7789,3669,7895,3694,8003,3711,8113,3719,8225,3719,8337,3709,8449,3691,8562,3663,8672,3625,8776,3580,8876,3528,8970,3468,9058,3401,9140,3329,9215,3250,9285,3167,9347,3078,9403,2985,9451,2888,9492,2787,9525,2684,9550,2578,9567,2469,9575,2359,9575,2309,8164,2309,7767,954e" filled="t" fillcolor="#005EB8" stroked="f">
                <v:path arrowok="t"/>
                <v:fill/>
              </v:shape>
              <v:shape style="position:absolute;left:6753;top:897;width:2821;height:2822" coordorigin="6753,897" coordsize="2821,2822" path="m8164,897l8164,2309,9575,2309,9574,2248,9565,2136,9546,2023,9518,1911,9489,1822,9454,1737,9415,1654,9370,1575,9320,1499,9266,1427,9208,1359,9146,1295,9080,1234,9010,1179,8937,1128,8861,1081,8781,1039,8699,1003,8615,971,8529,945,8440,924,8350,909,8258,900,8164,897e" filled="t" fillcolor="#005EB8" stroked="f">
                <v:path arrowok="t"/>
                <v:fill/>
              </v:shape>
            </v:group>
            <v:group style="position:absolute;left:7666;top:199;width:398;height:1411" coordorigin="7666,199" coordsize="398,1411">
              <v:shape style="position:absolute;left:7666;top:199;width:398;height:1411" coordorigin="7666,199" coordsize="398,1411" path="m8064,199l8003,200,7943,204,7883,210,7823,219,7764,231,7705,245,7666,256,8064,1610,8064,199e" filled="t" fillcolor="#002F86" stroked="f">
                <v:path arrowok="t"/>
                <v:fill/>
              </v:shape>
            </v:group>
            <v:group style="position:absolute;left:7771;top:177;width:96;height:38" coordorigin="7771,177" coordsize="96,38">
              <v:shape style="position:absolute;left:7771;top:177;width:96;height:38" coordorigin="7771,177" coordsize="96,38" path="m7867,215l7858,177,7771,177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5%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7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1" w:after="0" w:line="226" w:lineRule="exact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100%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5" w:after="0" w:line="240" w:lineRule="auto"/>
        <w:ind w:left="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95%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3611" w:space="4623"/>
            <w:col w:w="36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9.967758pt;margin-top:50.635849pt;width:141.55648pt;height:176.30416pt;mso-position-horizontal-relative:page;mso-position-vertical-relative:paragraph;z-index:-2768" coordorigin="1999,1013" coordsize="2831,3526">
            <v:group style="position:absolute;left:2004;top:1712;width:2822;height:2822" coordorigin="2004,1712" coordsize="2822,2822">
              <v:shape style="position:absolute;left:2004;top:1712;width:2822;height:2822" coordorigin="2004,1712" coordsize="2822,2822" path="m2922,1801l2815,1846,2714,1898,2618,1958,2529,2024,2446,2097,2369,2175,2299,2259,2236,2347,2180,2440,2131,2537,2090,2637,2056,2740,2031,2846,2014,2954,2005,3063,2004,3173,2013,3284,2030,3395,2057,3506,2093,3616,2137,3723,2190,3824,2250,3920,2316,4009,2388,4092,2467,4169,2551,4239,2639,4302,2732,4358,2829,4407,2929,4448,3032,4482,3138,4507,3245,4525,3355,4534,3465,4534,3576,4526,3687,4508,3798,4482,3908,4446,4015,4401,4116,4348,4212,4289,4301,4222,4384,4150,4461,4071,4531,3988,4594,3899,4650,3806,4699,3709,4740,3609,4773,3506,4799,3400,4816,3293,4825,3184,4825,3123,3415,3123,2922,1801e" filled="t" fillcolor="#005EB8" stroked="f">
                <v:path arrowok="t"/>
                <v:fill/>
              </v:shape>
              <v:shape style="position:absolute;left:2004;top:1712;width:2822;height:2822" coordorigin="2004,1712" coordsize="2822,2822" path="m3415,1712l3415,3123,4825,3123,4826,3073,4817,2962,4800,2851,4773,2740,4737,2630,4704,2549,4666,2470,4624,2395,4577,2323,4527,2254,4472,2188,4414,2126,4353,2068,4288,2014,4220,1964,4149,1918,4076,1876,4000,1839,3922,1806,3841,1778,3759,1754,3675,1736,3590,1723,3503,1715,3415,1712e" filled="t" fillcolor="#005EB8" stroked="f">
                <v:path arrowok="t"/>
                <v:fill/>
              </v:shape>
            </v:group>
            <v:group style="position:absolute;left:2796;top:1018;width:493;height:1411" coordorigin="2796,1018" coordsize="493,1411">
              <v:shape style="position:absolute;left:2796;top:1018;width:493;height:1411" coordorigin="2796,1018" coordsize="493,1411" path="m3290,1018l3214,1020,3139,1026,3064,1036,2990,1050,2916,1068,2844,1090,2796,1107,3290,2429,3290,1018e" filled="t" fillcolor="#002F8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29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2"/>
          <w:w w:val="10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296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6%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35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5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</w:rPr>
        <w:t>94%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26" w:after="0" w:line="240" w:lineRule="auto"/>
        <w:ind w:left="1086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d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d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2"/>
          <w:w w:val="100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0"/>
        </w:rPr>
        <w:t>n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l</w:t>
      </w:r>
      <w:r>
        <w:rPr>
          <w:rFonts w:ascii="Arial" w:hAnsi="Arial" w:cs="Arial" w:eastAsia="Arial"/>
          <w:sz w:val="31"/>
          <w:szCs w:val="31"/>
          <w:color w:val="004688"/>
          <w:spacing w:val="33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9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10"/>
          <w:w w:val="102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-5"/>
          <w:w w:val="102"/>
        </w:rPr>
        <w:t>v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2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6" w:right="-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right="1007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1.070pt;margin-top:99.285858pt;width:173.091584pt;height:159.03pt;mso-position-horizontal-relative:page;mso-position-vertical-relative:paragraph;z-index:-2767" coordorigin="1621,1986" coordsize="3462,3181">
            <v:group style="position:absolute;left:3662;top:1996;width:1411;height:2174" coordorigin="3662,1996" coordsize="1411,2174">
              <v:shape style="position:absolute;left:3662;top:1996;width:1411;height:2174" coordorigin="3662,1996" coordsize="1411,2174" path="m3662,1996l3662,3407,4849,4170,4908,4070,4957,3967,4998,3862,5030,3756,5053,3648,5067,3539,5073,3430,5071,3322,5060,3214,5041,3107,5014,3002,4979,2899,4936,2800,4885,2703,4827,2610,4761,2521,4688,2438,4608,2359,4520,2286,4425,2220,4356,2178,4284,2140,4211,2107,4136,2078,4060,2053,3982,2032,3903,2016,3823,2005,3743,1998,3662,1996e" filled="t" fillcolor="#005EB8" stroked="f">
                <v:path arrowok="t"/>
                <v:fill/>
              </v:shape>
            </v:group>
            <v:group style="position:absolute;left:1631;top:2334;width:2598;height:2822" coordorigin="1631,2334" coordsize="2598,2822">
              <v:shape style="position:absolute;left:1631;top:2334;width:2598;height:2822" coordorigin="1631,2334" coordsize="2598,2822" path="m3043,2334l2927,2339,2814,2352,2703,2375,2597,2406,2493,2445,2394,2491,2299,2545,2209,2606,2124,2674,2045,2747,1971,2827,1904,2912,1843,3002,1789,3097,1742,3196,1703,3299,1672,3406,1650,3516,1636,3629,1631,3745,1636,3861,1650,3974,1672,4084,1703,4191,1742,4294,1789,4394,1843,4488,1904,4579,1971,4664,2045,4743,2124,4817,2209,4884,2299,4945,2394,4999,2493,5045,2597,5084,2703,5115,2814,5138,2927,5152,3043,5156,3114,5154,3186,5149,3256,5140,3326,5128,3394,5112,3462,5093,3528,5070,3593,5045,3657,5016,3719,4984,3779,4949,3838,4911,3895,4870,3950,4826,4002,4780,4053,4731,4101,4679,4146,4624,4189,4568,4230,4508,3043,3745,3043,2334e" filled="t" fillcolor="#002F8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17.540009pt;margin-top:103.375862pt;width:176.30965pt;height:150.84965pt;mso-position-horizontal-relative:page;mso-position-vertical-relative:paragraph;z-index:-2766" coordorigin="6351,2068" coordsize="3526,3017">
            <v:group style="position:absolute;left:7779;top:2252;width:2088;height:2822" coordorigin="7779,2252" coordsize="2088,2822">
              <v:shape style="position:absolute;left:7779;top:2252;width:2088;height:2822" coordorigin="7779,2252" coordsize="2088,2822" path="m8456,2252l8456,3663,7779,4902,7883,4953,7989,4995,8097,5028,8205,5053,8315,5068,8424,5075,8533,5073,8641,5062,8748,5044,8853,5017,8956,4983,9056,4941,9153,4891,9245,4833,9334,4769,9417,4697,9496,4618,9568,4532,9635,4439,9694,4340,9746,4236,9788,4130,9821,4022,9845,3914,9860,3804,9867,3695,9865,3586,9855,3478,9836,3371,9810,3266,9775,3163,9733,3063,9683,2966,9626,2874,9561,2785,9489,2702,9410,2623,9324,2551,9231,2484,9132,2425,9069,2392,9005,2363,8939,2337,8872,2315,8805,2296,8736,2280,8667,2268,8597,2259,8527,2254,8491,2253,8456,2252e" filled="t" fillcolor="#005EB8" stroked="f">
                <v:path arrowok="t"/>
                <v:fill/>
              </v:shape>
            </v:group>
            <v:group style="position:absolute;left:6361;top:2078;width:1411;height:2650" coordorigin="6361,2078" coordsize="1411,2650">
              <v:shape style="position:absolute;left:6361;top:2078;width:1411;height:2650" coordorigin="6361,2078" coordsize="1411,2650" path="m7772,2078l7656,2082,7543,2096,7433,2119,7326,2149,7223,2188,7123,2235,7029,2289,6939,2350,6854,2417,6774,2491,6700,2570,6633,2655,6572,2745,6518,2840,6472,2939,6433,3043,6402,3150,6379,3260,6365,3373,6361,3489,6363,3566,6369,3642,6379,3718,6394,3792,6412,3865,6434,3937,6460,4008,6489,4076,6522,4144,6558,4209,6598,4272,6641,4333,6688,4392,6737,4448,6790,4502,6845,4553,6904,4601,6965,4646,7029,4689,7096,4727,7772,3489,7772,2078e" filled="t" fillcolor="#002F8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-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5251" w:space="600"/>
            <w:col w:w="606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36" w:after="0" w:line="240" w:lineRule="auto"/>
        <w:ind w:right="14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34%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42%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4714" w:space="1795"/>
            <w:col w:w="5411"/>
          </w:cols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66%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5" w:after="0" w:line="240" w:lineRule="auto"/>
        <w:ind w:left="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58%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2432" w:space="6719"/>
            <w:col w:w="276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2" w:lineRule="auto"/>
        <w:ind w:left="1086" w:right="6881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75.169998pt;margin-top:97.335899pt;width:80.59591pt;height:141.123179pt;mso-position-horizontal-relative:page;mso-position-vertical-relative:paragraph;z-index:-2765" coordorigin="3503,1947" coordsize="1612,2822">
            <v:shape style="position:absolute;left:3503;top:1947;width:1612;height:2822" coordorigin="3503,1947" coordsize="1612,2822" path="m3706,1947l3704,3358,3503,4755,3619,4767,3733,4769,3845,4763,3955,4747,4063,4723,4168,4691,4269,4651,4367,4604,4461,4549,4550,4488,4634,4420,4713,4345,4786,4265,4853,4178,4913,4087,4966,3990,5012,3889,5050,3783,5080,3673,5101,3559,5113,3444,5115,3330,5109,3217,5093,3107,5069,2999,5037,2894,4998,2793,4950,2695,4896,2601,4834,2512,4766,2428,4691,2349,4611,2276,4525,2209,4433,2149,4336,2096,4235,2050,4129,2012,4019,1982,3905,1961,3845,1954,3786,1949,3726,1947,3706,1947e" filled="t" fillcolor="#005EB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9.457001pt;margin-top:94.815865pt;width:70.563pt;height:140.41pt;mso-position-horizontal-relative:page;mso-position-vertical-relative:paragraph;z-index:-2764" coordorigin="1589,1896" coordsize="1411,2808">
            <v:shape style="position:absolute;left:1589;top:1896;width:1411;height:2808" coordorigin="1589,1896" coordsize="1411,2808" path="m3000,1896l2885,1901,2771,1915,2661,1937,2554,1968,2451,2007,2352,2054,2257,2108,2167,2169,2082,2236,2002,2310,1929,2389,1861,2474,1801,2564,1747,2659,1700,2758,1661,2862,1630,2969,1608,3079,1594,3192,1589,3308,1593,3412,1604,3515,1623,3615,1648,3713,1681,3808,1719,3900,1764,3989,1815,4074,1872,4155,1934,4232,2001,4304,2073,4372,2150,4434,2232,4491,2317,4543,2407,4588,2500,4627,2597,4660,2697,4686,2800,4705,3000,3308,3000,1896e" filled="t" fillcolor="#002F8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36" w:after="0" w:line="240" w:lineRule="auto"/>
        <w:ind w:right="8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2"/>
          <w:w w:val="10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48%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52%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20" w:h="16840"/>
      <w:pgMar w:top="1560" w:bottom="280" w:left="0" w:right="0"/>
      <w:cols w:num="2" w:equalWidth="0">
        <w:col w:w="2057" w:space="2514"/>
        <w:col w:w="73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71.929016pt;width:595.679993pt;height:69.99099pt;mso-position-horizontal-relative:page;mso-position-vertical-relative:page;z-index:-285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327999pt;margin-top:800.112pt;width:135.306562pt;height:12.08pt;mso-position-horizontal-relative:page;mso-position-vertical-relative:page;z-index:-2854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-6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3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-6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3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-6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3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-6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-6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3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-6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3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-6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3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93.5pt;margin-top:24.699984pt;width:146.730pt;height:44.6pt;mso-position-horizontal-relative:page;mso-position-vertical-relative:page;z-index:-2856" type="#_x0000_t75">
          <v:imagedata r:id="rId1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93.5pt;margin-top:24.699984pt;width:146.730pt;height:44.6pt;mso-position-horizontal-relative:page;mso-position-vertical-relative:page;z-index:-2853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287998pt;margin-top:89.166206pt;width:458.590015pt;height:27.94pt;mso-position-horizontal-relative:page;mso-position-vertical-relative:page;z-index:-285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4"/>
                    <w:w w:val="100"/>
                  </w:rPr>
                  <w:t>Q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9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8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5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9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9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9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5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14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9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1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9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14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9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5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14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?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93.5pt;margin-top:24.699984pt;width:146.730pt;height:44.6pt;mso-position-horizontal-relative:page;mso-position-vertical-relative:page;z-index:-2851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287998pt;margin-top:89.166206pt;width:458.288022pt;height:27.94pt;mso-position-horizontal-relative:page;mso-position-vertical-relative:page;z-index:-285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4"/>
                    <w:w w:val="100"/>
                  </w:rPr>
                  <w:t>Q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9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8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5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9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9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9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5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14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9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1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9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14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9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5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14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?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93.5pt;margin-top:24.699984pt;width:146.730pt;height:44.6pt;mso-position-horizontal-relative:page;mso-position-vertical-relative:page;z-index:-284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287998pt;margin-top:89.166206pt;width:458.412019pt;height:27.94pt;mso-position-horizontal-relative:page;mso-position-vertical-relative:page;z-index:-284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4"/>
                    <w:w w:val="100"/>
                  </w:rPr>
                  <w:t>Q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9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9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5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9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9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9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5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14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9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1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9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14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9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5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-14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4688"/>
                    <w:spacing w:val="0"/>
                    <w:w w:val="100"/>
                  </w:rPr>
                  <w:t>?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93.5pt;margin-top:24.699984pt;width:146.730pt;height:44.6pt;mso-position-horizontal-relative:page;mso-position-vertical-relative:page;z-index:-2847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header" Target="header5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2018-03-05T11:29:44Z</dcterms:created>
  <dcterms:modified xsi:type="dcterms:W3CDTF">2018-03-05T11:29:44Z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LastSaved">
    <vt:filetime>2018-03-05T00:00:00Z</vt:filetime>
  </property>
</Properties>
</file>