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0pt;margin-top:0pt;width:595.679993pt;height:841.919983pt;mso-position-horizontal-relative:page;mso-position-vertical-relative:page;z-index:-1020" type="#_x0000_t75">
            <v:imagedata r:id="rId5" o:title=""/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96" w:lineRule="exact"/>
        <w:ind w:left="101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72"/>
          <w:szCs w:val="72"/>
          <w:color w:val="FFFFFF"/>
          <w:spacing w:val="-6"/>
          <w:w w:val="100"/>
          <w:position w:val="-1"/>
        </w:rPr>
        <w:t>d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72"/>
          <w:szCs w:val="72"/>
          <w:color w:val="FFFFFF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  <w:position w:val="-1"/>
        </w:rPr>
        <w:t>6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left="101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Re</w:t>
      </w:r>
      <w:r>
        <w:rPr>
          <w:rFonts w:ascii="Arial" w:hAnsi="Arial" w:cs="Arial" w:eastAsia="Arial"/>
          <w:sz w:val="72"/>
          <w:szCs w:val="72"/>
          <w:color w:val="FFFFFF"/>
          <w:spacing w:val="6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</w:rPr>
        <w:t>l</w:t>
      </w:r>
      <w:r>
        <w:rPr>
          <w:rFonts w:ascii="Arial" w:hAnsi="Arial" w:cs="Arial" w:eastAsia="Arial"/>
          <w:sz w:val="72"/>
          <w:szCs w:val="72"/>
          <w:color w:val="FFFFFF"/>
          <w:spacing w:val="-9"/>
          <w:w w:val="100"/>
        </w:rPr>
        <w:t>t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o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72"/>
          <w:szCs w:val="72"/>
          <w:color w:val="FFFFFF"/>
          <w:spacing w:val="-9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t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h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72"/>
          <w:szCs w:val="72"/>
          <w:color w:val="FFFFFF"/>
          <w:spacing w:val="-19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30"/>
          <w:w w:val="100"/>
        </w:rPr>
        <w:t>W</w:t>
      </w:r>
      <w:r>
        <w:rPr>
          <w:rFonts w:ascii="Arial" w:hAnsi="Arial" w:cs="Arial" w:eastAsia="Arial"/>
          <w:sz w:val="72"/>
          <w:szCs w:val="72"/>
          <w:color w:val="FFFFFF"/>
          <w:spacing w:val="-6"/>
          <w:w w:val="100"/>
        </w:rPr>
        <w:t>a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72"/>
          <w:szCs w:val="72"/>
          <w:color w:val="FFFFFF"/>
          <w:spacing w:val="-11"/>
          <w:w w:val="100"/>
        </w:rPr>
        <w:t>w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c</w:t>
      </w:r>
      <w:r>
        <w:rPr>
          <w:rFonts w:ascii="Arial" w:hAnsi="Arial" w:cs="Arial" w:eastAsia="Arial"/>
          <w:sz w:val="72"/>
          <w:szCs w:val="72"/>
          <w:color w:val="FFFFFF"/>
          <w:spacing w:val="-4"/>
          <w:w w:val="100"/>
        </w:rPr>
        <w:t>k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h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re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7" w:after="0" w:line="240" w:lineRule="auto"/>
        <w:ind w:left="101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Di</w:t>
      </w:r>
      <w:r>
        <w:rPr>
          <w:rFonts w:ascii="Arial" w:hAnsi="Arial" w:cs="Arial" w:eastAsia="Arial"/>
          <w:sz w:val="72"/>
          <w:szCs w:val="72"/>
          <w:color w:val="FFFFFF"/>
          <w:spacing w:val="6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p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72"/>
          <w:szCs w:val="72"/>
          <w:color w:val="FFFFFF"/>
          <w:spacing w:val="-6"/>
          <w:w w:val="100"/>
        </w:rPr>
        <w:t>n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-6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n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72"/>
          <w:szCs w:val="72"/>
          <w:color w:val="FFFFFF"/>
          <w:spacing w:val="-6"/>
          <w:w w:val="100"/>
        </w:rPr>
        <w:t>o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c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o</w:t>
      </w:r>
      <w:r>
        <w:rPr>
          <w:rFonts w:ascii="Arial" w:hAnsi="Arial" w:cs="Arial" w:eastAsia="Arial"/>
          <w:sz w:val="72"/>
          <w:szCs w:val="72"/>
          <w:color w:val="FFFFFF"/>
          <w:spacing w:val="-9"/>
          <w:w w:val="100"/>
        </w:rPr>
        <w:t>r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72"/>
          <w:szCs w:val="72"/>
          <w:color w:val="FFFFFF"/>
          <w:spacing w:val="-4"/>
          <w:w w:val="100"/>
        </w:rPr>
        <w:t>v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e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72"/>
          <w:szCs w:val="72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4"/>
          <w:w w:val="100"/>
        </w:rPr>
        <w:t>2</w:t>
      </w:r>
      <w:r>
        <w:rPr>
          <w:rFonts w:ascii="Arial" w:hAnsi="Arial" w:cs="Arial" w:eastAsia="Arial"/>
          <w:sz w:val="72"/>
          <w:szCs w:val="72"/>
          <w:color w:val="FFFFFF"/>
          <w:spacing w:val="-6"/>
          <w:w w:val="100"/>
        </w:rPr>
        <w:t>0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1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7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3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0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spacing w:before="0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</w:p>
    <w:p>
      <w:pPr>
        <w:spacing w:before="0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0" w:after="0" w:line="240" w:lineRule="auto"/>
        <w:ind w:left="13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1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0" w:after="0" w:line="240" w:lineRule="auto"/>
        <w:ind w:left="1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...............................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...............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2" w:top="1380" w:bottom="1300" w:left="0" w:right="0"/>
          <w:headerReference w:type="default" r:id="rId6"/>
          <w:footerReference w:type="default" r:id="rId7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6" w:lineRule="exact"/>
        <w:ind w:left="1641" w:right="-20"/>
        <w:jc w:val="left"/>
        <w:tabs>
          <w:tab w:pos="103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1.679993pt;margin-top:-4.900132pt;width:383.04pt;height:200.16pt;mso-position-horizontal-relative:page;mso-position-vertical-relative:paragraph;z-index:-1019" coordorigin="3034,-98" coordsize="7661,4003">
            <v:group style="position:absolute;left:4056;top:-93;width:2;height:149" coordorigin="4056,-93" coordsize="2,149">
              <v:shape style="position:absolute;left:4056;top:-93;width:2;height:149" coordorigin="4056,-93" coordsize="0,149" path="m4056,-93l4056,56e" filled="f" stroked="t" strokeweight=".48pt" strokecolor="#888888">
                <v:path arrowok="t"/>
              </v:shape>
            </v:group>
            <v:group style="position:absolute;left:4056;top:257;width:2;height:288" coordorigin="4056,257" coordsize="2,288">
              <v:shape style="position:absolute;left:4056;top:257;width:2;height:288" coordorigin="4056,257" coordsize="0,288" path="m4056,257l4056,545e" filled="f" stroked="t" strokeweight=".48pt" strokecolor="#888888">
                <v:path arrowok="t"/>
              </v:shape>
            </v:group>
            <v:group style="position:absolute;left:4056;top:747;width:2;height:787" coordorigin="4056,747" coordsize="2,787">
              <v:shape style="position:absolute;left:4056;top:747;width:2;height:787" coordorigin="4056,747" coordsize="0,787" path="m4056,747l4056,1534e" filled="f" stroked="t" strokeweight=".48pt" strokecolor="#888888">
                <v:path arrowok="t"/>
              </v:shape>
            </v:group>
            <v:group style="position:absolute;left:4056;top:1726;width:2;height:298" coordorigin="4056,1726" coordsize="2,298">
              <v:shape style="position:absolute;left:4056;top:1726;width:2;height:298" coordorigin="4056,1726" coordsize="0,298" path="m4056,1726l4056,2024e" filled="f" stroked="t" strokeweight=".48pt" strokecolor="#888888">
                <v:path arrowok="t"/>
              </v:shape>
            </v:group>
            <v:group style="position:absolute;left:4056;top:2216;width:2;height:298" coordorigin="4056,2216" coordsize="2,298">
              <v:shape style="position:absolute;left:4056;top:2216;width:2;height:298" coordorigin="4056,2216" coordsize="0,298" path="m4056,2216l4056,2513e" filled="f" stroked="t" strokeweight=".48pt" strokecolor="#888888">
                <v:path arrowok="t"/>
              </v:shape>
            </v:group>
            <v:group style="position:absolute;left:4056;top:2705;width:2;height:298" coordorigin="4056,2705" coordsize="2,298">
              <v:shape style="position:absolute;left:4056;top:2705;width:2;height:298" coordorigin="4056,2705" coordsize="0,298" path="m4056,2705l4056,3003e" filled="f" stroked="t" strokeweight=".48pt" strokecolor="#888888">
                <v:path arrowok="t"/>
              </v:shape>
            </v:group>
            <v:group style="position:absolute;left:4056;top:3195;width:2;height:298" coordorigin="4056,3195" coordsize="2,298">
              <v:shape style="position:absolute;left:4056;top:3195;width:2;height:298" coordorigin="4056,3195" coordsize="0,298" path="m4056,3195l4056,3492e" filled="f" stroked="t" strokeweight=".48pt" strokecolor="#888888">
                <v:path arrowok="t"/>
              </v:shape>
            </v:group>
            <v:group style="position:absolute;left:4056;top:3694;width:2;height:206" coordorigin="4056,3694" coordsize="2,206">
              <v:shape style="position:absolute;left:4056;top:3694;width:2;height:206" coordorigin="4056,3694" coordsize="0,206" path="m4056,3694l4056,3900e" filled="f" stroked="t" strokeweight=".48pt" strokecolor="#888888">
                <v:path arrowok="t"/>
              </v:shape>
            </v:group>
            <v:group style="position:absolute;left:4997;top:2216;width:2;height:1277" coordorigin="4997,2216" coordsize="2,1277">
              <v:shape style="position:absolute;left:4997;top:2216;width:2;height:1277" coordorigin="4997,2216" coordsize="0,1277" path="m4997,2216l4997,3492e" filled="f" stroked="t" strokeweight=".48pt" strokecolor="#888888">
                <v:path arrowok="t"/>
              </v:shape>
            </v:group>
            <v:group style="position:absolute;left:4997;top:3694;width:2;height:206" coordorigin="4997,3694" coordsize="2,206">
              <v:shape style="position:absolute;left:4997;top:3694;width:2;height:206" coordorigin="4997,3694" coordsize="0,206" path="m4997,3694l4997,3900e" filled="f" stroked="t" strokeweight=".48pt" strokecolor="#888888">
                <v:path arrowok="t"/>
              </v:shape>
            </v:group>
            <v:group style="position:absolute;left:5947;top:2216;width:2;height:1277" coordorigin="5947,2216" coordsize="2,1277">
              <v:shape style="position:absolute;left:5947;top:2216;width:2;height:1277" coordorigin="5947,2216" coordsize="0,1277" path="m5947,2216l5947,3492e" filled="f" stroked="t" strokeweight=".48pt" strokecolor="#888888">
                <v:path arrowok="t"/>
              </v:shape>
            </v:group>
            <v:group style="position:absolute;left:5947;top:3694;width:2;height:206" coordorigin="5947,3694" coordsize="2,206">
              <v:shape style="position:absolute;left:5947;top:3694;width:2;height:206" coordorigin="5947,3694" coordsize="0,206" path="m5947,3694l5947,3900e" filled="f" stroked="t" strokeweight=".48pt" strokecolor="#888888">
                <v:path arrowok="t"/>
              </v:shape>
            </v:group>
            <v:group style="position:absolute;left:6898;top:2216;width:2;height:1277" coordorigin="6898,2216" coordsize="2,1277">
              <v:shape style="position:absolute;left:6898;top:2216;width:2;height:1277" coordorigin="6898,2216" coordsize="0,1277" path="m6898,2216l6898,3492e" filled="f" stroked="t" strokeweight=".48pt" strokecolor="#888888">
                <v:path arrowok="t"/>
              </v:shape>
            </v:group>
            <v:group style="position:absolute;left:6898;top:3694;width:2;height:206" coordorigin="6898,3694" coordsize="2,206">
              <v:shape style="position:absolute;left:6898;top:3694;width:2;height:206" coordorigin="6898,3694" coordsize="0,206" path="m6898,3694l6898,3900e" filled="f" stroked="t" strokeweight=".48pt" strokecolor="#888888">
                <v:path arrowok="t"/>
              </v:shape>
            </v:group>
            <v:group style="position:absolute;left:7838;top:2216;width:2;height:1277" coordorigin="7838,2216" coordsize="2,1277">
              <v:shape style="position:absolute;left:7838;top:2216;width:2;height:1277" coordorigin="7838,2216" coordsize="0,1277" path="m7838,2216l7838,3492e" filled="f" stroked="t" strokeweight=".48pt" strokecolor="#888888">
                <v:path arrowok="t"/>
              </v:shape>
            </v:group>
            <v:group style="position:absolute;left:7838;top:3694;width:2;height:206" coordorigin="7838,3694" coordsize="2,206">
              <v:shape style="position:absolute;left:7838;top:3694;width:2;height:206" coordorigin="7838,3694" coordsize="0,206" path="m7838,3694l7838,3900e" filled="f" stroked="t" strokeweight=".48pt" strokecolor="#888888">
                <v:path arrowok="t"/>
              </v:shape>
            </v:group>
            <v:group style="position:absolute;left:8789;top:2216;width:2;height:1277" coordorigin="8789,2216" coordsize="2,1277">
              <v:shape style="position:absolute;left:8789;top:2216;width:2;height:1277" coordorigin="8789,2216" coordsize="0,1277" path="m8789,2216l8789,3492e" filled="f" stroked="t" strokeweight=".48pt" strokecolor="#888888">
                <v:path arrowok="t"/>
              </v:shape>
            </v:group>
            <v:group style="position:absolute;left:8789;top:3694;width:2;height:206" coordorigin="8789,3694" coordsize="2,206">
              <v:shape style="position:absolute;left:8789;top:3694;width:2;height:206" coordorigin="8789,3694" coordsize="0,206" path="m8789,3694l8789,3900e" filled="f" stroked="t" strokeweight=".48pt" strokecolor="#888888">
                <v:path arrowok="t"/>
              </v:shape>
            </v:group>
            <v:group style="position:absolute;left:9739;top:257;width:2;height:3643" coordorigin="9739,257" coordsize="2,3643">
              <v:shape style="position:absolute;left:9739;top:257;width:2;height:3643" coordorigin="9739,257" coordsize="0,3643" path="m9739,257l9739,3900e" filled="f" stroked="t" strokeweight=".48pt" strokecolor="#888888">
                <v:path arrowok="t"/>
              </v:shape>
            </v:group>
            <v:group style="position:absolute;left:3101;top:3492;width:6634;height:202" coordorigin="3101,3492" coordsize="6634,202">
              <v:shape style="position:absolute;left:3101;top:3492;width:6634;height:202" coordorigin="3101,3492" coordsize="6634,202" path="m9734,3492l3101,3492,3101,3694,9734,3694,9734,3492e" filled="t" fillcolor="#005EB8" stroked="f">
                <v:path arrowok="t"/>
                <v:fill/>
              </v:shape>
            </v:group>
            <v:group style="position:absolute;left:3101;top:3003;width:1421;height:192" coordorigin="3101,3003" coordsize="1421,192">
              <v:shape style="position:absolute;left:3101;top:3003;width:1421;height:192" coordorigin="3101,3003" coordsize="1421,192" path="m4522,3003l3101,3003,3101,3195,4522,3195,4522,3003e" filled="t" fillcolor="#005EB8" stroked="f">
                <v:path arrowok="t"/>
                <v:fill/>
              </v:shape>
            </v:group>
            <v:group style="position:absolute;left:3101;top:2513;width:1901;height:192" coordorigin="3101,2513" coordsize="1901,192">
              <v:shape style="position:absolute;left:3101;top:2513;width:1901;height:192" coordorigin="3101,2513" coordsize="1901,192" path="m5002,2513l3101,2513,3101,2705,5002,2705,5002,2513e" filled="t" fillcolor="#005EB8" stroked="f">
                <v:path arrowok="t"/>
                <v:fill/>
              </v:shape>
            </v:group>
            <v:group style="position:absolute;left:4997;top:1726;width:2;height:298" coordorigin="4997,1726" coordsize="2,298">
              <v:shape style="position:absolute;left:4997;top:1726;width:2;height:298" coordorigin="4997,1726" coordsize="0,298" path="m4997,1726l4997,2024e" filled="f" stroked="t" strokeweight=".48pt" strokecolor="#888888">
                <v:path arrowok="t"/>
              </v:shape>
            </v:group>
            <v:group style="position:absolute;left:5947;top:1726;width:2;height:298" coordorigin="5947,1726" coordsize="2,298">
              <v:shape style="position:absolute;left:5947;top:1726;width:2;height:298" coordorigin="5947,1726" coordsize="0,298" path="m5947,1726l5947,2024e" filled="f" stroked="t" strokeweight=".48pt" strokecolor="#888888">
                <v:path arrowok="t"/>
              </v:shape>
            </v:group>
            <v:group style="position:absolute;left:6898;top:1726;width:2;height:298" coordorigin="6898,1726" coordsize="2,298">
              <v:shape style="position:absolute;left:6898;top:1726;width:2;height:298" coordorigin="6898,1726" coordsize="0,298" path="m6898,1726l6898,2024e" filled="f" stroked="t" strokeweight=".48pt" strokecolor="#888888">
                <v:path arrowok="t"/>
              </v:shape>
            </v:group>
            <v:group style="position:absolute;left:7838;top:1726;width:2;height:298" coordorigin="7838,1726" coordsize="2,298">
              <v:shape style="position:absolute;left:7838;top:1726;width:2;height:298" coordorigin="7838,1726" coordsize="0,298" path="m7838,1726l7838,2024e" filled="f" stroked="t" strokeweight=".48pt" strokecolor="#888888">
                <v:path arrowok="t"/>
              </v:shape>
            </v:group>
            <v:group style="position:absolute;left:8789;top:1726;width:2;height:298" coordorigin="8789,1726" coordsize="2,298">
              <v:shape style="position:absolute;left:8789;top:1726;width:2;height:298" coordorigin="8789,1726" coordsize="0,298" path="m8789,1726l8789,2024e" filled="f" stroked="t" strokeweight=".48pt" strokecolor="#888888">
                <v:path arrowok="t"/>
              </v:shape>
            </v:group>
            <v:group style="position:absolute;left:3101;top:2024;width:6163;height:192" coordorigin="3101,2024" coordsize="6163,192">
              <v:shape style="position:absolute;left:3101;top:2024;width:6163;height:192" coordorigin="3101,2024" coordsize="6163,192" path="m9264,2024l3101,2024,3101,2216,9264,2216,9264,2024e" filled="t" fillcolor="#005EB8" stroked="f">
                <v:path arrowok="t"/>
                <v:fill/>
              </v:shape>
            </v:group>
            <v:group style="position:absolute;left:4997;top:257;width:2;height:1277" coordorigin="4997,257" coordsize="2,1277">
              <v:shape style="position:absolute;left:4997;top:257;width:2;height:1277" coordorigin="4997,257" coordsize="0,1277" path="m4997,257l4997,1534e" filled="f" stroked="t" strokeweight=".48pt" strokecolor="#888888">
                <v:path arrowok="t"/>
              </v:shape>
            </v:group>
            <v:group style="position:absolute;left:5947;top:257;width:2;height:1277" coordorigin="5947,257" coordsize="2,1277">
              <v:shape style="position:absolute;left:5947;top:257;width:2;height:1277" coordorigin="5947,257" coordsize="0,1277" path="m5947,257l5947,1534e" filled="f" stroked="t" strokeweight=".48pt" strokecolor="#888888">
                <v:path arrowok="t"/>
              </v:shape>
            </v:group>
            <v:group style="position:absolute;left:6898;top:257;width:2;height:1277" coordorigin="6898,257" coordsize="2,1277">
              <v:shape style="position:absolute;left:6898;top:257;width:2;height:1277" coordorigin="6898,257" coordsize="0,1277" path="m6898,257l6898,1534e" filled="f" stroked="t" strokeweight=".48pt" strokecolor="#888888">
                <v:path arrowok="t"/>
              </v:shape>
            </v:group>
            <v:group style="position:absolute;left:7838;top:257;width:2;height:1277" coordorigin="7838,257" coordsize="2,1277">
              <v:shape style="position:absolute;left:7838;top:257;width:2;height:1277" coordorigin="7838,257" coordsize="0,1277" path="m7838,257l7838,1534e" filled="f" stroked="t" strokeweight=".48pt" strokecolor="#888888">
                <v:path arrowok="t"/>
              </v:shape>
            </v:group>
            <v:group style="position:absolute;left:8789;top:257;width:2;height:1277" coordorigin="8789,257" coordsize="2,1277">
              <v:shape style="position:absolute;left:8789;top:257;width:2;height:1277" coordorigin="8789,257" coordsize="0,1277" path="m8789,257l8789,1534e" filled="f" stroked="t" strokeweight=".48pt" strokecolor="#888888">
                <v:path arrowok="t"/>
              </v:shape>
            </v:group>
            <v:group style="position:absolute;left:3101;top:1534;width:6163;height:192" coordorigin="3101,1534" coordsize="6163,192">
              <v:shape style="position:absolute;left:3101;top:1534;width:6163;height:192" coordorigin="3101,1534" coordsize="6163,192" path="m9264,1534l3101,1534,3101,1726,9264,1726,9264,1534e" filled="t" fillcolor="#005EB8" stroked="f">
                <v:path arrowok="t"/>
                <v:fill/>
              </v:shape>
            </v:group>
            <v:group style="position:absolute;left:3101;top:1044;width:950;height:192" coordorigin="3101,1044" coordsize="950,192">
              <v:shape style="position:absolute;left:3101;top:1044;width:950;height:192" coordorigin="3101,1044" coordsize="950,192" path="m4051,1044l3101,1044,3101,1236,4051,1236,4051,1044e" filled="t" fillcolor="#005EB8" stroked="f">
                <v:path arrowok="t"/>
                <v:fill/>
              </v:shape>
            </v:group>
            <v:group style="position:absolute;left:3101;top:545;width:1901;height:202" coordorigin="3101,545" coordsize="1901,202">
              <v:shape style="position:absolute;left:3101;top:545;width:1901;height:202" coordorigin="3101,545" coordsize="1901,202" path="m5002,545l3101,545,3101,747,5002,747,5002,545e" filled="t" fillcolor="#005EB8" stroked="f">
                <v:path arrowok="t"/>
                <v:fill/>
              </v:shape>
            </v:group>
            <v:group style="position:absolute;left:4997;top:-93;width:2;height:149" coordorigin="4997,-93" coordsize="2,149">
              <v:shape style="position:absolute;left:4997;top:-93;width:2;height:149" coordorigin="4997,-93" coordsize="0,149" path="m4997,-93l4997,56e" filled="f" stroked="t" strokeweight=".48pt" strokecolor="#888888">
                <v:path arrowok="t"/>
              </v:shape>
            </v:group>
            <v:group style="position:absolute;left:5947;top:-93;width:2;height:149" coordorigin="5947,-93" coordsize="2,149">
              <v:shape style="position:absolute;left:5947;top:-93;width:2;height:149" coordorigin="5947,-93" coordsize="0,149" path="m5947,-93l5947,56e" filled="f" stroked="t" strokeweight=".48pt" strokecolor="#888888">
                <v:path arrowok="t"/>
              </v:shape>
            </v:group>
            <v:group style="position:absolute;left:6898;top:-93;width:2;height:149" coordorigin="6898,-93" coordsize="2,149">
              <v:shape style="position:absolute;left:6898;top:-93;width:2;height:149" coordorigin="6898,-93" coordsize="0,149" path="m6898,-93l6898,56e" filled="f" stroked="t" strokeweight=".48pt" strokecolor="#888888">
                <v:path arrowok="t"/>
              </v:shape>
            </v:group>
            <v:group style="position:absolute;left:7838;top:-93;width:2;height:149" coordorigin="7838,-93" coordsize="2,149">
              <v:shape style="position:absolute;left:7838;top:-93;width:2;height:149" coordorigin="7838,-93" coordsize="0,149" path="m7838,-93l7838,56e" filled="f" stroked="t" strokeweight=".48pt" strokecolor="#888888">
                <v:path arrowok="t"/>
              </v:shape>
            </v:group>
            <v:group style="position:absolute;left:8789;top:-93;width:2;height:149" coordorigin="8789,-93" coordsize="2,149">
              <v:shape style="position:absolute;left:8789;top:-93;width:2;height:149" coordorigin="8789,-93" coordsize="0,149" path="m8789,-93l8789,56e" filled="f" stroked="t" strokeweight=".48pt" strokecolor="#888888">
                <v:path arrowok="t"/>
              </v:shape>
            </v:group>
            <v:group style="position:absolute;left:9739;top:-93;width:2;height:149" coordorigin="9739,-93" coordsize="2,149">
              <v:shape style="position:absolute;left:9739;top:-93;width:2;height:149" coordorigin="9739,-93" coordsize="0,149" path="m9739,-93l9739,56e" filled="f" stroked="t" strokeweight=".48pt" strokecolor="#888888">
                <v:path arrowok="t"/>
              </v:shape>
            </v:group>
            <v:group style="position:absolute;left:3101;top:56;width:7114;height:202" coordorigin="3101,56" coordsize="7114,202">
              <v:shape style="position:absolute;left:3101;top:56;width:7114;height:202" coordorigin="3101,56" coordsize="7114,202" path="m10214,56l3101,56,3101,257,10214,257,10214,56e" filled="t" fillcolor="#005EB8" stroked="f">
                <v:path arrowok="t"/>
                <v:fill/>
              </v:shape>
            </v:group>
            <v:group style="position:absolute;left:10690;top:-93;width:2;height:3994" coordorigin="10690,-93" coordsize="2,3994">
              <v:shape style="position:absolute;left:10690;top:-93;width:2;height:3994" coordorigin="10690,-93" coordsize="0,3994" path="m10690,-93l10690,3900e" filled="f" stroked="t" strokeweight=".48pt" strokecolor="#888888">
                <v:path arrowok="t"/>
              </v:shape>
            </v:group>
            <v:group style="position:absolute;left:3038;top:3833;width:7651;height:2" coordorigin="3038,3833" coordsize="7651,2">
              <v:shape style="position:absolute;left:3038;top:3833;width:7651;height:2" coordorigin="3038,3833" coordsize="7651,0" path="m3038,3833l10690,3833e" filled="f" stroked="t" strokeweight=".48pt" strokecolor="#888888">
                <v:path arrowok="t"/>
              </v:shape>
            </v:group>
            <v:group style="position:absolute;left:3106;top:-93;width:2;height:3994" coordorigin="3106,-93" coordsize="2,3994">
              <v:shape style="position:absolute;left:3106;top:-93;width:2;height:3994" coordorigin="3106,-93" coordsize="0,3994" path="m3106,-93l3106,3900e" filled="f" stroked="t" strokeweight=".48pt" strokecolor="#888888">
                <v:path arrowok="t"/>
              </v:shape>
            </v:group>
            <v:group style="position:absolute;left:3038;top:3344;width:67;height:2" coordorigin="3038,3344" coordsize="67,2">
              <v:shape style="position:absolute;left:3038;top:3344;width:67;height:2" coordorigin="3038,3344" coordsize="67,0" path="m3038,3344l3106,3344e" filled="f" stroked="t" strokeweight=".48pt" strokecolor="#888888">
                <v:path arrowok="t"/>
              </v:shape>
            </v:group>
            <v:group style="position:absolute;left:3038;top:2854;width:67;height:2" coordorigin="3038,2854" coordsize="67,2">
              <v:shape style="position:absolute;left:3038;top:2854;width:67;height:2" coordorigin="3038,2854" coordsize="67,0" path="m3038,2854l3106,2854e" filled="f" stroked="t" strokeweight=".48pt" strokecolor="#888888">
                <v:path arrowok="t"/>
              </v:shape>
            </v:group>
            <v:group style="position:absolute;left:3038;top:2364;width:67;height:2" coordorigin="3038,2364" coordsize="67,2">
              <v:shape style="position:absolute;left:3038;top:2364;width:67;height:2" coordorigin="3038,2364" coordsize="67,0" path="m3038,2364l3106,2364e" filled="f" stroked="t" strokeweight=".48pt" strokecolor="#888888">
                <v:path arrowok="t"/>
              </v:shape>
            </v:group>
            <v:group style="position:absolute;left:3038;top:1875;width:67;height:2" coordorigin="3038,1875" coordsize="67,2">
              <v:shape style="position:absolute;left:3038;top:1875;width:67;height:2" coordorigin="3038,1875" coordsize="67,0" path="m3038,1875l3106,1875e" filled="f" stroked="t" strokeweight=".48pt" strokecolor="#888888">
                <v:path arrowok="t"/>
              </v:shape>
            </v:group>
            <v:group style="position:absolute;left:3038;top:1385;width:67;height:2" coordorigin="3038,1385" coordsize="67,2">
              <v:shape style="position:absolute;left:3038;top:1385;width:67;height:2" coordorigin="3038,1385" coordsize="67,0" path="m3038,1385l3106,1385e" filled="f" stroked="t" strokeweight=".48pt" strokecolor="#888888">
                <v:path arrowok="t"/>
              </v:shape>
            </v:group>
            <v:group style="position:absolute;left:3038;top:896;width:67;height:2" coordorigin="3038,896" coordsize="67,2">
              <v:shape style="position:absolute;left:3038;top:896;width:67;height:2" coordorigin="3038,896" coordsize="67,0" path="m3038,896l3106,896e" filled="f" stroked="t" strokeweight=".48pt" strokecolor="#888888">
                <v:path arrowok="t"/>
              </v:shape>
            </v:group>
            <v:group style="position:absolute;left:3038;top:406;width:67;height:2" coordorigin="3038,406" coordsize="67,2">
              <v:shape style="position:absolute;left:3038;top:406;width:67;height:2" coordorigin="3038,406" coordsize="67,0" path="m3038,406l3106,406e" filled="f" stroked="t" strokeweight=".48pt" strokecolor="#888888">
                <v:path arrowok="t"/>
              </v:shape>
            </v:group>
            <v:group style="position:absolute;left:3038;top:-93;width:67;height:2" coordorigin="3038,-93" coordsize="67,2">
              <v:shape style="position:absolute;left:3038;top:-93;width:67;height:2" coordorigin="3038,-93" coordsize="67,0" path="m3038,-93l3106,-93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6" w:lineRule="exact"/>
        <w:ind w:left="1252" w:right="-20"/>
        <w:jc w:val="left"/>
        <w:tabs>
          <w:tab w:pos="5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exact"/>
        <w:ind w:left="1797" w:right="-20"/>
        <w:jc w:val="left"/>
        <w:tabs>
          <w:tab w:pos="4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exact"/>
        <w:ind w:left="1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exact"/>
        <w:ind w:left="1786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6" w:lineRule="exact"/>
        <w:ind w:left="1875" w:right="-20"/>
        <w:jc w:val="left"/>
        <w:tabs>
          <w:tab w:pos="5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6" w:lineRule="exact"/>
        <w:ind w:left="1797" w:right="-20"/>
        <w:jc w:val="left"/>
        <w:tabs>
          <w:tab w:pos="4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exact"/>
        <w:ind w:left="2119" w:right="-20"/>
        <w:jc w:val="left"/>
        <w:tabs>
          <w:tab w:pos="9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6" w:lineRule="exact"/>
        <w:ind w:left="3048" w:right="-20"/>
        <w:jc w:val="left"/>
        <w:tabs>
          <w:tab w:pos="3980" w:val="left"/>
          <w:tab w:pos="4940" w:val="left"/>
          <w:tab w:pos="5880" w:val="left"/>
          <w:tab w:pos="6840" w:val="left"/>
          <w:tab w:pos="7720" w:val="left"/>
          <w:tab w:pos="8680" w:val="left"/>
          <w:tab w:pos="9620" w:val="left"/>
          <w:tab w:pos="10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12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2.320007pt;margin-top:-3.250123pt;width:247.2pt;height:180.48pt;mso-position-horizontal-relative:page;mso-position-vertical-relative:paragraph;z-index:-1018" coordorigin="5846,-65" coordsize="4944,3610">
            <v:group style="position:absolute;left:6456;top:-60;width:2;height:274" coordorigin="6456,-60" coordsize="2,274">
              <v:shape style="position:absolute;left:6456;top:-60;width:2;height:274" coordorigin="6456,-60" coordsize="0,274" path="m6456,-60l6456,213e" filled="f" stroked="t" strokeweight=".48pt" strokecolor="#888888">
                <v:path arrowok="t"/>
              </v:shape>
            </v:group>
            <v:group style="position:absolute;left:6456;top:559;width:2;height:538" coordorigin="6456,559" coordsize="2,538">
              <v:shape style="position:absolute;left:6456;top:559;width:2;height:538" coordorigin="6456,559" coordsize="0,538" path="m6456,559l6456,1097e" filled="f" stroked="t" strokeweight=".48pt" strokecolor="#888888">
                <v:path arrowok="t"/>
              </v:shape>
            </v:group>
            <v:group style="position:absolute;left:6456;top:1442;width:2;height:528" coordorigin="6456,1442" coordsize="2,528">
              <v:shape style="position:absolute;left:6456;top:1442;width:2;height:528" coordorigin="6456,1442" coordsize="0,528" path="m6456,1442l6456,1970e" filled="f" stroked="t" strokeweight=".48pt" strokecolor="#888888">
                <v:path arrowok="t"/>
              </v:shape>
            </v:group>
            <v:group style="position:absolute;left:6994;top:559;width:2;height:538" coordorigin="6994,559" coordsize="2,538">
              <v:shape style="position:absolute;left:6994;top:559;width:2;height:538" coordorigin="6994,559" coordsize="0,538" path="m6994,559l6994,1097e" filled="f" stroked="t" strokeweight=".48pt" strokecolor="#888888">
                <v:path arrowok="t"/>
              </v:shape>
            </v:group>
            <v:group style="position:absolute;left:6994;top:1442;width:2;height:528" coordorigin="6994,1442" coordsize="2,528">
              <v:shape style="position:absolute;left:6994;top:1442;width:2;height:528" coordorigin="6994,1442" coordsize="0,528" path="m6994,1442l6994,1970e" filled="f" stroked="t" strokeweight=".48pt" strokecolor="#888888">
                <v:path arrowok="t"/>
              </v:shape>
            </v:group>
            <v:group style="position:absolute;left:7531;top:559;width:2;height:538" coordorigin="7531,559" coordsize="2,538">
              <v:shape style="position:absolute;left:7531;top:559;width:2;height:538" coordorigin="7531,559" coordsize="0,538" path="m7531,559l7531,1097e" filled="f" stroked="t" strokeweight=".48pt" strokecolor="#888888">
                <v:path arrowok="t"/>
              </v:shape>
            </v:group>
            <v:group style="position:absolute;left:7531;top:1442;width:2;height:528" coordorigin="7531,1442" coordsize="2,528">
              <v:shape style="position:absolute;left:7531;top:1442;width:2;height:528" coordorigin="7531,1442" coordsize="0,528" path="m7531,1442l7531,1970e" filled="f" stroked="t" strokeweight=".48pt" strokecolor="#888888">
                <v:path arrowok="t"/>
              </v:shape>
            </v:group>
            <v:group style="position:absolute;left:8078;top:559;width:2;height:538" coordorigin="8078,559" coordsize="2,538">
              <v:shape style="position:absolute;left:8078;top:559;width:2;height:538" coordorigin="8078,559" coordsize="0,538" path="m8078,559l8078,1097e" filled="f" stroked="t" strokeweight=".48pt" strokecolor="#888888">
                <v:path arrowok="t"/>
              </v:shape>
            </v:group>
            <v:group style="position:absolute;left:8078;top:1442;width:2;height:528" coordorigin="8078,1442" coordsize="2,528">
              <v:shape style="position:absolute;left:8078;top:1442;width:2;height:528" coordorigin="8078,1442" coordsize="0,528" path="m8078,1442l8078,1970e" filled="f" stroked="t" strokeweight=".48pt" strokecolor="#888888">
                <v:path arrowok="t"/>
              </v:shape>
            </v:group>
            <v:group style="position:absolute;left:8616;top:559;width:2;height:538" coordorigin="8616,559" coordsize="2,538">
              <v:shape style="position:absolute;left:8616;top:559;width:2;height:538" coordorigin="8616,559" coordsize="0,538" path="m8616,559l8616,1097e" filled="f" stroked="t" strokeweight=".48pt" strokecolor="#888888">
                <v:path arrowok="t"/>
              </v:shape>
            </v:group>
            <v:group style="position:absolute;left:8616;top:1442;width:2;height:528" coordorigin="8616,1442" coordsize="2,528">
              <v:shape style="position:absolute;left:8616;top:1442;width:2;height:528" coordorigin="8616,1442" coordsize="0,528" path="m8616,1442l8616,1970e" filled="f" stroked="t" strokeweight=".48pt" strokecolor="#888888">
                <v:path arrowok="t"/>
              </v:shape>
            </v:group>
            <v:group style="position:absolute;left:9163;top:559;width:2;height:538" coordorigin="9163,559" coordsize="2,538">
              <v:shape style="position:absolute;left:9163;top:559;width:2;height:538" coordorigin="9163,559" coordsize="0,538" path="m9163,559l9163,1097e" filled="f" stroked="t" strokeweight=".48pt" strokecolor="#888888">
                <v:path arrowok="t"/>
              </v:shape>
            </v:group>
            <v:group style="position:absolute;left:9163;top:1442;width:2;height:528" coordorigin="9163,1442" coordsize="2,528">
              <v:shape style="position:absolute;left:9163;top:1442;width:2;height:528" coordorigin="9163,1442" coordsize="0,528" path="m9163,1442l9163,1970e" filled="f" stroked="t" strokeweight=".48pt" strokecolor="#888888">
                <v:path arrowok="t"/>
              </v:shape>
            </v:group>
            <v:group style="position:absolute;left:9701;top:559;width:2;height:538" coordorigin="9701,559" coordsize="2,538">
              <v:shape style="position:absolute;left:9701;top:559;width:2;height:538" coordorigin="9701,559" coordsize="0,538" path="m9701,559l9701,1097e" filled="f" stroked="t" strokeweight=".48pt" strokecolor="#888888">
                <v:path arrowok="t"/>
              </v:shape>
            </v:group>
            <v:group style="position:absolute;left:9701;top:1442;width:2;height:528" coordorigin="9701,1442" coordsize="2,528">
              <v:shape style="position:absolute;left:9701;top:1442;width:2;height:528" coordorigin="9701,1442" coordsize="0,528" path="m9701,1442l9701,1970e" filled="f" stroked="t" strokeweight=".48pt" strokecolor="#888888">
                <v:path arrowok="t"/>
              </v:shape>
            </v:group>
            <v:group style="position:absolute;left:10238;top:559;width:2;height:538" coordorigin="10238,559" coordsize="2,538">
              <v:shape style="position:absolute;left:10238;top:559;width:2;height:538" coordorigin="10238,559" coordsize="0,538" path="m10238,559l10238,1097e" filled="f" stroked="t" strokeweight=".48pt" strokecolor="#888888">
                <v:path arrowok="t"/>
              </v:shape>
            </v:group>
            <v:group style="position:absolute;left:10238;top:1442;width:2;height:528" coordorigin="10238,1442" coordsize="2,528">
              <v:shape style="position:absolute;left:10238;top:1442;width:2;height:528" coordorigin="10238,1442" coordsize="0,528" path="m10238,1442l10238,1970e" filled="f" stroked="t" strokeweight=".48pt" strokecolor="#888888">
                <v:path arrowok="t"/>
              </v:shape>
            </v:group>
            <v:group style="position:absolute;left:5914;top:1097;width:4598;height:346" coordorigin="5914,1097" coordsize="4598,346">
              <v:shape style="position:absolute;left:5914;top:1097;width:4598;height:346" coordorigin="5914,1097" coordsize="4598,346" path="m10512,1097l5914,1097,5914,1442,10512,1442,10512,1097e" filled="t" fillcolor="#005EB8" stroked="f">
                <v:path arrowok="t"/>
                <v:fill/>
              </v:shape>
            </v:group>
            <v:group style="position:absolute;left:6994;top:-60;width:2;height:274" coordorigin="6994,-60" coordsize="2,274">
              <v:shape style="position:absolute;left:6994;top:-60;width:2;height:274" coordorigin="6994,-60" coordsize="0,274" path="m6994,-60l6994,213e" filled="f" stroked="t" strokeweight=".48pt" strokecolor="#888888">
                <v:path arrowok="t"/>
              </v:shape>
            </v:group>
            <v:group style="position:absolute;left:7531;top:-60;width:2;height:274" coordorigin="7531,-60" coordsize="2,274">
              <v:shape style="position:absolute;left:7531;top:-60;width:2;height:274" coordorigin="7531,-60" coordsize="0,274" path="m7531,-60l7531,213e" filled="f" stroked="t" strokeweight=".48pt" strokecolor="#888888">
                <v:path arrowok="t"/>
              </v:shape>
            </v:group>
            <v:group style="position:absolute;left:8078;top:-60;width:2;height:274" coordorigin="8078,-60" coordsize="2,274">
              <v:shape style="position:absolute;left:8078;top:-60;width:2;height:274" coordorigin="8078,-60" coordsize="0,274" path="m8078,-60l8078,213e" filled="f" stroked="t" strokeweight=".48pt" strokecolor="#888888">
                <v:path arrowok="t"/>
              </v:shape>
            </v:group>
            <v:group style="position:absolute;left:5914;top:213;width:2429;height:346" coordorigin="5914,213" coordsize="2429,346">
              <v:shape style="position:absolute;left:5914;top:213;width:2429;height:346" coordorigin="5914,213" coordsize="2429,346" path="m8342,213l5914,213,5914,559,8342,559,8342,213e" filled="t" fillcolor="#005EB8" stroked="f">
                <v:path arrowok="t"/>
                <v:fill/>
              </v:shape>
            </v:group>
            <v:group style="position:absolute;left:6456;top:2325;width:2;height:528" coordorigin="6456,2325" coordsize="2,528">
              <v:shape style="position:absolute;left:6456;top:2325;width:2;height:528" coordorigin="6456,2325" coordsize="0,528" path="m6456,2325l6456,2853e" filled="f" stroked="t" strokeweight=".48pt" strokecolor="#888888">
                <v:path arrowok="t"/>
              </v:shape>
            </v:group>
            <v:group style="position:absolute;left:6456;top:3209;width:2;height:331" coordorigin="6456,3209" coordsize="2,331">
              <v:shape style="position:absolute;left:6456;top:3209;width:2;height:331" coordorigin="6456,3209" coordsize="0,331" path="m6456,3209l6456,3540e" filled="f" stroked="t" strokeweight=".48pt" strokecolor="#888888">
                <v:path arrowok="t"/>
              </v:shape>
            </v:group>
            <v:group style="position:absolute;left:6994;top:2325;width:2;height:528" coordorigin="6994,2325" coordsize="2,528">
              <v:shape style="position:absolute;left:6994;top:2325;width:2;height:528" coordorigin="6994,2325" coordsize="0,528" path="m6994,2325l6994,2853e" filled="f" stroked="t" strokeweight=".48pt" strokecolor="#888888">
                <v:path arrowok="t"/>
              </v:shape>
            </v:group>
            <v:group style="position:absolute;left:6994;top:3209;width:2;height:331" coordorigin="6994,3209" coordsize="2,331">
              <v:shape style="position:absolute;left:6994;top:3209;width:2;height:331" coordorigin="6994,3209" coordsize="0,331" path="m6994,3209l6994,3540e" filled="f" stroked="t" strokeweight=".48pt" strokecolor="#888888">
                <v:path arrowok="t"/>
              </v:shape>
            </v:group>
            <v:group style="position:absolute;left:7531;top:2325;width:2;height:528" coordorigin="7531,2325" coordsize="2,528">
              <v:shape style="position:absolute;left:7531;top:2325;width:2;height:528" coordorigin="7531,2325" coordsize="0,528" path="m7531,2325l7531,2853e" filled="f" stroked="t" strokeweight=".48pt" strokecolor="#888888">
                <v:path arrowok="t"/>
              </v:shape>
            </v:group>
            <v:group style="position:absolute;left:7531;top:3209;width:2;height:331" coordorigin="7531,3209" coordsize="2,331">
              <v:shape style="position:absolute;left:7531;top:3209;width:2;height:331" coordorigin="7531,3209" coordsize="0,331" path="m7531,3209l7531,3540e" filled="f" stroked="t" strokeweight=".48pt" strokecolor="#888888">
                <v:path arrowok="t"/>
              </v:shape>
            </v:group>
            <v:group style="position:absolute;left:8078;top:2325;width:2;height:528" coordorigin="8078,2325" coordsize="2,528">
              <v:shape style="position:absolute;left:8078;top:2325;width:2;height:528" coordorigin="8078,2325" coordsize="0,528" path="m8078,2325l8078,2853e" filled="f" stroked="t" strokeweight=".48pt" strokecolor="#888888">
                <v:path arrowok="t"/>
              </v:shape>
            </v:group>
            <v:group style="position:absolute;left:8078;top:3209;width:2;height:331" coordorigin="8078,3209" coordsize="2,331">
              <v:shape style="position:absolute;left:8078;top:3209;width:2;height:331" coordorigin="8078,3209" coordsize="0,331" path="m8078,3209l8078,3540e" filled="f" stroked="t" strokeweight=".48pt" strokecolor="#888888">
                <v:path arrowok="t"/>
              </v:shape>
            </v:group>
            <v:group style="position:absolute;left:8616;top:2325;width:2;height:528" coordorigin="8616,2325" coordsize="2,528">
              <v:shape style="position:absolute;left:8616;top:2325;width:2;height:528" coordorigin="8616,2325" coordsize="0,528" path="m8616,2325l8616,2853e" filled="f" stroked="t" strokeweight=".48pt" strokecolor="#888888">
                <v:path arrowok="t"/>
              </v:shape>
            </v:group>
            <v:group style="position:absolute;left:8616;top:3209;width:2;height:331" coordorigin="8616,3209" coordsize="2,331">
              <v:shape style="position:absolute;left:8616;top:3209;width:2;height:331" coordorigin="8616,3209" coordsize="0,331" path="m8616,3209l8616,3540e" filled="f" stroked="t" strokeweight=".48pt" strokecolor="#888888">
                <v:path arrowok="t"/>
              </v:shape>
            </v:group>
            <v:group style="position:absolute;left:9163;top:2325;width:2;height:528" coordorigin="9163,2325" coordsize="2,528">
              <v:shape style="position:absolute;left:9163;top:2325;width:2;height:528" coordorigin="9163,2325" coordsize="0,528" path="m9163,2325l9163,2853e" filled="f" stroked="t" strokeweight=".48pt" strokecolor="#888888">
                <v:path arrowok="t"/>
              </v:shape>
            </v:group>
            <v:group style="position:absolute;left:9163;top:3209;width:2;height:331" coordorigin="9163,3209" coordsize="2,331">
              <v:shape style="position:absolute;left:9163;top:3209;width:2;height:331" coordorigin="9163,3209" coordsize="0,331" path="m9163,3209l9163,3540e" filled="f" stroked="t" strokeweight=".48pt" strokecolor="#888888">
                <v:path arrowok="t"/>
              </v:shape>
            </v:group>
            <v:group style="position:absolute;left:9701;top:2325;width:2;height:528" coordorigin="9701,2325" coordsize="2,528">
              <v:shape style="position:absolute;left:9701;top:2325;width:2;height:528" coordorigin="9701,2325" coordsize="0,528" path="m9701,2325l9701,2853e" filled="f" stroked="t" strokeweight=".48pt" strokecolor="#888888">
                <v:path arrowok="t"/>
              </v:shape>
            </v:group>
            <v:group style="position:absolute;left:9701;top:3209;width:2;height:331" coordorigin="9701,3209" coordsize="2,331">
              <v:shape style="position:absolute;left:9701;top:3209;width:2;height:331" coordorigin="9701,3209" coordsize="0,331" path="m9701,3209l9701,3540e" filled="f" stroked="t" strokeweight=".48pt" strokecolor="#888888">
                <v:path arrowok="t"/>
              </v:shape>
            </v:group>
            <v:group style="position:absolute;left:10238;top:2325;width:2;height:528" coordorigin="10238,2325" coordsize="2,528">
              <v:shape style="position:absolute;left:10238;top:2325;width:2;height:528" coordorigin="10238,2325" coordsize="0,528" path="m10238,2325l10238,2853e" filled="f" stroked="t" strokeweight=".48pt" strokecolor="#888888">
                <v:path arrowok="t"/>
              </v:shape>
            </v:group>
            <v:group style="position:absolute;left:10238;top:3209;width:2;height:331" coordorigin="10238,3209" coordsize="2,331">
              <v:shape style="position:absolute;left:10238;top:3209;width:2;height:331" coordorigin="10238,3209" coordsize="0,331" path="m10238,3209l10238,3540e" filled="f" stroked="t" strokeweight=".48pt" strokecolor="#888888">
                <v:path arrowok="t"/>
              </v:shape>
            </v:group>
            <v:group style="position:absolute;left:5914;top:2853;width:4598;height:355" coordorigin="5914,2853" coordsize="4598,355">
              <v:shape style="position:absolute;left:5914;top:2853;width:4598;height:355" coordorigin="5914,2853" coordsize="4598,355" path="m10512,2853l5914,2853,5914,3209,10512,3209,10512,2853e" filled="t" fillcolor="#005EB8" stroked="f">
                <v:path arrowok="t"/>
                <v:fill/>
              </v:shape>
            </v:group>
            <v:group style="position:absolute;left:5914;top:1970;width:269;height:355" coordorigin="5914,1970" coordsize="269,355">
              <v:shape style="position:absolute;left:5914;top:1970;width:269;height:355" coordorigin="5914,1970" coordsize="269,355" path="m6182,1970l5914,1970,5914,2325,6182,2325,6182,1970e" filled="t" fillcolor="#005EB8" stroked="f">
                <v:path arrowok="t"/>
                <v:fill/>
              </v:shape>
            </v:group>
            <v:group style="position:absolute;left:6182;top:1970;width:4330;height:355" coordorigin="6182,1970" coordsize="4330,355">
              <v:shape style="position:absolute;left:6182;top:1970;width:4330;height:355" coordorigin="6182,1970" coordsize="4330,355" path="m10512,1970l6182,1970,6182,2325,10512,2325,10512,1970e" filled="t" fillcolor="#002F86" stroked="f">
                <v:path arrowok="t"/>
                <v:fill/>
              </v:shape>
            </v:group>
            <v:group style="position:absolute;left:8616;top:-60;width:2;height:274" coordorigin="8616,-60" coordsize="2,274">
              <v:shape style="position:absolute;left:8616;top:-60;width:2;height:274" coordorigin="8616,-60" coordsize="0,274" path="m8616,-60l8616,213e" filled="f" stroked="t" strokeweight=".48pt" strokecolor="#888888">
                <v:path arrowok="t"/>
              </v:shape>
            </v:group>
            <v:group style="position:absolute;left:9163;top:-60;width:2;height:274" coordorigin="9163,-60" coordsize="2,274">
              <v:shape style="position:absolute;left:9163;top:-60;width:2;height:274" coordorigin="9163,-60" coordsize="0,274" path="m9163,-60l9163,213e" filled="f" stroked="t" strokeweight=".48pt" strokecolor="#888888">
                <v:path arrowok="t"/>
              </v:shape>
            </v:group>
            <v:group style="position:absolute;left:9701;top:-60;width:2;height:274" coordorigin="9701,-60" coordsize="2,274">
              <v:shape style="position:absolute;left:9701;top:-60;width:2;height:274" coordorigin="9701,-60" coordsize="0,274" path="m9701,-60l9701,213e" filled="f" stroked="t" strokeweight=".48pt" strokecolor="#888888">
                <v:path arrowok="t"/>
              </v:shape>
            </v:group>
            <v:group style="position:absolute;left:10238;top:-60;width:2;height:274" coordorigin="10238,-60" coordsize="2,274">
              <v:shape style="position:absolute;left:10238;top:-60;width:2;height:274" coordorigin="10238,-60" coordsize="0,274" path="m10238,-60l10238,213e" filled="f" stroked="t" strokeweight=".48pt" strokecolor="#888888">
                <v:path arrowok="t"/>
              </v:shape>
            </v:group>
            <v:group style="position:absolute;left:8342;top:213;width:2170;height:346" coordorigin="8342,213" coordsize="2170,346">
              <v:shape style="position:absolute;left:8342;top:213;width:2170;height:346" coordorigin="8342,213" coordsize="2170,346" path="m10512,213l8342,213,8342,559,10512,559,10512,213e" filled="t" fillcolor="#002F86" stroked="f">
                <v:path arrowok="t"/>
                <v:fill/>
              </v:shape>
            </v:group>
            <v:group style="position:absolute;left:10786;top:-60;width:2;height:3600" coordorigin="10786,-60" coordsize="2,3600">
              <v:shape style="position:absolute;left:10786;top:-60;width:2;height:3600" coordorigin="10786,-60" coordsize="0,3600" path="m10786,-60l10786,3540e" filled="f" stroked="t" strokeweight=".48pt" strokecolor="#888888">
                <v:path arrowok="t"/>
              </v:shape>
            </v:group>
            <v:group style="position:absolute;left:5851;top:3473;width:4934;height:2" coordorigin="5851,3473" coordsize="4934,2">
              <v:shape style="position:absolute;left:5851;top:3473;width:4934;height:2" coordorigin="5851,3473" coordsize="4934,0" path="m5851,3473l10786,3473e" filled="f" stroked="t" strokeweight=".48pt" strokecolor="#888888">
                <v:path arrowok="t"/>
              </v:shape>
            </v:group>
            <v:group style="position:absolute;left:5909;top:-60;width:2;height:3600" coordorigin="5909,-60" coordsize="2,3600">
              <v:shape style="position:absolute;left:5909;top:-60;width:2;height:3600" coordorigin="5909,-60" coordsize="0,3600" path="m5909,-60l5909,3540e" filled="f" stroked="t" strokeweight=".48pt" strokecolor="#888888">
                <v:path arrowok="t"/>
              </v:shape>
            </v:group>
            <v:group style="position:absolute;left:5851;top:2589;width:58;height:2" coordorigin="5851,2589" coordsize="58,2">
              <v:shape style="position:absolute;left:5851;top:2589;width:58;height:2" coordorigin="5851,2589" coordsize="58,0" path="m5851,2589l5909,2589e" filled="f" stroked="t" strokeweight=".48pt" strokecolor="#888888">
                <v:path arrowok="t"/>
              </v:shape>
            </v:group>
            <v:group style="position:absolute;left:5851;top:1706;width:58;height:2" coordorigin="5851,1706" coordsize="58,2">
              <v:shape style="position:absolute;left:5851;top:1706;width:58;height:2" coordorigin="5851,1706" coordsize="58,0" path="m5851,1706l5909,1706e" filled="f" stroked="t" strokeweight=".48pt" strokecolor="#888888">
                <v:path arrowok="t"/>
              </v:shape>
            </v:group>
            <v:group style="position:absolute;left:5851;top:823;width:58;height:2" coordorigin="5851,823" coordsize="58,2">
              <v:shape style="position:absolute;left:5851;top:823;width:58;height:2" coordorigin="5851,823" coordsize="58,0" path="m5851,823l5909,823e" filled="f" stroked="t" strokeweight=".48pt" strokecolor="#888888">
                <v:path arrowok="t"/>
              </v:shape>
            </v:group>
            <v:group style="position:absolute;left:5851;top:-60;width:58;height:2" coordorigin="5851,-60" coordsize="58,2">
              <v:shape style="position:absolute;left:5851;top:-60;width:58;height:2" coordorigin="5851,-60" coordsize="58,0" path="m5851,-60l5909,-60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</w:p>
    <w:p>
      <w:pPr>
        <w:spacing w:before="25" w:after="0" w:line="218" w:lineRule="exact"/>
        <w:ind w:left="2258" w:right="2374" w:firstLine="-750"/>
        <w:jc w:val="left"/>
        <w:tabs>
          <w:tab w:pos="8100" w:val="left"/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?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191" w:lineRule="exact"/>
        <w:ind w:left="1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4"/>
        </w:rPr>
        <w:t>2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0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1"/>
          <w:position w:val="-4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4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1"/>
          <w:position w:val="-4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1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66" w:lineRule="exact"/>
        <w:ind w:left="3383" w:right="-20"/>
        <w:jc w:val="left"/>
        <w:tabs>
          <w:tab w:pos="10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0"/>
          <w:szCs w:val="20"/>
          <w:spacing w:val="-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9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1" w:lineRule="exact"/>
        <w:ind w:left="15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Are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4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  <w:position w:val="-4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66" w:lineRule="exact"/>
        <w:ind w:left="3189" w:right="-20"/>
        <w:jc w:val="left"/>
        <w:tabs>
          <w:tab w:pos="5940" w:val="left"/>
          <w:tab w:pos="8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0"/>
          <w:szCs w:val="20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9"/>
        </w:rPr>
        <w:t>1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9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94" w:footer="1112" w:top="1380" w:bottom="1380" w:left="0" w:right="0"/>
          <w:pgSz w:w="11920" w:h="16840"/>
        </w:sectPr>
      </w:pPr>
      <w:rPr/>
    </w:p>
    <w:p>
      <w:pPr>
        <w:spacing w:before="35" w:after="0" w:line="240" w:lineRule="auto"/>
        <w:ind w:left="1675" w:right="-54" w:firstLine="-3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728" w:space="4439"/>
            <w:col w:w="1753"/>
          </w:cols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26" w:lineRule="exact"/>
        <w:ind w:left="5856" w:right="-20"/>
        <w:jc w:val="left"/>
        <w:tabs>
          <w:tab w:pos="6380" w:val="left"/>
          <w:tab w:pos="6920" w:val="left"/>
          <w:tab w:pos="7480" w:val="left"/>
          <w:tab w:pos="8020" w:val="left"/>
          <w:tab w:pos="8500" w:val="left"/>
          <w:tab w:pos="9040" w:val="left"/>
          <w:tab w:pos="9580" w:val="left"/>
          <w:tab w:pos="10120" w:val="left"/>
          <w:tab w:pos="10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5501" w:right="4980"/>
        <w:jc w:val="center"/>
        <w:tabs>
          <w:tab w:pos="6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9.760010pt;margin-top:5.229883pt;width:4.8pt;height:4.8pt;mso-position-horizontal-relative:page;mso-position-vertical-relative:paragraph;z-index:-1017" coordorigin="5395,105" coordsize="96,96">
            <v:shape style="position:absolute;left:5395;top:105;width:96;height:96" coordorigin="5395,105" coordsize="96,96" path="m5395,201l5491,201,5491,105,5395,105,5395,201e" filled="t" fillcolor="#005EB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2.959991pt;margin-top:5.229883pt;width:4.8pt;height:4.8pt;mso-position-horizontal-relative:page;mso-position-vertical-relative:paragraph;z-index:-1016" coordorigin="6259,105" coordsize="96,96">
            <v:shape style="position:absolute;left:6259;top:105;width:96;height:96" coordorigin="6259,105" coordsize="96,96" path="m6259,201l6355,201,6355,105,6259,105,6259,201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</w:p>
    <w:p>
      <w:pPr>
        <w:jc w:val="center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w w:val="102"/>
        </w:rPr>
        <w:t>W</w:t>
      </w:r>
      <w:r>
        <w:rPr>
          <w:rFonts w:ascii="Arial" w:hAnsi="Arial" w:cs="Arial" w:eastAsia="Arial"/>
          <w:sz w:val="31"/>
          <w:szCs w:val="31"/>
          <w:color w:val="004688"/>
          <w:spacing w:val="-59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2"/>
        </w:rPr>
        <w:t>k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2"/>
        </w:rPr>
        <w:t>f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o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26" w:lineRule="exact"/>
        <w:ind w:left="5917" w:right="567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9.279999pt;margin-top:17.159906pt;width:428.16pt;height:145pt;mso-position-horizontal-relative:page;mso-position-vertical-relative:paragraph;z-index:-1015" coordorigin="1786,343" coordsize="8563,2900">
            <v:group style="position:absolute;left:2650;top:862;width:1142;height:2371" coordorigin="2650,862" coordsize="1142,2371">
              <v:shape style="position:absolute;left:2650;top:862;width:1142;height:2371" coordorigin="2650,862" coordsize="1142,2371" path="m3792,862l2650,862,2650,3233,3792,3233,3792,862e" filled="t" fillcolor="#005EB8" stroked="f">
                <v:path arrowok="t"/>
                <v:fill/>
              </v:shape>
            </v:group>
            <v:group style="position:absolute;left:5501;top:353;width:1142;height:2880" coordorigin="5501,353" coordsize="1142,2880">
              <v:shape style="position:absolute;left:5501;top:353;width:1142;height:2880" coordorigin="5501,353" coordsize="1142,2880" path="m6643,353l5501,353,5501,3233,6643,3233,6643,353e" filled="t" fillcolor="#005EB8" stroked="f">
                <v:path arrowok="t"/>
                <v:fill/>
              </v:shape>
            </v:group>
            <v:group style="position:absolute;left:8352;top:1198;width:1142;height:2035" coordorigin="8352,1198" coordsize="1142,2035">
              <v:shape style="position:absolute;left:8352;top:1198;width:1142;height:2035" coordorigin="8352,1198" coordsize="1142,2035" path="m9494,1198l8352,1198,8352,3233,9494,3233,9494,1198e" filled="t" fillcolor="#005EB8" stroked="f">
                <v:path arrowok="t"/>
                <v:fill/>
              </v:shape>
            </v:group>
            <v:group style="position:absolute;left:1790;top:3238;width:8554;height:2" coordorigin="1790,3238" coordsize="8554,2">
              <v:shape style="position:absolute;left:1790;top:3238;width:8554;height:2" coordorigin="1790,3238" coordsize="8554,0" path="m1790,3238l10344,3238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3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6" w:lineRule="exact"/>
        <w:ind w:right="285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841" w:right="-20"/>
        <w:jc w:val="left"/>
        <w:tabs>
          <w:tab w:pos="5660" w:val="left"/>
          <w:tab w:pos="8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  <w:tab/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</w:p>
    <w:p>
      <w:pPr>
        <w:jc w:val="left"/>
        <w:spacing w:after="0"/>
        <w:sectPr>
          <w:pgMar w:header="494" w:footer="1112" w:top="1380" w:bottom="1380" w:left="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8"/>
          <w:w w:val="102"/>
        </w:rPr>
        <w:t>F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2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2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966" w:right="662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90" w:right="652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24%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6765" w:right="470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6736" w:right="467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76%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20.809998pt;margin-top:-205.914154pt;width:165.591612pt;height:168.191684pt;mso-position-horizontal-relative:page;mso-position-vertical-relative:paragraph;z-index:-1014" coordorigin="4416,-4118" coordsize="3312,3364">
            <v:group style="position:absolute;left:4896;top:-3587;width:2822;height:2822" coordorigin="4896,-3587" coordsize="2822,2822">
              <v:shape style="position:absolute;left:4896;top:-3587;width:2822;height:2822" coordorigin="4896,-3587" coordsize="2822,2822" path="m4902,-2306l4896,-2190,4899,-2076,4911,-1964,4932,-1855,4961,-1749,4999,-1646,5043,-1546,5096,-1451,5155,-1360,5221,-1274,5293,-1193,5372,-1118,5456,-1050,5545,-987,5640,-932,5739,-883,5843,-843,5950,-810,6062,-786,6177,-770,6292,-764,6406,-768,6518,-780,6627,-801,6734,-830,6837,-867,6936,-912,7032,-965,7122,-1024,7208,-1090,7289,-1162,7364,-1241,7433,-1325,7495,-1414,7551,-1509,7599,-1608,7640,-1712,7673,-1819,7697,-1931,7712,-2045,7718,-2161,7718,-2176,6307,-2176,4902,-2306e" filled="t" fillcolor="#005EB8" stroked="f">
                <v:path arrowok="t"/>
                <v:fill/>
              </v:shape>
              <v:shape style="position:absolute;left:4896;top:-3587;width:2822;height:2822" coordorigin="4896,-3587" coordsize="2822,2822" path="m6317,-3587l6307,-2176,7718,-2176,7715,-2275,7702,-2387,7682,-2496,7652,-2603,7615,-2706,7570,-2805,7518,-2900,7458,-2991,7392,-3077,7320,-3158,7242,-3233,7158,-3302,7068,-3364,6974,-3420,6874,-3468,6771,-3509,6663,-3541,6552,-3566,6437,-3581,6377,-3585,6317,-3587e" filled="t" fillcolor="#005EB8" stroked="f">
                <v:path arrowok="t"/>
                <v:fill/>
              </v:shape>
            </v:group>
            <v:group style="position:absolute;left:4426;top:-4108;width:1405;height:1411" coordorigin="4426,-4108" coordsize="1405,1411">
              <v:shape style="position:absolute;left:4426;top:-4108;width:1405;height:1411" coordorigin="4426,-4108" coordsize="1405,1411" path="m5831,-4108l5723,-4104,5617,-4092,5513,-4072,5412,-4045,5314,-4010,5219,-3969,5128,-3921,5041,-3866,4959,-3806,4881,-3740,4808,-3668,4740,-3592,4678,-3510,4622,-3424,4572,-3334,4528,-3239,4492,-3141,4462,-3040,4440,-2935,4426,-2827,5831,-2697,5831,-4108e" filled="t" fillcolor="#002F8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8.309998pt;margin-top:57.127632pt;width:170.260052pt;height:163.388221pt;mso-position-horizontal-relative:page;mso-position-vertical-relative:paragraph;z-index:-1013" coordorigin="4366,1143" coordsize="3405,3268">
            <v:group style="position:absolute;left:6351;top:1153;width:1411;height:1797" coordorigin="6351,1153" coordsize="1411,1797">
              <v:shape style="position:absolute;left:6351;top:1153;width:1411;height:1797" coordorigin="6351,1153" coordsize="1411,1797" path="m6361,1153l6351,2564,7708,2950,7735,2837,7753,2725,7761,2613,7761,2501,7752,2391,7734,2283,7708,2177,7674,2074,7633,1974,7584,1877,7527,1785,7464,1696,7394,1613,7318,1535,7235,1463,7146,1398,7052,1339,6952,1287,6847,1243,6737,1207,6679,1191,6620,1178,6560,1168,6501,1161,6441,1155,6381,1153,6361,1153e" filled="t" fillcolor="#005EB8" stroked="f">
                <v:path arrowok="t"/>
                <v:fill/>
              </v:shape>
            </v:group>
            <v:group style="position:absolute;left:4376;top:1578;width:2769;height:2823" coordorigin="4376,1578" coordsize="2769,2823">
              <v:shape style="position:absolute;left:4376;top:1578;width:2769;height:2823" coordorigin="4376,1578" coordsize="2769,2823" path="m5788,1578l5672,1582,5559,1596,5448,1619,5342,1650,5238,1689,5139,1735,5044,1789,4954,1850,4869,1917,4790,1991,4716,2071,4649,2156,4588,2246,4534,2341,4487,2440,4448,2543,4417,2650,4395,2760,4381,2873,4376,2989,4381,3105,4395,3218,4417,3328,4448,3435,4487,3538,4534,3638,4588,3732,4649,3823,4716,3908,4790,3987,4869,4061,4954,4128,5044,4189,5139,4243,5238,4289,5342,4328,5448,4359,5559,4382,5672,4396,5788,4400,5882,4397,5974,4388,6065,4373,6154,4352,6241,4325,6326,4294,6409,4256,6488,4214,6565,4167,6638,4115,6708,4059,6774,3998,6837,3933,6895,3864,6949,3791,6998,3715,7043,3635,7082,3551,7116,3465,7145,3375,5788,2989,5788,1578e" filled="t" fillcolor="#002F8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930" w:right="454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6901" w:right="45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29%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877" w:right="671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00" w:right="661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71%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36" w:lineRule="exact"/>
        <w:ind w:left="1305" w:right="-20"/>
        <w:jc w:val="left"/>
        <w:tabs>
          <w:tab w:pos="7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6.800003pt;margin-top:-12.320107pt;width:335.04pt;height:161.76pt;mso-position-horizontal-relative:page;mso-position-vertical-relative:paragraph;z-index:-1012" coordorigin="3936,-246" coordsize="6701,3235">
            <v:group style="position:absolute;left:4738;top:-242;width:2;height:245" coordorigin="4738,-242" coordsize="2,245">
              <v:shape style="position:absolute;left:4738;top:-242;width:2;height:245" coordorigin="4738,-242" coordsize="0,245" path="m4738,-242l4738,3e" filled="f" stroked="t" strokeweight=".48pt" strokecolor="#888888">
                <v:path arrowok="t"/>
              </v:shape>
            </v:group>
            <v:group style="position:absolute;left:4738;top:320;width:2;height:470" coordorigin="4738,320" coordsize="2,470">
              <v:shape style="position:absolute;left:4738;top:320;width:2;height:470" coordorigin="4738,320" coordsize="0,470" path="m4738,320l4738,790e" filled="f" stroked="t" strokeweight=".48pt" strokecolor="#888888">
                <v:path arrowok="t"/>
              </v:shape>
            </v:group>
            <v:group style="position:absolute;left:4738;top:1107;width:2;height:470" coordorigin="4738,1107" coordsize="2,470">
              <v:shape style="position:absolute;left:4738;top:1107;width:2;height:470" coordorigin="4738,1107" coordsize="0,470" path="m4738,1107l4738,1578e" filled="f" stroked="t" strokeweight=".48pt" strokecolor="#888888">
                <v:path arrowok="t"/>
              </v:shape>
            </v:group>
            <v:group style="position:absolute;left:4738;top:1894;width:2;height:480" coordorigin="4738,1894" coordsize="2,480">
              <v:shape style="position:absolute;left:4738;top:1894;width:2;height:480" coordorigin="4738,1894" coordsize="0,480" path="m4738,1894l4738,2374e" filled="f" stroked="t" strokeweight=".48pt" strokecolor="#888888">
                <v:path arrowok="t"/>
              </v:shape>
            </v:group>
            <v:group style="position:absolute;left:3994;top:1578;width:1114;height:317" coordorigin="3994,1578" coordsize="1114,317">
              <v:shape style="position:absolute;left:3994;top:1578;width:1114;height:317" coordorigin="3994,1578" coordsize="1114,317" path="m5107,1578l3994,1578,3994,1894,5107,1894,5107,1578e" filled="t" fillcolor="#005EB8" stroked="f">
                <v:path arrowok="t"/>
                <v:fill/>
              </v:shape>
            </v:group>
            <v:group style="position:absolute;left:5467;top:320;width:2;height:470" coordorigin="5467,320" coordsize="2,470">
              <v:shape style="position:absolute;left:5467;top:320;width:2;height:470" coordorigin="5467,320" coordsize="0,470" path="m5467,320l5467,790e" filled="f" stroked="t" strokeweight=".48pt" strokecolor="#888888">
                <v:path arrowok="t"/>
              </v:shape>
            </v:group>
            <v:group style="position:absolute;left:5467;top:1107;width:2;height:470" coordorigin="5467,1107" coordsize="2,470">
              <v:shape style="position:absolute;left:5467;top:1107;width:2;height:470" coordorigin="5467,1107" coordsize="0,470" path="m5467,1107l5467,1578e" filled="f" stroked="t" strokeweight=".48pt" strokecolor="#888888">
                <v:path arrowok="t"/>
              </v:shape>
            </v:group>
            <v:group style="position:absolute;left:6206;top:320;width:2;height:470" coordorigin="6206,320" coordsize="2,470">
              <v:shape style="position:absolute;left:6206;top:320;width:2;height:470" coordorigin="6206,320" coordsize="0,470" path="m6206,320l6206,790e" filled="f" stroked="t" strokeweight=".48pt" strokecolor="#888888">
                <v:path arrowok="t"/>
              </v:shape>
            </v:group>
            <v:group style="position:absolute;left:6206;top:1107;width:2;height:470" coordorigin="6206,1107" coordsize="2,470">
              <v:shape style="position:absolute;left:6206;top:1107;width:2;height:470" coordorigin="6206,1107" coordsize="0,470" path="m6206,1107l6206,1578e" filled="f" stroked="t" strokeweight=".48pt" strokecolor="#888888">
                <v:path arrowok="t"/>
              </v:shape>
            </v:group>
            <v:group style="position:absolute;left:6946;top:320;width:2;height:470" coordorigin="6946,320" coordsize="2,470">
              <v:shape style="position:absolute;left:6946;top:320;width:2;height:470" coordorigin="6946,320" coordsize="0,470" path="m6946,320l6946,790e" filled="f" stroked="t" strokeweight=".48pt" strokecolor="#888888">
                <v:path arrowok="t"/>
              </v:shape>
            </v:group>
            <v:group style="position:absolute;left:6946;top:1107;width:2;height:470" coordorigin="6946,1107" coordsize="2,470">
              <v:shape style="position:absolute;left:6946;top:1107;width:2;height:470" coordorigin="6946,1107" coordsize="0,470" path="m6946,1107l6946,1578e" filled="f" stroked="t" strokeweight=".48pt" strokecolor="#888888">
                <v:path arrowok="t"/>
              </v:shape>
            </v:group>
            <v:group style="position:absolute;left:7685;top:320;width:2;height:1258" coordorigin="7685,320" coordsize="2,1258">
              <v:shape style="position:absolute;left:7685;top:320;width:2;height:1258" coordorigin="7685,320" coordsize="0,1258" path="m7685,320l7685,1578e" filled="f" stroked="t" strokeweight=".48pt" strokecolor="#888888">
                <v:path arrowok="t"/>
              </v:shape>
            </v:group>
            <v:group style="position:absolute;left:3994;top:790;width:3686;height:317" coordorigin="3994,790" coordsize="3686,317">
              <v:shape style="position:absolute;left:3994;top:790;width:3686;height:317" coordorigin="3994,790" coordsize="3686,317" path="m7680,790l3994,790,3994,1107,7680,1107,7680,790e" filled="t" fillcolor="#005EB8" stroked="f">
                <v:path arrowok="t"/>
                <v:fill/>
              </v:shape>
            </v:group>
            <v:group style="position:absolute;left:4738;top:2691;width:2;height:293" coordorigin="4738,2691" coordsize="2,293">
              <v:shape style="position:absolute;left:4738;top:2691;width:2;height:293" coordorigin="4738,2691" coordsize="0,293" path="m4738,2691l4738,2984e" filled="f" stroked="t" strokeweight=".48pt" strokecolor="#888888">
                <v:path arrowok="t"/>
              </v:shape>
            </v:group>
            <v:group style="position:absolute;left:5467;top:1894;width:2;height:480" coordorigin="5467,1894" coordsize="2,480">
              <v:shape style="position:absolute;left:5467;top:1894;width:2;height:480" coordorigin="5467,1894" coordsize="0,480" path="m5467,1894l5467,2374e" filled="f" stroked="t" strokeweight=".48pt" strokecolor="#888888">
                <v:path arrowok="t"/>
              </v:shape>
            </v:group>
            <v:group style="position:absolute;left:5467;top:2691;width:2;height:293" coordorigin="5467,2691" coordsize="2,293">
              <v:shape style="position:absolute;left:5467;top:2691;width:2;height:293" coordorigin="5467,2691" coordsize="0,293" path="m5467,2691l5467,2984e" filled="f" stroked="t" strokeweight=".48pt" strokecolor="#888888">
                <v:path arrowok="t"/>
              </v:shape>
            </v:group>
            <v:group style="position:absolute;left:6206;top:1894;width:2;height:480" coordorigin="6206,1894" coordsize="2,480">
              <v:shape style="position:absolute;left:6206;top:1894;width:2;height:480" coordorigin="6206,1894" coordsize="0,480" path="m6206,1894l6206,2374e" filled="f" stroked="t" strokeweight=".48pt" strokecolor="#888888">
                <v:path arrowok="t"/>
              </v:shape>
            </v:group>
            <v:group style="position:absolute;left:6206;top:2691;width:2;height:293" coordorigin="6206,2691" coordsize="2,293">
              <v:shape style="position:absolute;left:6206;top:2691;width:2;height:293" coordorigin="6206,2691" coordsize="0,293" path="m6206,2691l6206,2984e" filled="f" stroked="t" strokeweight=".48pt" strokecolor="#888888">
                <v:path arrowok="t"/>
              </v:shape>
            </v:group>
            <v:group style="position:absolute;left:6946;top:1894;width:2;height:480" coordorigin="6946,1894" coordsize="2,480">
              <v:shape style="position:absolute;left:6946;top:1894;width:2;height:480" coordorigin="6946,1894" coordsize="0,480" path="m6946,1894l6946,2374e" filled="f" stroked="t" strokeweight=".48pt" strokecolor="#888888">
                <v:path arrowok="t"/>
              </v:shape>
            </v:group>
            <v:group style="position:absolute;left:6946;top:2691;width:2;height:293" coordorigin="6946,2691" coordsize="2,293">
              <v:shape style="position:absolute;left:6946;top:2691;width:2;height:293" coordorigin="6946,2691" coordsize="0,293" path="m6946,2691l6946,2984e" filled="f" stroked="t" strokeweight=".48pt" strokecolor="#888888">
                <v:path arrowok="t"/>
              </v:shape>
            </v:group>
            <v:group style="position:absolute;left:7685;top:1894;width:2;height:480" coordorigin="7685,1894" coordsize="2,480">
              <v:shape style="position:absolute;left:7685;top:1894;width:2;height:480" coordorigin="7685,1894" coordsize="0,480" path="m7685,1894l7685,2374e" filled="f" stroked="t" strokeweight=".48pt" strokecolor="#888888">
                <v:path arrowok="t"/>
              </v:shape>
            </v:group>
            <v:group style="position:absolute;left:7685;top:2691;width:2;height:293" coordorigin="7685,2691" coordsize="2,293">
              <v:shape style="position:absolute;left:7685;top:2691;width:2;height:293" coordorigin="7685,2691" coordsize="0,293" path="m7685,2691l7685,2984e" filled="f" stroked="t" strokeweight=".48pt" strokecolor="#888888">
                <v:path arrowok="t"/>
              </v:shape>
            </v:group>
            <v:group style="position:absolute;left:8424;top:1894;width:2;height:480" coordorigin="8424,1894" coordsize="2,480">
              <v:shape style="position:absolute;left:8424;top:1894;width:2;height:480" coordorigin="8424,1894" coordsize="0,480" path="m8424,1894l8424,2374e" filled="f" stroked="t" strokeweight=".48pt" strokecolor="#888888">
                <v:path arrowok="t"/>
              </v:shape>
            </v:group>
            <v:group style="position:absolute;left:8424;top:2691;width:2;height:293" coordorigin="8424,2691" coordsize="2,293">
              <v:shape style="position:absolute;left:8424;top:2691;width:2;height:293" coordorigin="8424,2691" coordsize="0,293" path="m8424,2691l8424,2984e" filled="f" stroked="t" strokeweight=".48pt" strokecolor="#888888">
                <v:path arrowok="t"/>
              </v:shape>
            </v:group>
            <v:group style="position:absolute;left:9163;top:1894;width:2;height:480" coordorigin="9163,1894" coordsize="2,480">
              <v:shape style="position:absolute;left:9163;top:1894;width:2;height:480" coordorigin="9163,1894" coordsize="0,480" path="m9163,1894l9163,2374e" filled="f" stroked="t" strokeweight=".48pt" strokecolor="#888888">
                <v:path arrowok="t"/>
              </v:shape>
            </v:group>
            <v:group style="position:absolute;left:9163;top:2691;width:2;height:293" coordorigin="9163,2691" coordsize="2,293">
              <v:shape style="position:absolute;left:9163;top:2691;width:2;height:293" coordorigin="9163,2691" coordsize="0,293" path="m9163,2691l9163,2984e" filled="f" stroked="t" strokeweight=".48pt" strokecolor="#888888">
                <v:path arrowok="t"/>
              </v:shape>
            </v:group>
            <v:group style="position:absolute;left:9893;top:1894;width:2;height:480" coordorigin="9893,1894" coordsize="2,480">
              <v:shape style="position:absolute;left:9893;top:1894;width:2;height:480" coordorigin="9893,1894" coordsize="0,480" path="m9893,1894l9893,2374e" filled="f" stroked="t" strokeweight=".48pt" strokecolor="#888888">
                <v:path arrowok="t"/>
              </v:shape>
            </v:group>
            <v:group style="position:absolute;left:9893;top:2691;width:2;height:293" coordorigin="9893,2691" coordsize="2,293">
              <v:shape style="position:absolute;left:9893;top:2691;width:2;height:293" coordorigin="9893,2691" coordsize="0,293" path="m9893,2691l9893,2984e" filled="f" stroked="t" strokeweight=".48pt" strokecolor="#888888">
                <v:path arrowok="t"/>
              </v:shape>
            </v:group>
            <v:group style="position:absolute;left:3994;top:2374;width:6269;height:317" coordorigin="3994,2374" coordsize="6269,317">
              <v:shape style="position:absolute;left:3994;top:2374;width:6269;height:317" coordorigin="3994,2374" coordsize="6269,317" path="m10262,2374l3994,2374,3994,2691,10262,2691,10262,2374e" filled="t" fillcolor="#002F86" stroked="f">
                <v:path arrowok="t"/>
                <v:fill/>
              </v:shape>
            </v:group>
            <v:group style="position:absolute;left:8424;top:1107;width:2;height:470" coordorigin="8424,1107" coordsize="2,470">
              <v:shape style="position:absolute;left:8424;top:1107;width:2;height:470" coordorigin="8424,1107" coordsize="0,470" path="m8424,1107l8424,1578e" filled="f" stroked="t" strokeweight=".48pt" strokecolor="#888888">
                <v:path arrowok="t"/>
              </v:shape>
            </v:group>
            <v:group style="position:absolute;left:9163;top:1107;width:2;height:470" coordorigin="9163,1107" coordsize="2,470">
              <v:shape style="position:absolute;left:9163;top:1107;width:2;height:470" coordorigin="9163,1107" coordsize="0,470" path="m9163,1107l9163,1578e" filled="f" stroked="t" strokeweight=".48pt" strokecolor="#888888">
                <v:path arrowok="t"/>
              </v:shape>
            </v:group>
            <v:group style="position:absolute;left:9893;top:1107;width:2;height:470" coordorigin="9893,1107" coordsize="2,470">
              <v:shape style="position:absolute;left:9893;top:1107;width:2;height:470" coordorigin="9893,1107" coordsize="0,470" path="m9893,1107l9893,1578e" filled="f" stroked="t" strokeweight=".48pt" strokecolor="#888888">
                <v:path arrowok="t"/>
              </v:shape>
            </v:group>
            <v:group style="position:absolute;left:5107;top:1578;width:5155;height:317" coordorigin="5107,1578" coordsize="5155,317">
              <v:shape style="position:absolute;left:5107;top:1578;width:5155;height:317" coordorigin="5107,1578" coordsize="5155,317" path="m10262,1578l5107,1578,5107,1894,10262,1894,10262,1578e" filled="t" fillcolor="#002F86" stroked="f">
                <v:path arrowok="t"/>
                <v:fill/>
              </v:shape>
            </v:group>
            <v:group style="position:absolute;left:8424;top:320;width:2;height:470" coordorigin="8424,320" coordsize="2,470">
              <v:shape style="position:absolute;left:8424;top:320;width:2;height:470" coordorigin="8424,320" coordsize="0,470" path="m8424,320l8424,790e" filled="f" stroked="t" strokeweight=".48pt" strokecolor="#888888">
                <v:path arrowok="t"/>
              </v:shape>
            </v:group>
            <v:group style="position:absolute;left:9163;top:320;width:2;height:470" coordorigin="9163,320" coordsize="2,470">
              <v:shape style="position:absolute;left:9163;top:320;width:2;height:470" coordorigin="9163,320" coordsize="0,470" path="m9163,320l9163,790e" filled="f" stroked="t" strokeweight=".48pt" strokecolor="#888888">
                <v:path arrowok="t"/>
              </v:shape>
            </v:group>
            <v:group style="position:absolute;left:9893;top:320;width:2;height:470" coordorigin="9893,320" coordsize="2,470">
              <v:shape style="position:absolute;left:9893;top:320;width:2;height:470" coordorigin="9893,320" coordsize="0,470" path="m9893,320l9893,790e" filled="f" stroked="t" strokeweight=".48pt" strokecolor="#888888">
                <v:path arrowok="t"/>
              </v:shape>
            </v:group>
            <v:group style="position:absolute;left:7680;top:790;width:2582;height:317" coordorigin="7680,790" coordsize="2582,317">
              <v:shape style="position:absolute;left:7680;top:790;width:2582;height:317" coordorigin="7680,790" coordsize="2582,317" path="m10262,790l7680,790,7680,1107,10262,1107,10262,790e" filled="t" fillcolor="#002F86" stroked="f">
                <v:path arrowok="t"/>
                <v:fill/>
              </v:shape>
            </v:group>
            <v:group style="position:absolute;left:5467;top:-242;width:2;height:245" coordorigin="5467,-242" coordsize="2,245">
              <v:shape style="position:absolute;left:5467;top:-242;width:2;height:245" coordorigin="5467,-242" coordsize="0,245" path="m5467,-242l5467,3e" filled="f" stroked="t" strokeweight=".48pt" strokecolor="#888888">
                <v:path arrowok="t"/>
              </v:shape>
            </v:group>
            <v:group style="position:absolute;left:6206;top:-242;width:2;height:245" coordorigin="6206,-242" coordsize="2,245">
              <v:shape style="position:absolute;left:6206;top:-242;width:2;height:245" coordorigin="6206,-242" coordsize="0,245" path="m6206,-242l6206,3e" filled="f" stroked="t" strokeweight=".48pt" strokecolor="#888888">
                <v:path arrowok="t"/>
              </v:shape>
            </v:group>
            <v:group style="position:absolute;left:6946;top:-242;width:2;height:245" coordorigin="6946,-242" coordsize="2,245">
              <v:shape style="position:absolute;left:6946;top:-242;width:2;height:245" coordorigin="6946,-242" coordsize="0,245" path="m6946,-242l6946,3e" filled="f" stroked="t" strokeweight=".48pt" strokecolor="#888888">
                <v:path arrowok="t"/>
              </v:shape>
            </v:group>
            <v:group style="position:absolute;left:7685;top:-242;width:2;height:245" coordorigin="7685,-242" coordsize="2,245">
              <v:shape style="position:absolute;left:7685;top:-242;width:2;height:245" coordorigin="7685,-242" coordsize="0,245" path="m7685,-242l7685,3e" filled="f" stroked="t" strokeweight=".48pt" strokecolor="#888888">
                <v:path arrowok="t"/>
              </v:shape>
            </v:group>
            <v:group style="position:absolute;left:8424;top:-242;width:2;height:245" coordorigin="8424,-242" coordsize="2,245">
              <v:shape style="position:absolute;left:8424;top:-242;width:2;height:245" coordorigin="8424,-242" coordsize="0,245" path="m8424,-242l8424,3e" filled="f" stroked="t" strokeweight=".48pt" strokecolor="#888888">
                <v:path arrowok="t"/>
              </v:shape>
            </v:group>
            <v:group style="position:absolute;left:9163;top:-242;width:2;height:245" coordorigin="9163,-242" coordsize="2,245">
              <v:shape style="position:absolute;left:9163;top:-242;width:2;height:245" coordorigin="9163,-242" coordsize="0,245" path="m9163,-242l9163,3e" filled="f" stroked="t" strokeweight=".48pt" strokecolor="#888888">
                <v:path arrowok="t"/>
              </v:shape>
            </v:group>
            <v:group style="position:absolute;left:9893;top:-242;width:2;height:245" coordorigin="9893,-242" coordsize="2,245">
              <v:shape style="position:absolute;left:9893;top:-242;width:2;height:245" coordorigin="9893,-242" coordsize="0,245" path="m9893,-242l9893,3e" filled="f" stroked="t" strokeweight=".48pt" strokecolor="#888888">
                <v:path arrowok="t"/>
              </v:shape>
            </v:group>
            <v:group style="position:absolute;left:3994;top:3;width:6269;height:317" coordorigin="3994,3" coordsize="6269,317">
              <v:shape style="position:absolute;left:3994;top:3;width:6269;height:317" coordorigin="3994,3" coordsize="6269,317" path="m10262,3l3994,3,3994,320,10262,320,10262,3e" filled="t" fillcolor="#002F86" stroked="f">
                <v:path arrowok="t"/>
                <v:fill/>
              </v:shape>
            </v:group>
            <v:group style="position:absolute;left:10632;top:-242;width:2;height:3226" coordorigin="10632,-242" coordsize="2,3226">
              <v:shape style="position:absolute;left:10632;top:-242;width:2;height:3226" coordorigin="10632,-242" coordsize="0,3226" path="m10632,-242l10632,2984e" filled="f" stroked="t" strokeweight=".48pt" strokecolor="#888888">
                <v:path arrowok="t"/>
              </v:shape>
            </v:group>
            <v:group style="position:absolute;left:3941;top:2926;width:6691;height:2" coordorigin="3941,2926" coordsize="6691,2">
              <v:shape style="position:absolute;left:3941;top:2926;width:6691;height:2" coordorigin="3941,2926" coordsize="6691,0" path="m3941,2926l10632,2926e" filled="f" stroked="t" strokeweight=".48pt" strokecolor="#888888">
                <v:path arrowok="t"/>
              </v:shape>
            </v:group>
            <v:group style="position:absolute;left:3998;top:-242;width:2;height:3226" coordorigin="3998,-242" coordsize="2,3226">
              <v:shape style="position:absolute;left:3998;top:-242;width:2;height:3226" coordorigin="3998,-242" coordsize="0,3226" path="m3998,-242l3998,2984e" filled="f" stroked="t" strokeweight=".48pt" strokecolor="#888888">
                <v:path arrowok="t"/>
              </v:shape>
            </v:group>
            <v:group style="position:absolute;left:3941;top:2139;width:58;height:2" coordorigin="3941,2139" coordsize="58,2">
              <v:shape style="position:absolute;left:3941;top:2139;width:58;height:2" coordorigin="3941,2139" coordsize="58,0" path="m3941,2139l3998,2139e" filled="f" stroked="t" strokeweight=".48pt" strokecolor="#888888">
                <v:path arrowok="t"/>
              </v:shape>
            </v:group>
            <v:group style="position:absolute;left:3941;top:1342;width:58;height:2" coordorigin="3941,1342" coordsize="58,2">
              <v:shape style="position:absolute;left:3941;top:1342;width:58;height:2" coordorigin="3941,1342" coordsize="58,0" path="m3941,1342l3998,1342e" filled="f" stroked="t" strokeweight=".48pt" strokecolor="#888888">
                <v:path arrowok="t"/>
              </v:shape>
            </v:group>
            <v:group style="position:absolute;left:3941;top:555;width:58;height:2" coordorigin="3941,555" coordsize="58,2">
              <v:shape style="position:absolute;left:3941;top:555;width:58;height:2" coordorigin="3941,555" coordsize="58,0" path="m3941,555l3998,555e" filled="f" stroked="t" strokeweight=".48pt" strokecolor="#888888">
                <v:path arrowok="t"/>
              </v:shape>
            </v:group>
            <v:group style="position:absolute;left:3941;top:-242;width:58;height:2" coordorigin="3941,-242" coordsize="58,2">
              <v:shape style="position:absolute;left:3941;top:-242;width:58;height:2" coordorigin="3941,-242" coordsize="58,0" path="m3941,-242l3998,-242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6" w:lineRule="exact"/>
        <w:ind w:left="1416" w:right="-20"/>
        <w:jc w:val="left"/>
        <w:tabs>
          <w:tab w:pos="5720" w:val="left"/>
          <w:tab w:pos="8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6" w:lineRule="exact"/>
        <w:ind w:left="2172" w:right="-20"/>
        <w:jc w:val="left"/>
        <w:tabs>
          <w:tab w:pos="4500" w:val="left"/>
          <w:tab w:pos="7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exact"/>
        <w:ind w:left="2528" w:right="-20"/>
        <w:jc w:val="left"/>
        <w:tabs>
          <w:tab w:pos="7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6" w:lineRule="exact"/>
        <w:ind w:left="3947" w:right="-20"/>
        <w:jc w:val="left"/>
        <w:tabs>
          <w:tab w:pos="4680" w:val="left"/>
          <w:tab w:pos="5420" w:val="left"/>
          <w:tab w:pos="6160" w:val="left"/>
          <w:tab w:pos="6880" w:val="left"/>
          <w:tab w:pos="7580" w:val="left"/>
          <w:tab w:pos="8320" w:val="left"/>
          <w:tab w:pos="9040" w:val="left"/>
          <w:tab w:pos="9780" w:val="left"/>
          <w:tab w:pos="10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5477" w:right="5004"/>
        <w:jc w:val="center"/>
        <w:tabs>
          <w:tab w:pos="6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8.320007pt;margin-top:5.0599pt;width:4.8pt;height:5.28pt;mso-position-horizontal-relative:page;mso-position-vertical-relative:paragraph;z-index:-1011" coordorigin="5366,101" coordsize="96,106">
            <v:shape style="position:absolute;left:5366;top:101;width:96;height:106" coordorigin="5366,101" coordsize="96,106" path="m5366,207l5462,207,5462,101,5366,101,5366,207e" filled="t" fillcolor="#005EB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1.519989pt;margin-top:5.0599pt;width:4.8pt;height:5.28pt;mso-position-horizontal-relative:page;mso-position-vertical-relative:paragraph;z-index:-1010" coordorigin="6230,101" coordsize="96,106">
            <v:shape style="position:absolute;left:6230;top:101;width:96;height:106" coordorigin="6230,101" coordsize="96,106" path="m6230,207l6326,207,6326,101,6230,101,6230,207e" filled="t" fillcolor="#002F8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-2"/>
          <w:w w:val="100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13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4688"/>
          <w:spacing w:val="8"/>
          <w:w w:val="102"/>
        </w:rPr>
        <w:t>F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a</w:t>
      </w:r>
      <w:r>
        <w:rPr>
          <w:rFonts w:ascii="Arial" w:hAnsi="Arial" w:cs="Arial" w:eastAsia="Arial"/>
          <w:sz w:val="31"/>
          <w:szCs w:val="31"/>
          <w:color w:val="004688"/>
          <w:spacing w:val="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2"/>
        </w:rPr>
        <w:t>l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2"/>
          <w:w w:val="102"/>
        </w:rPr>
        <w:t>t</w:t>
      </w:r>
      <w:r>
        <w:rPr>
          <w:rFonts w:ascii="Arial" w:hAnsi="Arial" w:cs="Arial" w:eastAsia="Arial"/>
          <w:sz w:val="31"/>
          <w:szCs w:val="31"/>
          <w:color w:val="004688"/>
          <w:spacing w:val="6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6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6" w:lineRule="exact"/>
        <w:ind w:left="2893" w:right="-20"/>
        <w:jc w:val="left"/>
        <w:tabs>
          <w:tab w:pos="103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6.640015pt;margin-top:-19.010099pt;width:239.52pt;height:161.76pt;mso-position-horizontal-relative:page;mso-position-vertical-relative:paragraph;z-index:-1009" coordorigin="5933,-380" coordsize="4790,3235">
            <v:group style="position:absolute;left:6523;top:-375;width:2;height:322" coordorigin="6523,-375" coordsize="2,322">
              <v:shape style="position:absolute;left:6523;top:-375;width:2;height:322" coordorigin="6523,-375" coordsize="0,322" path="m6523,-375l6523,-54e" filled="f" stroked="t" strokeweight=".48pt" strokecolor="#888888">
                <v:path arrowok="t"/>
              </v:shape>
            </v:group>
            <v:group style="position:absolute;left:6523;top:369;width:2;height:624" coordorigin="6523,369" coordsize="2,624">
              <v:shape style="position:absolute;left:6523;top:369;width:2;height:624" coordorigin="6523,369" coordsize="0,624" path="m6523,369l6523,993e" filled="f" stroked="t" strokeweight=".48pt" strokecolor="#888888">
                <v:path arrowok="t"/>
              </v:shape>
            </v:group>
            <v:group style="position:absolute;left:6523;top:1415;width:2;height:634" coordorigin="6523,1415" coordsize="2,634">
              <v:shape style="position:absolute;left:6523;top:1415;width:2;height:634" coordorigin="6523,1415" coordsize="0,634" path="m6523,1415l6523,2049e" filled="f" stroked="t" strokeweight=".48pt" strokecolor="#888888">
                <v:path arrowok="t"/>
              </v:shape>
            </v:group>
            <v:group style="position:absolute;left:6523;top:2471;width:2;height:379" coordorigin="6523,2471" coordsize="2,379">
              <v:shape style="position:absolute;left:6523;top:2471;width:2;height:379" coordorigin="6523,2471" coordsize="0,379" path="m6523,2471l6523,2850e" filled="f" stroked="t" strokeweight=".48pt" strokecolor="#888888">
                <v:path arrowok="t"/>
              </v:shape>
            </v:group>
            <v:group style="position:absolute;left:7051;top:1415;width:2;height:634" coordorigin="7051,1415" coordsize="2,634">
              <v:shape style="position:absolute;left:7051;top:1415;width:2;height:634" coordorigin="7051,1415" coordsize="0,634" path="m7051,1415l7051,2049e" filled="f" stroked="t" strokeweight=".48pt" strokecolor="#888888">
                <v:path arrowok="t"/>
              </v:shape>
            </v:group>
            <v:group style="position:absolute;left:7051;top:2471;width:2;height:379" coordorigin="7051,2471" coordsize="2,379">
              <v:shape style="position:absolute;left:7051;top:2471;width:2;height:379" coordorigin="7051,2471" coordsize="0,379" path="m7051,2471l7051,2850e" filled="f" stroked="t" strokeweight=".48pt" strokecolor="#888888">
                <v:path arrowok="t"/>
              </v:shape>
            </v:group>
            <v:group style="position:absolute;left:7579;top:1415;width:2;height:1435" coordorigin="7579,1415" coordsize="2,1435">
              <v:shape style="position:absolute;left:7579;top:1415;width:2;height:1435" coordorigin="7579,1415" coordsize="0,1435" path="m7579,1415l7579,2850e" filled="f" stroked="t" strokeweight=".48pt" strokecolor="#888888">
                <v:path arrowok="t"/>
              </v:shape>
            </v:group>
            <v:group style="position:absolute;left:6000;top:2049;width:1574;height:422" coordorigin="6000,2049" coordsize="1574,422">
              <v:shape style="position:absolute;left:6000;top:2049;width:1574;height:422" coordorigin="6000,2049" coordsize="1574,422" path="m7574,2049l6000,2049,6000,2471,7574,2471,7574,2049e" filled="t" fillcolor="#005EB8" stroked="f">
                <v:path arrowok="t"/>
                <v:fill/>
              </v:shape>
            </v:group>
            <v:group style="position:absolute;left:7051;top:369;width:2;height:624" coordorigin="7051,369" coordsize="2,624">
              <v:shape style="position:absolute;left:7051;top:369;width:2;height:624" coordorigin="7051,369" coordsize="0,624" path="m7051,369l7051,993e" filled="f" stroked="t" strokeweight=".48pt" strokecolor="#888888">
                <v:path arrowok="t"/>
              </v:shape>
            </v:group>
            <v:group style="position:absolute;left:7579;top:369;width:2;height:624" coordorigin="7579,369" coordsize="2,624">
              <v:shape style="position:absolute;left:7579;top:369;width:2;height:624" coordorigin="7579,369" coordsize="0,624" path="m7579,369l7579,993e" filled="f" stroked="t" strokeweight=".48pt" strokecolor="#888888">
                <v:path arrowok="t"/>
              </v:shape>
            </v:group>
            <v:group style="position:absolute;left:8098;top:369;width:2;height:624" coordorigin="8098,369" coordsize="2,624">
              <v:shape style="position:absolute;left:8098;top:369;width:2;height:624" coordorigin="8098,369" coordsize="0,624" path="m8098,369l8098,993e" filled="f" stroked="t" strokeweight=".48pt" strokecolor="#888888">
                <v:path arrowok="t"/>
              </v:shape>
            </v:group>
            <v:group style="position:absolute;left:8098;top:1415;width:2;height:1435" coordorigin="8098,1415" coordsize="2,1435">
              <v:shape style="position:absolute;left:8098;top:1415;width:2;height:1435" coordorigin="8098,1415" coordsize="0,1435" path="m8098,1415l8098,2850e" filled="f" stroked="t" strokeweight=".48pt" strokecolor="#888888">
                <v:path arrowok="t"/>
              </v:shape>
            </v:group>
            <v:group style="position:absolute;left:8626;top:369;width:2;height:624" coordorigin="8626,369" coordsize="2,624">
              <v:shape style="position:absolute;left:8626;top:369;width:2;height:624" coordorigin="8626,369" coordsize="0,624" path="m8626,369l8626,993e" filled="f" stroked="t" strokeweight=".48pt" strokecolor="#888888">
                <v:path arrowok="t"/>
              </v:shape>
            </v:group>
            <v:group style="position:absolute;left:8626;top:1415;width:2;height:1435" coordorigin="8626,1415" coordsize="2,1435">
              <v:shape style="position:absolute;left:8626;top:1415;width:2;height:1435" coordorigin="8626,1415" coordsize="0,1435" path="m8626,1415l8626,2850e" filled="f" stroked="t" strokeweight=".48pt" strokecolor="#888888">
                <v:path arrowok="t"/>
              </v:shape>
            </v:group>
            <v:group style="position:absolute;left:9144;top:369;width:2;height:2482" coordorigin="9144,369" coordsize="2,2482">
              <v:shape style="position:absolute;left:9144;top:369;width:2;height:2482" coordorigin="9144,369" coordsize="0,2482" path="m9144,369l9144,2850e" filled="f" stroked="t" strokeweight=".48pt" strokecolor="#888888">
                <v:path arrowok="t"/>
              </v:shape>
            </v:group>
            <v:group style="position:absolute;left:6000;top:993;width:3149;height:422" coordorigin="6000,993" coordsize="3149,422">
              <v:shape style="position:absolute;left:6000;top:993;width:3149;height:422" coordorigin="6000,993" coordsize="3149,422" path="m9149,993l6000,993,6000,1415,9149,1415,9149,993e" filled="t" fillcolor="#005EB8" stroked="f">
                <v:path arrowok="t"/>
                <v:fill/>
              </v:shape>
            </v:group>
            <v:group style="position:absolute;left:7051;top:-375;width:2;height:322" coordorigin="7051,-375" coordsize="2,322">
              <v:shape style="position:absolute;left:7051;top:-375;width:2;height:322" coordorigin="7051,-375" coordsize="0,322" path="m7051,-375l7051,-54e" filled="f" stroked="t" strokeweight=".48pt" strokecolor="#888888">
                <v:path arrowok="t"/>
              </v:shape>
            </v:group>
            <v:group style="position:absolute;left:7579;top:-375;width:2;height:322" coordorigin="7579,-375" coordsize="2,322">
              <v:shape style="position:absolute;left:7579;top:-375;width:2;height:322" coordorigin="7579,-375" coordsize="0,322" path="m7579,-375l7579,-54e" filled="f" stroked="t" strokeweight=".48pt" strokecolor="#888888">
                <v:path arrowok="t"/>
              </v:shape>
            </v:group>
            <v:group style="position:absolute;left:8098;top:-375;width:2;height:322" coordorigin="8098,-375" coordsize="2,322">
              <v:shape style="position:absolute;left:8098;top:-375;width:2;height:322" coordorigin="8098,-375" coordsize="0,322" path="m8098,-375l8098,-54e" filled="f" stroked="t" strokeweight=".48pt" strokecolor="#888888">
                <v:path arrowok="t"/>
              </v:shape>
            </v:group>
            <v:group style="position:absolute;left:8626;top:-375;width:2;height:322" coordorigin="8626,-375" coordsize="2,322">
              <v:shape style="position:absolute;left:8626;top:-375;width:2;height:322" coordorigin="8626,-375" coordsize="0,322" path="m8626,-375l8626,-54e" filled="f" stroked="t" strokeweight=".48pt" strokecolor="#888888">
                <v:path arrowok="t"/>
              </v:shape>
            </v:group>
            <v:group style="position:absolute;left:9144;top:-375;width:2;height:322" coordorigin="9144,-375" coordsize="2,322">
              <v:shape style="position:absolute;left:9144;top:-375;width:2;height:322" coordorigin="9144,-375" coordsize="0,322" path="m9144,-375l9144,-54e" filled="f" stroked="t" strokeweight=".48pt" strokecolor="#888888">
                <v:path arrowok="t"/>
              </v:shape>
            </v:group>
            <v:group style="position:absolute;left:9672;top:-375;width:2;height:322" coordorigin="9672,-375" coordsize="2,322">
              <v:shape style="position:absolute;left:9672;top:-375;width:2;height:322" coordorigin="9672,-375" coordsize="0,322" path="m9672,-375l9672,-54e" filled="f" stroked="t" strokeweight=".48pt" strokecolor="#888888">
                <v:path arrowok="t"/>
              </v:shape>
            </v:group>
            <v:group style="position:absolute;left:9672;top:369;width:2;height:2482" coordorigin="9672,369" coordsize="2,2482">
              <v:shape style="position:absolute;left:9672;top:369;width:2;height:2482" coordorigin="9672,369" coordsize="0,2482" path="m9672,369l9672,2850e" filled="f" stroked="t" strokeweight=".48pt" strokecolor="#888888">
                <v:path arrowok="t"/>
              </v:shape>
            </v:group>
            <v:group style="position:absolute;left:10200;top:-375;width:2;height:3226" coordorigin="10200,-375" coordsize="2,3226">
              <v:shape style="position:absolute;left:10200;top:-375;width:2;height:3226" coordorigin="10200,-375" coordsize="0,3226" path="m10200,-375l10200,2850e" filled="f" stroked="t" strokeweight=".48pt" strokecolor="#888888">
                <v:path arrowok="t"/>
              </v:shape>
            </v:group>
            <v:group style="position:absolute;left:6000;top:-54;width:4195;height:422" coordorigin="6000,-54" coordsize="4195,422">
              <v:shape style="position:absolute;left:6000;top:-54;width:4195;height:422" coordorigin="6000,-54" coordsize="4195,422" path="m10195,-54l6000,-54,6000,369,10195,369,10195,-54e" filled="t" fillcolor="#005EB8" stroked="f">
                <v:path arrowok="t"/>
                <v:fill/>
              </v:shape>
            </v:group>
            <v:group style="position:absolute;left:10718;top:-375;width:2;height:3226" coordorigin="10718,-375" coordsize="2,3226">
              <v:shape style="position:absolute;left:10718;top:-375;width:2;height:3226" coordorigin="10718,-375" coordsize="0,3226" path="m10718,-375l10718,2850e" filled="f" stroked="t" strokeweight=".48pt" strokecolor="#888888">
                <v:path arrowok="t"/>
              </v:shape>
            </v:group>
            <v:group style="position:absolute;left:5938;top:2783;width:4781;height:2" coordorigin="5938,2783" coordsize="4781,2">
              <v:shape style="position:absolute;left:5938;top:2783;width:4781;height:2" coordorigin="5938,2783" coordsize="4781,0" path="m5938,2783l10718,2783e" filled="f" stroked="t" strokeweight=".48pt" strokecolor="#888888">
                <v:path arrowok="t"/>
              </v:shape>
            </v:group>
            <v:group style="position:absolute;left:6005;top:-375;width:2;height:3226" coordorigin="6005,-375" coordsize="2,3226">
              <v:shape style="position:absolute;left:6005;top:-375;width:2;height:3226" coordorigin="6005,-375" coordsize="0,3226" path="m6005,-375l6005,2850e" filled="f" stroked="t" strokeweight=".48pt" strokecolor="#888888">
                <v:path arrowok="t"/>
              </v:shape>
            </v:group>
            <v:group style="position:absolute;left:5938;top:1737;width:67;height:2" coordorigin="5938,1737" coordsize="67,2">
              <v:shape style="position:absolute;left:5938;top:1737;width:67;height:2" coordorigin="5938,1737" coordsize="67,0" path="m5938,1737l6005,1737e" filled="f" stroked="t" strokeweight=".48pt" strokecolor="#888888">
                <v:path arrowok="t"/>
              </v:shape>
            </v:group>
            <v:group style="position:absolute;left:5938;top:681;width:67;height:2" coordorigin="5938,681" coordsize="67,2">
              <v:shape style="position:absolute;left:5938;top:681;width:67;height:2" coordorigin="5938,681" coordsize="67,0" path="m5938,681l6005,681e" filled="f" stroked="t" strokeweight=".48pt" strokecolor="#888888">
                <v:path arrowok="t"/>
              </v:shape>
            </v:group>
            <v:group style="position:absolute;left:5938;top:-375;width:67;height:2" coordorigin="5938,-375" coordsize="67,2">
              <v:shape style="position:absolute;left:5938;top:-375;width:67;height:2" coordorigin="5938,-375" coordsize="67,0" path="m5938,-375l6005,-375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exact"/>
        <w:ind w:left="1280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6" w:lineRule="exact"/>
        <w:ind w:left="4126" w:right="4053"/>
        <w:jc w:val="center"/>
        <w:tabs>
          <w:tab w:pos="7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26" w:lineRule="exact"/>
        <w:ind w:left="5947" w:right="-20"/>
        <w:jc w:val="left"/>
        <w:tabs>
          <w:tab w:pos="6460" w:val="left"/>
          <w:tab w:pos="6980" w:val="left"/>
          <w:tab w:pos="7520" w:val="left"/>
          <w:tab w:pos="8040" w:val="left"/>
          <w:tab w:pos="8560" w:val="left"/>
          <w:tab w:pos="9080" w:val="left"/>
          <w:tab w:pos="9620" w:val="left"/>
          <w:tab w:pos="10140" w:val="left"/>
          <w:tab w:pos="10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6.879997pt;margin-top:-9.700115pt;width:2.88pt;height:.1pt;mso-position-horizontal-relative:page;mso-position-vertical-relative:paragraph;z-index:-1005" coordorigin="2338,-194" coordsize="58,2">
            <v:shape style="position:absolute;left:2338;top:-194;width:58;height:2" coordorigin="2338,-194" coordsize="58,0" path="m2338,-194l2395,-194e" filled="f" stroked="t" strokeweight=".48pt" strokecolor="#88888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879997pt;margin-top:-9.700115pt;width:419.04pt;height:141.6pt;mso-position-horizontal-relative:page;mso-position-vertical-relative:paragraph;z-index:-100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6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 w:val="restart"/>
                        <w:gridSpan w:val="2"/>
                        <w:tcBorders>
                          <w:top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1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1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92" w:type="dxa"/>
                        <w:gridSpan w:val="9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/>
                        <w:gridSpan w:val="2"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vMerge w:val="restart"/>
                        <w:tcBorders>
                          <w:top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/>
                        <w:gridSpan w:val="2"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62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>
                          <w:spacing w:before="27" w:after="0" w:line="240" w:lineRule="auto"/>
                          <w:ind w:left="11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922" w:type="dxa"/>
                        <w:vMerge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vMerge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/>
                        <w:gridSpan w:val="2"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/>
                        <w:tcBorders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vMerge/>
                        <w:tcBorders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/>
                        <w:tcBorders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/>
                        <w:gridSpan w:val="2"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92" w:type="dxa"/>
                        <w:gridSpan w:val="9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/>
                        <w:gridSpan w:val="2"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vMerge/>
                        <w:gridSpan w:val="2"/>
                        <w:tcBorders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8" w:type="dxa"/>
                        <w:gridSpan w:val="10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>
                          <w:spacing w:before="32" w:after="0" w:line="240" w:lineRule="auto"/>
                          <w:ind w:left="12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single" w:sz="3.84" w:space="0" w:color="888888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gridSpan w:val="2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gridSpan w:val="2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" w:hRule="exact"/>
                    </w:trPr>
                    <w:tc>
                      <w:tcPr>
                        <w:tcW w:w="58" w:type="dxa"/>
                        <w:tcBorders>
                          <w:top w:val="single" w:sz="3.84" w:space="0" w:color="888888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gridSpan w:val="2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1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2" w:type="dxa"/>
                        <w:gridSpan w:val="2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26" w:lineRule="exact"/>
        <w:ind w:left="12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6.879997pt;margin-top:-9.340107pt;width:2.88pt;height:.1pt;mso-position-horizontal-relative:page;mso-position-vertical-relative:paragraph;z-index:-1006" coordorigin="2338,-187" coordsize="58,2">
            <v:shape style="position:absolute;left:2338;top:-187;width:58;height:2" coordorigin="2338,-187" coordsize="58,0" path="m2338,-187l2395,-187e" filled="f" stroked="t" strokeweight=".48pt" strokecolor="#88888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26" w:lineRule="exact"/>
        <w:ind w:left="13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6.879997pt;margin-top:-9.440111pt;width:2.88pt;height:.1pt;mso-position-horizontal-relative:page;mso-position-vertical-relative:paragraph;z-index:-1007" coordorigin="2338,-189" coordsize="58,2">
            <v:shape style="position:absolute;left:2338;top:-189;width:58;height:2" coordorigin="2338,-189" coordsize="58,0" path="m2338,-189l2395,-189e" filled="f" stroked="t" strokeweight=".48pt" strokecolor="#88888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26" w:lineRule="exact"/>
        <w:ind w:left="138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6.879997pt;margin-top:-9.510104pt;width:2.88pt;height:.1pt;mso-position-horizontal-relative:page;mso-position-vertical-relative:paragraph;z-index:-1008" coordorigin="2338,-190" coordsize="58,2">
            <v:shape style="position:absolute;left:2338;top:-190;width:58;height:2" coordorigin="2338,-190" coordsize="58,0" path="m2338,-190l2395,-190e" filled="f" stroked="t" strokeweight=".48pt" strokecolor="#88888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1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rd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6" w:lineRule="exact"/>
        <w:ind w:left="2340" w:right="-20"/>
        <w:jc w:val="left"/>
        <w:tabs>
          <w:tab w:pos="3260" w:val="left"/>
          <w:tab w:pos="4180" w:val="left"/>
          <w:tab w:pos="5100" w:val="left"/>
          <w:tab w:pos="6020" w:val="left"/>
          <w:tab w:pos="6900" w:val="left"/>
          <w:tab w:pos="7820" w:val="left"/>
          <w:tab w:pos="8740" w:val="left"/>
          <w:tab w:pos="9660" w:val="left"/>
          <w:tab w:pos="10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22.330002pt;margin-top:44.045864pt;width:141.13pt;height:141.13pt;mso-position-horizontal-relative:page;mso-position-vertical-relative:paragraph;z-index:-1004" coordorigin="4447,881" coordsize="2823,2823">
            <v:shape style="position:absolute;left:4447;top:881;width:2823;height:2823" coordorigin="4447,881" coordsize="2823,2823" path="m5858,881l5742,886,5629,899,5519,922,5412,953,5308,992,5209,1038,5114,1092,5024,1153,4939,1221,4860,1294,4786,1374,4719,1459,4658,1549,4604,1644,4557,1743,4519,1846,4488,1953,4465,2063,4451,2177,4447,2292,4451,2408,4465,2521,4488,2631,4519,2738,4557,2842,4604,2941,4658,3036,4719,3126,4786,3211,4860,3290,4939,3364,5024,3431,5114,3492,5209,3546,5308,3593,5412,3632,5519,3663,5629,3685,5742,3699,5858,3704,5974,3699,6087,3685,6197,3663,6304,3632,6407,3593,6506,3546,6601,3492,6691,3431,6776,3364,6856,3290,6929,3211,6997,3126,7058,3036,7112,2941,7158,2842,7197,2738,7228,2631,7251,2521,7265,2408,7269,2292,5858,2292,5858,881e" filled="t" fillcolor="#005EB8" stroked="f">
              <v:path arrowok="t"/>
              <v:fill/>
            </v:shape>
            <v:shape style="position:absolute;left:4447;top:881;width:2823;height:2823" coordorigin="4447,881" coordsize="2823,2823" path="m5858,881l5858,2292,7269,2292,7265,2177,7251,2063,7228,1953,7197,1846,7158,1743,7112,1644,7058,1549,6997,1459,6929,1374,6856,1294,6776,1221,6691,1153,6601,1092,6506,1038,6407,992,6304,953,6197,922,6087,899,5974,886,5858,881e" filled="t" fillcolor="#005EB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5638" w:right="58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5552" w:right="574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100%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86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4688"/>
          <w:spacing w:val="9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10"/>
          <w:w w:val="102"/>
        </w:rPr>
        <w:t>r</w:t>
      </w:r>
      <w:r>
        <w:rPr>
          <w:rFonts w:ascii="Arial" w:hAnsi="Arial" w:cs="Arial" w:eastAsia="Arial"/>
          <w:sz w:val="31"/>
          <w:szCs w:val="31"/>
          <w:color w:val="004688"/>
          <w:spacing w:val="-5"/>
          <w:w w:val="102"/>
        </w:rPr>
        <w:t>v</w:t>
      </w:r>
      <w:r>
        <w:rPr>
          <w:rFonts w:ascii="Arial" w:hAnsi="Arial" w:cs="Arial" w:eastAsia="Arial"/>
          <w:sz w:val="31"/>
          <w:szCs w:val="31"/>
          <w:color w:val="004688"/>
          <w:spacing w:val="-3"/>
          <w:w w:val="102"/>
        </w:rPr>
        <w:t>i</w:t>
      </w:r>
      <w:r>
        <w:rPr>
          <w:rFonts w:ascii="Arial" w:hAnsi="Arial" w:cs="Arial" w:eastAsia="Arial"/>
          <w:sz w:val="31"/>
          <w:szCs w:val="31"/>
          <w:color w:val="004688"/>
          <w:spacing w:val="14"/>
          <w:w w:val="102"/>
        </w:rPr>
        <w:t>c</w:t>
      </w:r>
      <w:r>
        <w:rPr>
          <w:rFonts w:ascii="Arial" w:hAnsi="Arial" w:cs="Arial" w:eastAsia="Arial"/>
          <w:sz w:val="31"/>
          <w:szCs w:val="31"/>
          <w:color w:val="004688"/>
          <w:spacing w:val="-13"/>
          <w:w w:val="102"/>
        </w:rPr>
        <w:t>e</w:t>
      </w:r>
      <w:r>
        <w:rPr>
          <w:rFonts w:ascii="Arial" w:hAnsi="Arial" w:cs="Arial" w:eastAsia="Arial"/>
          <w:sz w:val="31"/>
          <w:szCs w:val="31"/>
          <w:color w:val="004688"/>
          <w:spacing w:val="0"/>
          <w:w w:val="102"/>
        </w:rPr>
        <w:t>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exact"/>
        <w:ind w:left="5247" w:right="5696"/>
        <w:jc w:val="center"/>
        <w:tabs>
          <w:tab w:pos="60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3.279999pt;margin-top:-4.160130pt;width:251.04pt;height:165.6pt;mso-position-horizontal-relative:page;mso-position-vertical-relative:paragraph;z-index:-1002" coordorigin="5866,-83" coordsize="5021,3312">
            <v:group style="position:absolute;left:6763;top:-78;width:2;height:1070" coordorigin="6763,-78" coordsize="2,1070">
              <v:shape style="position:absolute;left:6763;top:-78;width:2;height:1070" coordorigin="6763,-78" coordsize="0,1070" path="m6763,-78l6763,992e" filled="f" stroked="t" strokeweight=".48pt" strokecolor="#888888">
                <v:path arrowok="t"/>
              </v:shape>
            </v:group>
            <v:group style="position:absolute;left:6763;top:1174;width:2;height:1670" coordorigin="6763,1174" coordsize="2,1670">
              <v:shape style="position:absolute;left:6763;top:1174;width:2;height:1670" coordorigin="6763,1174" coordsize="0,1670" path="m6763,1174l6763,2845e" filled="f" stroked="t" strokeweight=".48pt" strokecolor="#888888">
                <v:path arrowok="t"/>
              </v:shape>
            </v:group>
            <v:group style="position:absolute;left:6763;top:3027;width:2;height:197" coordorigin="6763,3027" coordsize="2,197">
              <v:shape style="position:absolute;left:6763;top:3027;width:2;height:197" coordorigin="6763,3027" coordsize="0,197" path="m6763,3027l6763,3224e" filled="f" stroked="t" strokeweight=".48pt" strokecolor="#888888">
                <v:path arrowok="t"/>
              </v:shape>
            </v:group>
            <v:group style="position:absolute;left:7579;top:-78;width:2;height:2923" coordorigin="7579,-78" coordsize="2,2923">
              <v:shape style="position:absolute;left:7579;top:-78;width:2;height:2923" coordorigin="7579,-78" coordsize="0,2923" path="m7579,-78l7579,2845e" filled="f" stroked="t" strokeweight=".48pt" strokecolor="#888888">
                <v:path arrowok="t"/>
              </v:shape>
            </v:group>
            <v:group style="position:absolute;left:7579;top:3027;width:2;height:197" coordorigin="7579,3027" coordsize="2,197">
              <v:shape style="position:absolute;left:7579;top:3027;width:2;height:197" coordorigin="7579,3027" coordsize="0,197" path="m7579,3027l7579,3224e" filled="f" stroked="t" strokeweight=".48pt" strokecolor="#888888">
                <v:path arrowok="t"/>
              </v:shape>
            </v:group>
            <v:group style="position:absolute;left:8405;top:-78;width:2;height:2923" coordorigin="8405,-78" coordsize="2,2923">
              <v:shape style="position:absolute;left:8405;top:-78;width:2;height:2923" coordorigin="8405,-78" coordsize="0,2923" path="m8405,-78l8405,2845e" filled="f" stroked="t" strokeweight=".48pt" strokecolor="#888888">
                <v:path arrowok="t"/>
              </v:shape>
            </v:group>
            <v:group style="position:absolute;left:8405;top:3027;width:2;height:197" coordorigin="8405,3027" coordsize="2,197">
              <v:shape style="position:absolute;left:8405;top:3027;width:2;height:197" coordorigin="8405,3027" coordsize="0,197" path="m8405,3027l8405,3224e" filled="f" stroked="t" strokeweight=".48pt" strokecolor="#888888">
                <v:path arrowok="t"/>
              </v:shape>
            </v:group>
            <v:group style="position:absolute;left:9230;top:-78;width:2;height:2923" coordorigin="9230,-78" coordsize="2,2923">
              <v:shape style="position:absolute;left:9230;top:-78;width:2;height:2923" coordorigin="9230,-78" coordsize="0,2923" path="m9230,-78l9230,2845e" filled="f" stroked="t" strokeweight=".48pt" strokecolor="#888888">
                <v:path arrowok="t"/>
              </v:shape>
            </v:group>
            <v:group style="position:absolute;left:9230;top:3027;width:2;height:197" coordorigin="9230,3027" coordsize="2,197">
              <v:shape style="position:absolute;left:9230;top:3027;width:2;height:197" coordorigin="9230,3027" coordsize="0,197" path="m9230,3027l9230,3224e" filled="f" stroked="t" strokeweight=".48pt" strokecolor="#888888">
                <v:path arrowok="t"/>
              </v:shape>
            </v:group>
            <v:group style="position:absolute;left:10056;top:-78;width:2;height:2923" coordorigin="10056,-78" coordsize="2,2923">
              <v:shape style="position:absolute;left:10056;top:-78;width:2;height:2923" coordorigin="10056,-78" coordsize="0,2923" path="m10056,-78l10056,2845e" filled="f" stroked="t" strokeweight=".48pt" strokecolor="#888888">
                <v:path arrowok="t"/>
              </v:shape>
            </v:group>
            <v:group style="position:absolute;left:10056;top:3027;width:2;height:197" coordorigin="10056,3027" coordsize="2,197">
              <v:shape style="position:absolute;left:10056;top:3027;width:2;height:197" coordorigin="10056,3027" coordsize="0,197" path="m10056,3027l10056,3224e" filled="f" stroked="t" strokeweight=".48pt" strokecolor="#888888">
                <v:path arrowok="t"/>
              </v:shape>
            </v:group>
            <v:group style="position:absolute;left:5933;top:2845;width:4541;height:182" coordorigin="5933,2845" coordsize="4541,182">
              <v:shape style="position:absolute;left:5933;top:2845;width:4541;height:182" coordorigin="5933,2845" coordsize="4541,182" path="m10474,2845l5933,2845,5933,3027,10474,3027,10474,2845e" filled="t" fillcolor="#005EB8" stroked="f">
                <v:path arrowok="t"/>
                <v:fill/>
              </v:shape>
            </v:group>
            <v:group style="position:absolute;left:5933;top:1453;width:826;height:182" coordorigin="5933,1453" coordsize="826,182">
              <v:shape style="position:absolute;left:5933;top:1453;width:826;height:182" coordorigin="5933,1453" coordsize="826,182" path="m6758,1453l5933,1453,5933,1635,6758,1635,6758,1453e" filled="t" fillcolor="#005EB8" stroked="f">
                <v:path arrowok="t"/>
                <v:fill/>
              </v:shape>
            </v:group>
            <v:group style="position:absolute;left:5933;top:992;width:1651;height:182" coordorigin="5933,992" coordsize="1651,182">
              <v:shape style="position:absolute;left:5933;top:992;width:1651;height:182" coordorigin="5933,992" coordsize="1651,182" path="m7584,992l5933,992,5933,1174,7584,1174,7584,992e" filled="t" fillcolor="#005EB8" stroked="f">
                <v:path arrowok="t"/>
                <v:fill/>
              </v:shape>
            </v:group>
            <v:group style="position:absolute;left:10882;top:-78;width:2;height:3302" coordorigin="10882,-78" coordsize="2,3302">
              <v:shape style="position:absolute;left:10882;top:-78;width:2;height:3302" coordorigin="10882,-78" coordsize="0,3302" path="m10882,-78l10882,3224e" filled="f" stroked="t" strokeweight=".48pt" strokecolor="#888888">
                <v:path arrowok="t"/>
              </v:shape>
            </v:group>
            <v:group style="position:absolute;left:5870;top:3166;width:5011;height:2" coordorigin="5870,3166" coordsize="5011,2">
              <v:shape style="position:absolute;left:5870;top:3166;width:5011;height:2" coordorigin="5870,3166" coordsize="5011,0" path="m5870,3166l10882,3166e" filled="f" stroked="t" strokeweight=".48pt" strokecolor="#888888">
                <v:path arrowok="t"/>
              </v:shape>
            </v:group>
            <v:group style="position:absolute;left:5938;top:-78;width:2;height:3302" coordorigin="5938,-78" coordsize="2,3302">
              <v:shape style="position:absolute;left:5938;top:-78;width:2;height:3302" coordorigin="5938,-78" coordsize="0,3302" path="m5938,-78l5938,3224e" filled="f" stroked="t" strokeweight=".48pt" strokecolor="#888888">
                <v:path arrowok="t"/>
              </v:shape>
            </v:group>
            <v:group style="position:absolute;left:5870;top:2706;width:67;height:2" coordorigin="5870,2706" coordsize="67,2">
              <v:shape style="position:absolute;left:5870;top:2706;width:67;height:2" coordorigin="5870,2706" coordsize="67,0" path="m5870,2706l5938,2706e" filled="f" stroked="t" strokeweight=".48pt" strokecolor="#888888">
                <v:path arrowok="t"/>
              </v:shape>
            </v:group>
            <v:group style="position:absolute;left:5870;top:2235;width:67;height:2" coordorigin="5870,2235" coordsize="67,2">
              <v:shape style="position:absolute;left:5870;top:2235;width:67;height:2" coordorigin="5870,2235" coordsize="67,0" path="m5870,2235l5938,2235e" filled="f" stroked="t" strokeweight=".48pt" strokecolor="#888888">
                <v:path arrowok="t"/>
              </v:shape>
            </v:group>
            <v:group style="position:absolute;left:5870;top:1774;width:67;height:2" coordorigin="5870,1774" coordsize="67,2">
              <v:shape style="position:absolute;left:5870;top:1774;width:67;height:2" coordorigin="5870,1774" coordsize="67,0" path="m5870,1774l5938,1774e" filled="f" stroked="t" strokeweight=".48pt" strokecolor="#888888">
                <v:path arrowok="t"/>
              </v:shape>
            </v:group>
            <v:group style="position:absolute;left:5870;top:1314;width:67;height:2" coordorigin="5870,1314" coordsize="67,2">
              <v:shape style="position:absolute;left:5870;top:1314;width:67;height:2" coordorigin="5870,1314" coordsize="67,0" path="m5870,1314l5938,1314e" filled="f" stroked="t" strokeweight=".48pt" strokecolor="#888888">
                <v:path arrowok="t"/>
              </v:shape>
            </v:group>
            <v:group style="position:absolute;left:5870;top:853;width:67;height:2" coordorigin="5870,853" coordsize="67,2">
              <v:shape style="position:absolute;left:5870;top:853;width:67;height:2" coordorigin="5870,853" coordsize="67,0" path="m5870,853l5938,853e" filled="f" stroked="t" strokeweight=".48pt" strokecolor="#888888">
                <v:path arrowok="t"/>
              </v:shape>
            </v:group>
            <v:group style="position:absolute;left:5870;top:392;width:67;height:2" coordorigin="5870,392" coordsize="67,2">
              <v:shape style="position:absolute;left:5870;top:392;width:67;height:2" coordorigin="5870,392" coordsize="67,0" path="m5870,392l5938,392e" filled="f" stroked="t" strokeweight=".48pt" strokecolor="#888888">
                <v:path arrowok="t"/>
              </v:shape>
            </v:group>
            <v:group style="position:absolute;left:5870;top:-78;width:67;height:2" coordorigin="5870,-78" coordsize="67,2">
              <v:shape style="position:absolute;left:5870;top:-78;width:67;height:2" coordorigin="5870,-78" coordsize="67,0" path="m5870,-78l5938,-78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36" w:lineRule="exact"/>
        <w:ind w:left="4138" w:right="5697"/>
        <w:jc w:val="center"/>
        <w:tabs>
          <w:tab w:pos="6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-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36" w:lineRule="exact"/>
        <w:ind w:left="3963" w:right="-20"/>
        <w:jc w:val="left"/>
        <w:tabs>
          <w:tab w:pos="7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7" w:after="0" w:line="236" w:lineRule="exact"/>
        <w:ind w:left="1211" w:right="-20"/>
        <w:jc w:val="left"/>
        <w:tabs>
          <w:tab w:pos="6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1" w:after="0" w:line="236" w:lineRule="exact"/>
        <w:ind w:left="2153" w:right="-20"/>
        <w:jc w:val="left"/>
        <w:tabs>
          <w:tab w:pos="6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36" w:lineRule="exact"/>
        <w:ind w:left="2730" w:right="-20"/>
        <w:jc w:val="left"/>
        <w:tabs>
          <w:tab w:pos="6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36" w:lineRule="exact"/>
        <w:ind w:left="4448" w:right="-20"/>
        <w:jc w:val="left"/>
        <w:tabs>
          <w:tab w:pos="10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26" w:lineRule="exact"/>
        <w:ind w:left="5878" w:right="-20"/>
        <w:jc w:val="left"/>
        <w:tabs>
          <w:tab w:pos="6700" w:val="left"/>
          <w:tab w:pos="7520" w:val="left"/>
          <w:tab w:pos="8340" w:val="left"/>
          <w:tab w:pos="9180" w:val="left"/>
          <w:tab w:pos="9940" w:val="left"/>
          <w:tab w:pos="10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NHS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8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188" w:lineRule="exact"/>
        <w:ind w:left="15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2.160004pt;margin-top:-13.330131pt;width:254.88pt;height:158.4pt;mso-position-horizontal-relative:page;mso-position-vertical-relative:paragraph;z-index:-1001" coordorigin="5443,-267" coordsize="5098,3168">
            <v:group style="position:absolute;left:6014;top:-262;width:2;height:312" coordorigin="6014,-262" coordsize="2,312">
              <v:shape style="position:absolute;left:6014;top:-262;width:2;height:312" coordorigin="6014,-262" coordsize="0,312" path="m6014,-262l6014,50e" filled="f" stroked="t" strokeweight=".48pt" strokecolor="#888888">
                <v:path arrowok="t"/>
              </v:shape>
            </v:group>
            <v:group style="position:absolute;left:6014;top:463;width:2;height:1651" coordorigin="6014,463" coordsize="2,1651">
              <v:shape style="position:absolute;left:6014;top:463;width:2;height:1651" coordorigin="6014,463" coordsize="0,1651" path="m6014,463l6014,2114e" filled="f" stroked="t" strokeweight=".48pt" strokecolor="#888888">
                <v:path arrowok="t"/>
              </v:shape>
            </v:group>
            <v:group style="position:absolute;left:6014;top:2527;width:2;height:370" coordorigin="6014,2527" coordsize="2,370">
              <v:shape style="position:absolute;left:6014;top:2527;width:2;height:370" coordorigin="6014,2527" coordsize="0,370" path="m6014,2527l6014,2897e" filled="f" stroked="t" strokeweight=".48pt" strokecolor="#888888">
                <v:path arrowok="t"/>
              </v:shape>
            </v:group>
            <v:group style="position:absolute;left:6514;top:463;width:2;height:1651" coordorigin="6514,463" coordsize="2,1651">
              <v:shape style="position:absolute;left:6514;top:463;width:2;height:1651" coordorigin="6514,463" coordsize="0,1651" path="m6514,463l6514,2114e" filled="f" stroked="t" strokeweight=".48pt" strokecolor="#888888">
                <v:path arrowok="t"/>
              </v:shape>
            </v:group>
            <v:group style="position:absolute;left:6514;top:2527;width:2;height:370" coordorigin="6514,2527" coordsize="2,370">
              <v:shape style="position:absolute;left:6514;top:2527;width:2;height:370" coordorigin="6514,2527" coordsize="0,370" path="m6514,2527l6514,2897e" filled="f" stroked="t" strokeweight=".48pt" strokecolor="#888888">
                <v:path arrowok="t"/>
              </v:shape>
            </v:group>
            <v:group style="position:absolute;left:7022;top:463;width:2;height:1651" coordorigin="7022,463" coordsize="2,1651">
              <v:shape style="position:absolute;left:7022;top:463;width:2;height:1651" coordorigin="7022,463" coordsize="0,1651" path="m7022,463l7022,2114e" filled="f" stroked="t" strokeweight=".48pt" strokecolor="#888888">
                <v:path arrowok="t"/>
              </v:shape>
            </v:group>
            <v:group style="position:absolute;left:7022;top:2527;width:2;height:370" coordorigin="7022,2527" coordsize="2,370">
              <v:shape style="position:absolute;left:7022;top:2527;width:2;height:370" coordorigin="7022,2527" coordsize="0,370" path="m7022,2527l7022,2897e" filled="f" stroked="t" strokeweight=".48pt" strokecolor="#888888">
                <v:path arrowok="t"/>
              </v:shape>
            </v:group>
            <v:group style="position:absolute;left:7522;top:463;width:2;height:1651" coordorigin="7522,463" coordsize="2,1651">
              <v:shape style="position:absolute;left:7522;top:463;width:2;height:1651" coordorigin="7522,463" coordsize="0,1651" path="m7522,463l7522,2114e" filled="f" stroked="t" strokeweight=".48pt" strokecolor="#888888">
                <v:path arrowok="t"/>
              </v:shape>
            </v:group>
            <v:group style="position:absolute;left:7522;top:2527;width:2;height:370" coordorigin="7522,2527" coordsize="2,370">
              <v:shape style="position:absolute;left:7522;top:2527;width:2;height:370" coordorigin="7522,2527" coordsize="0,370" path="m7522,2527l7522,2897e" filled="f" stroked="t" strokeweight=".48pt" strokecolor="#888888">
                <v:path arrowok="t"/>
              </v:shape>
            </v:group>
            <v:group style="position:absolute;left:8021;top:463;width:2;height:1651" coordorigin="8021,463" coordsize="2,1651">
              <v:shape style="position:absolute;left:8021;top:463;width:2;height:1651" coordorigin="8021,463" coordsize="0,1651" path="m8021,463l8021,2114e" filled="f" stroked="t" strokeweight=".48pt" strokecolor="#888888">
                <v:path arrowok="t"/>
              </v:shape>
            </v:group>
            <v:group style="position:absolute;left:8021;top:2527;width:2;height:370" coordorigin="8021,2527" coordsize="2,370">
              <v:shape style="position:absolute;left:8021;top:2527;width:2;height:370" coordorigin="8021,2527" coordsize="0,370" path="m8021,2527l8021,2897e" filled="f" stroked="t" strokeweight=".48pt" strokecolor="#888888">
                <v:path arrowok="t"/>
              </v:shape>
            </v:group>
            <v:group style="position:absolute;left:8520;top:463;width:2;height:1651" coordorigin="8520,463" coordsize="2,1651">
              <v:shape style="position:absolute;left:8520;top:463;width:2;height:1651" coordorigin="8520,463" coordsize="0,1651" path="m8520,463l8520,2114e" filled="f" stroked="t" strokeweight=".48pt" strokecolor="#888888">
                <v:path arrowok="t"/>
              </v:shape>
            </v:group>
            <v:group style="position:absolute;left:8520;top:2527;width:2;height:370" coordorigin="8520,2527" coordsize="2,370">
              <v:shape style="position:absolute;left:8520;top:2527;width:2;height:370" coordorigin="8520,2527" coordsize="0,370" path="m8520,2527l8520,2897e" filled="f" stroked="t" strokeweight=".48pt" strokecolor="#888888">
                <v:path arrowok="t"/>
              </v:shape>
            </v:group>
            <v:group style="position:absolute;left:9029;top:463;width:2;height:1651" coordorigin="9029,463" coordsize="2,1651">
              <v:shape style="position:absolute;left:9029;top:463;width:2;height:1651" coordorigin="9029,463" coordsize="0,1651" path="m9029,463l9029,2114e" filled="f" stroked="t" strokeweight=".48pt" strokecolor="#888888">
                <v:path arrowok="t"/>
              </v:shape>
            </v:group>
            <v:group style="position:absolute;left:9029;top:2527;width:2;height:370" coordorigin="9029,2527" coordsize="2,370">
              <v:shape style="position:absolute;left:9029;top:2527;width:2;height:370" coordorigin="9029,2527" coordsize="0,370" path="m9029,2527l9029,2897e" filled="f" stroked="t" strokeweight=".48pt" strokecolor="#888888">
                <v:path arrowok="t"/>
              </v:shape>
            </v:group>
            <v:group style="position:absolute;left:9528;top:463;width:2;height:2434" coordorigin="9528,463" coordsize="2,2434">
              <v:shape style="position:absolute;left:9528;top:463;width:2;height:2434" coordorigin="9528,463" coordsize="0,2434" path="m9528,463l9528,2897e" filled="f" stroked="t" strokeweight=".48pt" strokecolor="#888888">
                <v:path arrowok="t"/>
              </v:shape>
            </v:group>
            <v:group style="position:absolute;left:5510;top:2114;width:4022;height:413" coordorigin="5510,2114" coordsize="4022,413">
              <v:shape style="position:absolute;left:5510;top:2114;width:4022;height:413" coordorigin="5510,2114" coordsize="4022,413" path="m9533,2114l5510,2114,5510,2527,9533,2527,9533,2114e" filled="t" fillcolor="#005EB8" stroked="f">
                <v:path arrowok="t"/>
                <v:fill/>
              </v:shape>
            </v:group>
            <v:group style="position:absolute;left:5510;top:1077;width:499;height:413" coordorigin="5510,1077" coordsize="499,413">
              <v:shape style="position:absolute;left:5510;top:1077;width:499;height:413" coordorigin="5510,1077" coordsize="499,413" path="m6010,1077l5510,1077,5510,1490,6010,1490,6010,1077e" filled="t" fillcolor="#005EB8" stroked="f">
                <v:path arrowok="t"/>
                <v:fill/>
              </v:shape>
            </v:group>
            <v:group style="position:absolute;left:6514;top:-262;width:2;height:312" coordorigin="6514,-262" coordsize="2,312">
              <v:shape style="position:absolute;left:6514;top:-262;width:2;height:312" coordorigin="6514,-262" coordsize="0,312" path="m6514,-262l6514,50e" filled="f" stroked="t" strokeweight=".48pt" strokecolor="#888888">
                <v:path arrowok="t"/>
              </v:shape>
            </v:group>
            <v:group style="position:absolute;left:7022;top:-262;width:2;height:312" coordorigin="7022,-262" coordsize="2,312">
              <v:shape style="position:absolute;left:7022;top:-262;width:2;height:312" coordorigin="7022,-262" coordsize="0,312" path="m7022,-262l7022,50e" filled="f" stroked="t" strokeweight=".48pt" strokecolor="#888888">
                <v:path arrowok="t"/>
              </v:shape>
            </v:group>
            <v:group style="position:absolute;left:7522;top:-262;width:2;height:312" coordorigin="7522,-262" coordsize="2,312">
              <v:shape style="position:absolute;left:7522;top:-262;width:2;height:312" coordorigin="7522,-262" coordsize="0,312" path="m7522,-262l7522,50e" filled="f" stroked="t" strokeweight=".48pt" strokecolor="#888888">
                <v:path arrowok="t"/>
              </v:shape>
            </v:group>
            <v:group style="position:absolute;left:8021;top:-262;width:2;height:312" coordorigin="8021,-262" coordsize="2,312">
              <v:shape style="position:absolute;left:8021;top:-262;width:2;height:312" coordorigin="8021,-262" coordsize="0,312" path="m8021,-262l8021,50e" filled="f" stroked="t" strokeweight=".48pt" strokecolor="#888888">
                <v:path arrowok="t"/>
              </v:shape>
            </v:group>
            <v:group style="position:absolute;left:8520;top:-262;width:2;height:312" coordorigin="8520,-262" coordsize="2,312">
              <v:shape style="position:absolute;left:8520;top:-262;width:2;height:312" coordorigin="8520,-262" coordsize="0,312" path="m8520,-262l8520,50e" filled="f" stroked="t" strokeweight=".48pt" strokecolor="#888888">
                <v:path arrowok="t"/>
              </v:shape>
            </v:group>
            <v:group style="position:absolute;left:9029;top:-262;width:2;height:312" coordorigin="9029,-262" coordsize="2,312">
              <v:shape style="position:absolute;left:9029;top:-262;width:2;height:312" coordorigin="9029,-262" coordsize="0,312" path="m9029,-262l9029,50e" filled="f" stroked="t" strokeweight=".48pt" strokecolor="#888888">
                <v:path arrowok="t"/>
              </v:shape>
            </v:group>
            <v:group style="position:absolute;left:9528;top:-262;width:2;height:312" coordorigin="9528,-262" coordsize="2,312">
              <v:shape style="position:absolute;left:9528;top:-262;width:2;height:312" coordorigin="9528,-262" coordsize="0,312" path="m9528,-262l9528,50e" filled="f" stroked="t" strokeweight=".48pt" strokecolor="#888888">
                <v:path arrowok="t"/>
              </v:shape>
            </v:group>
            <v:group style="position:absolute;left:10027;top:-262;width:2;height:3158" coordorigin="10027,-262" coordsize="2,3158">
              <v:shape style="position:absolute;left:10027;top:-262;width:2;height:3158" coordorigin="10027,-262" coordsize="0,3158" path="m10027,-262l10027,2897e" filled="f" stroked="t" strokeweight=".48pt" strokecolor="#888888">
                <v:path arrowok="t"/>
              </v:shape>
            </v:group>
            <v:group style="position:absolute;left:5510;top:50;width:4522;height:413" coordorigin="5510,50" coordsize="4522,413">
              <v:shape style="position:absolute;left:5510;top:50;width:4522;height:413" coordorigin="5510,50" coordsize="4522,413" path="m10032,50l5510,50,5510,463,10032,463,10032,50e" filled="t" fillcolor="#005EB8" stroked="f">
                <v:path arrowok="t"/>
                <v:fill/>
              </v:shape>
            </v:group>
            <v:group style="position:absolute;left:10536;top:-262;width:2;height:3158" coordorigin="10536,-262" coordsize="2,3158">
              <v:shape style="position:absolute;left:10536;top:-262;width:2;height:3158" coordorigin="10536,-262" coordsize="0,3158" path="m10536,-262l10536,2897e" filled="f" stroked="t" strokeweight=".48pt" strokecolor="#888888">
                <v:path arrowok="t"/>
              </v:shape>
            </v:group>
            <v:group style="position:absolute;left:5448;top:2829;width:5088;height:2" coordorigin="5448,2829" coordsize="5088,2">
              <v:shape style="position:absolute;left:5448;top:2829;width:5088;height:2" coordorigin="5448,2829" coordsize="5088,0" path="m5448,2829l10536,2829e" filled="f" stroked="t" strokeweight=".48pt" strokecolor="#888888">
                <v:path arrowok="t"/>
              </v:shape>
            </v:group>
            <v:group style="position:absolute;left:5515;top:-262;width:2;height:3158" coordorigin="5515,-262" coordsize="2,3158">
              <v:shape style="position:absolute;left:5515;top:-262;width:2;height:3158" coordorigin="5515,-262" coordsize="0,3158" path="m5515,-262l5515,2897e" filled="f" stroked="t" strokeweight=".48pt" strokecolor="#888888">
                <v:path arrowok="t"/>
              </v:shape>
            </v:group>
            <v:group style="position:absolute;left:5448;top:1802;width:67;height:2" coordorigin="5448,1802" coordsize="67,2">
              <v:shape style="position:absolute;left:5448;top:1802;width:67;height:2" coordorigin="5448,1802" coordsize="67,0" path="m5448,1802l5515,1802e" filled="f" stroked="t" strokeweight=".48pt" strokecolor="#888888">
                <v:path arrowok="t"/>
              </v:shape>
            </v:group>
            <v:group style="position:absolute;left:5448;top:775;width:67;height:2" coordorigin="5448,775" coordsize="67,2">
              <v:shape style="position:absolute;left:5448;top:775;width:67;height:2" coordorigin="5448,775" coordsize="67,0" path="m5448,775l5515,775e" filled="f" stroked="t" strokeweight=".48pt" strokecolor="#888888">
                <v:path arrowok="t"/>
              </v:shape>
            </v:group>
            <v:group style="position:absolute;left:5448;top:-262;width:67;height:2" coordorigin="5448,-262" coordsize="67,2">
              <v:shape style="position:absolute;left:5448;top:-262;width:67;height:2" coordorigin="5448,-262" coordsize="67,0" path="m5448,-262l5515,-262e" filled="f" stroked="t" strokeweight=".48pt" strokecolor="#88888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ry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4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4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69" w:lineRule="exact"/>
        <w:ind w:left="2433" w:right="-20"/>
        <w:jc w:val="left"/>
        <w:tabs>
          <w:tab w:pos="10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2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2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-17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2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2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2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2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20"/>
          <w:szCs w:val="20"/>
          <w:spacing w:val="-49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36" w:lineRule="exact"/>
        <w:ind w:left="1414" w:right="-20"/>
        <w:jc w:val="left"/>
        <w:tabs>
          <w:tab w:pos="6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exact"/>
        <w:ind w:left="1981" w:right="-20"/>
        <w:jc w:val="left"/>
        <w:tabs>
          <w:tab w:pos="9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5457" w:right="-20"/>
        <w:jc w:val="left"/>
        <w:tabs>
          <w:tab w:pos="5940" w:val="left"/>
          <w:tab w:pos="6460" w:val="left"/>
          <w:tab w:pos="6960" w:val="left"/>
          <w:tab w:pos="7460" w:val="left"/>
          <w:tab w:pos="7960" w:val="left"/>
          <w:tab w:pos="8460" w:val="left"/>
          <w:tab w:pos="8960" w:val="left"/>
          <w:tab w:pos="9460" w:val="left"/>
          <w:tab w:pos="9960" w:val="left"/>
          <w:tab w:pos="10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2" w:top="1380" w:bottom="1300" w:left="0" w:right="0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4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-9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4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6" w:lineRule="exact"/>
        <w:ind w:left="2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9.119995pt;margin-top:-15.630108pt;width:2.88pt;height:.1pt;mso-position-horizontal-relative:page;mso-position-vertical-relative:paragraph;z-index:-998" coordorigin="3182,-313" coordsize="58,2">
            <v:shape style="position:absolute;left:3182;top:-313;width:58;height:2" coordorigin="3182,-313" coordsize="58,0" path="m3182,-313l3240,-313e" filled="f" stroked="t" strokeweight=".48pt" strokecolor="#88888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119995pt;margin-top:-15.630108pt;width:372.96pt;height:143.520pt;mso-position-horizontal-relative:page;mso-position-vertical-relative:paragraph;z-index:-9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83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3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nil" w:sz="6" w:space="0" w:color="auto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>
                          <w:spacing w:before="77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1056" w:type="dxa"/>
                        <w:vMerge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498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/>
                        <w:tcBorders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/>
                        <w:tcBorders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/>
                        <w:tcBorders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36" w:type="dxa"/>
                        <w:gridSpan w:val="7"/>
                        <w:tcBorders>
                          <w:top w:val="nil" w:sz="6" w:space="0" w:color="auto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  <w:shd w:val="clear" w:color="auto" w:fill="005EB8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/>
                        <w:tcBorders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8" w:type="dxa"/>
                        <w:tcBorders>
                          <w:top w:val="nil" w:sz="6" w:space="0" w:color="auto"/>
                          <w:bottom w:val="single" w:sz="3.84" w:space="0" w:color="888888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gridSpan w:val="2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vMerge/>
                        <w:tcBorders>
                          <w:bottom w:val="single" w:sz="3.84" w:space="0" w:color="888888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" w:hRule="exact"/>
                    </w:trPr>
                    <w:tc>
                      <w:tcPr>
                        <w:tcW w:w="58" w:type="dxa"/>
                        <w:tcBorders>
                          <w:top w:val="single" w:sz="3.84" w:space="0" w:color="888888"/>
                          <w:bottom w:val="nil" w:sz="6" w:space="0" w:color="auto"/>
                          <w:left w:val="nil" w:sz="6" w:space="0" w:color="auto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gridSpan w:val="2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single" w:sz="3.84" w:space="0" w:color="888888"/>
                          <w:bottom w:val="nil" w:sz="6" w:space="0" w:color="auto"/>
                          <w:left w:val="single" w:sz="3.84" w:space="0" w:color="888888"/>
                          <w:right w:val="single" w:sz="3.84" w:space="0" w:color="888888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2"/>
          <w:w w:val="101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26" w:lineRule="exact"/>
        <w:ind w:left="15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9.119995pt;margin-top:-15.360126pt;width:2.88pt;height:.1pt;mso-position-horizontal-relative:page;mso-position-vertical-relative:paragraph;z-index:-999" coordorigin="3182,-307" coordsize="58,2">
            <v:shape style="position:absolute;left:3182;top:-307;width:58;height:2" coordorigin="3182,-307" coordsize="58,0" path="m3182,-307l3240,-307e" filled="f" stroked="t" strokeweight=".48pt" strokecolor="#88888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1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1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1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1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6" w:lineRule="exact"/>
        <w:ind w:left="1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9.119995pt;margin-top:-15.610137pt;width:2.88pt;height:.1pt;mso-position-horizontal-relative:page;mso-position-vertical-relative:paragraph;z-index:-1000" coordorigin="3182,-312" coordsize="58,2">
            <v:shape style="position:absolute;left:3182;top:-312;width:58;height:2" coordorigin="3182,-312" coordsize="58,0" path="m3182,-312l3240,-312e" filled="f" stroked="t" strokeweight=".48pt" strokecolor="#88888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3186" w:right="-20"/>
        <w:jc w:val="left"/>
        <w:tabs>
          <w:tab w:pos="4240" w:val="left"/>
          <w:tab w:pos="5280" w:val="left"/>
          <w:tab w:pos="6340" w:val="left"/>
          <w:tab w:pos="7400" w:val="left"/>
          <w:tab w:pos="8400" w:val="left"/>
          <w:tab w:pos="9460" w:val="left"/>
          <w:tab w:pos="10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94" w:footer="1112" w:top="1380" w:bottom="130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71.929016pt;width:595.679993pt;height:69.99099pt;mso-position-horizontal-relative:page;mso-position-vertical-relative:page;z-index:-101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327999pt;margin-top:800.112pt;width:135.306562pt;height:12.08pt;mso-position-horizontal-relative:page;mso-position-vertical-relative:page;z-index:-1018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6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-6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6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6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-6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3.5pt;margin-top:24.699984pt;width:146.730pt;height:44.6pt;mso-position-horizontal-relative:page;mso-position-vertical-relative:page;z-index:-1020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2018-03-05T11:31:28Z</dcterms:created>
  <dcterms:modified xsi:type="dcterms:W3CDTF">2018-03-05T11:31:28Z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2018-03-05T00:00:00Z</vt:filetime>
  </property>
</Properties>
</file>