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pict>
          <v:shape style="position:absolute;margin-left:0pt;margin-top:0pt;width:595.559998pt;height:842.039673pt;mso-position-horizontal-relative:page;mso-position-vertical-relative:page;z-index:-403" type="#_x0000_t75">
            <v:imagedata r:id="rId5" o:title=""/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6" w:lineRule="exact"/>
        <w:ind w:left="100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  <w:position w:val="-1"/>
        </w:rPr>
        <w:t>Summary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00" w:right="-58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Warw</w:t>
      </w:r>
      <w:r>
        <w:rPr>
          <w:rFonts w:ascii="Arial" w:hAnsi="Arial" w:cs="Arial" w:eastAsia="Arial"/>
          <w:sz w:val="72"/>
          <w:szCs w:val="72"/>
          <w:color w:val="FFFFFF"/>
          <w:spacing w:val="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FFFFFF"/>
          <w:spacing w:val="-2"/>
          <w:w w:val="100"/>
        </w:rPr>
        <w:t>c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kshire</w:t>
      </w:r>
      <w:r>
        <w:rPr>
          <w:rFonts w:ascii="Arial" w:hAnsi="Arial" w:cs="Arial" w:eastAsia="Arial"/>
          <w:sz w:val="72"/>
          <w:szCs w:val="72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Pharmace</w:t>
      </w:r>
      <w:r>
        <w:rPr>
          <w:rFonts w:ascii="Arial" w:hAnsi="Arial" w:cs="Arial" w:eastAsia="Arial"/>
          <w:sz w:val="72"/>
          <w:szCs w:val="72"/>
          <w:color w:val="FFFFFF"/>
          <w:spacing w:val="2"/>
          <w:w w:val="100"/>
        </w:rPr>
        <w:t>u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tical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9" w:after="0" w:line="240" w:lineRule="auto"/>
        <w:ind w:left="100" w:right="-20"/>
        <w:jc w:val="left"/>
        <w:tabs>
          <w:tab w:pos="2380" w:val="left"/>
          <w:tab w:pos="650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Nee</w:t>
      </w:r>
      <w:r>
        <w:rPr>
          <w:rFonts w:ascii="Arial" w:hAnsi="Arial" w:cs="Arial" w:eastAsia="Arial"/>
          <w:sz w:val="72"/>
          <w:szCs w:val="72"/>
          <w:color w:val="FFFFFF"/>
          <w:spacing w:val="1"/>
          <w:w w:val="100"/>
        </w:rPr>
        <w:t>d</w:t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s</w:t>
        <w:tab/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Assessment</w:t>
        <w:tab/>
      </w:r>
      <w:r>
        <w:rPr>
          <w:rFonts w:ascii="Arial" w:hAnsi="Arial" w:cs="Arial" w:eastAsia="Arial"/>
          <w:sz w:val="72"/>
          <w:szCs w:val="72"/>
          <w:color w:val="FFFFFF"/>
          <w:spacing w:val="0"/>
          <w:w w:val="100"/>
        </w:rPr>
        <w:t>(PNA)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860" w:right="140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80" w:right="8836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B</w:t>
      </w:r>
      <w:r>
        <w:rPr>
          <w:rFonts w:ascii="Arial" w:hAnsi="Arial" w:cs="Arial" w:eastAsia="Arial"/>
          <w:sz w:val="36"/>
          <w:szCs w:val="36"/>
          <w:color w:val="004688"/>
          <w:spacing w:val="-1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ckgrou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80" w:right="102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WB)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2196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What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is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Ph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004688"/>
          <w:spacing w:val="2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mac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uti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al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Assessm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nt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(PNA)?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80" w:right="10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across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5215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36"/>
          <w:szCs w:val="36"/>
          <w:color w:val="004688"/>
          <w:spacing w:val="3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w</w:t>
      </w:r>
      <w:r>
        <w:rPr>
          <w:rFonts w:ascii="Arial" w:hAnsi="Arial" w:cs="Arial" w:eastAsia="Arial"/>
          <w:sz w:val="36"/>
          <w:szCs w:val="36"/>
          <w:color w:val="004688"/>
          <w:spacing w:val="-5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2"/>
          <w:w w:val="100"/>
        </w:rPr>
        <w:t>h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as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004688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3"/>
          <w:w w:val="100"/>
        </w:rPr>
        <w:t>P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NA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-1"/>
          <w:w w:val="100"/>
        </w:rPr>
        <w:t>b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een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prod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ce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80" w:right="10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9%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80" w:right="10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bruary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" w:after="0" w:line="248" w:lineRule="exact"/>
        <w:ind w:left="1080" w:right="538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um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arch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0" w:right="-20"/>
        <w:jc w:val="left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4" w:top="1380" w:bottom="1300" w:left="0" w:right="0"/>
          <w:headerReference w:type="default" r:id="rId6"/>
          <w:footerReference w:type="default" r:id="rId7"/>
          <w:pgSz w:w="11920" w:h="16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8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Acc</w:t>
      </w:r>
      <w:r>
        <w:rPr>
          <w:rFonts w:ascii="Arial" w:hAnsi="Arial" w:cs="Arial" w:eastAsia="Arial"/>
          <w:sz w:val="36"/>
          <w:szCs w:val="36"/>
          <w:color w:val="004688"/>
          <w:spacing w:val="-1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ss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Ph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004688"/>
          <w:spacing w:val="2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mac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uti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al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se</w:t>
      </w:r>
      <w:r>
        <w:rPr>
          <w:rFonts w:ascii="Arial" w:hAnsi="Arial" w:cs="Arial" w:eastAsia="Arial"/>
          <w:sz w:val="36"/>
          <w:szCs w:val="36"/>
          <w:color w:val="004688"/>
          <w:spacing w:val="2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vic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004688"/>
          <w:spacing w:val="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W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004688"/>
          <w:spacing w:val="4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004688"/>
          <w:spacing w:val="-5"/>
          <w:w w:val="100"/>
        </w:rPr>
        <w:t>w</w:t>
      </w:r>
      <w:r>
        <w:rPr>
          <w:rFonts w:ascii="Arial" w:hAnsi="Arial" w:cs="Arial" w:eastAsia="Arial"/>
          <w:sz w:val="36"/>
          <w:szCs w:val="36"/>
          <w:color w:val="004688"/>
          <w:spacing w:val="4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004688"/>
          <w:spacing w:val="2"/>
          <w:w w:val="100"/>
        </w:rPr>
        <w:t>k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sh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re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0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arly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02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19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1.399994" w:type="dxa"/>
      </w:tblPr>
      <w:tblGrid/>
      <w:tr>
        <w:trPr>
          <w:trHeight w:val="286" w:hRule="exact"/>
        </w:trPr>
        <w:tc>
          <w:tcPr>
            <w:tcW w:w="49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3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(3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9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3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(88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5EB8"/>
                <w:spacing w:val="0"/>
                <w:w w:val="100"/>
                <w:position w:val="-1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274" w:hRule="exact"/>
        </w:trPr>
        <w:tc>
          <w:tcPr>
            <w:tcW w:w="49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”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49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54" w:lineRule="exact"/>
              <w:ind w:left="102" w:right="7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6" w:after="0" w:line="252" w:lineRule="exact"/>
              <w:ind w:left="102" w:right="1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516" w:hRule="exact"/>
        </w:trPr>
        <w:tc>
          <w:tcPr>
            <w:tcW w:w="49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52" w:lineRule="exact"/>
              <w:ind w:left="103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acy</w:t>
            </w:r>
          </w:p>
        </w:tc>
        <w:tc>
          <w:tcPr>
            <w:tcW w:w="49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102" w:right="1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ses.</w:t>
            </w:r>
          </w:p>
        </w:tc>
      </w:tr>
      <w:tr>
        <w:trPr>
          <w:trHeight w:val="770" w:hRule="exact"/>
        </w:trPr>
        <w:tc>
          <w:tcPr>
            <w:tcW w:w="49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52" w:lineRule="exact"/>
              <w:ind w:left="103" w:right="4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nt’s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9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52" w:lineRule="exact"/>
              <w:ind w:left="102" w:right="3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</w:tbl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iss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3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ices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4688"/>
          <w:highlight w:val="yellow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1" w:lineRule="auto"/>
        <w:ind w:left="1080" w:right="15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3.523998pt;margin-top:-35.804146pt;width:465.86pt;height:26.32pt;mso-position-horizontal-relative:page;mso-position-vertical-relative:paragraph;z-index:-402" coordorigin="1070,-716" coordsize="9317,526">
            <v:group style="position:absolute;left:1080;top:-706;width:9297;height:252" coordorigin="1080,-706" coordsize="9297,252">
              <v:shape style="position:absolute;left:1080;top:-706;width:9297;height:252" coordorigin="1080,-706" coordsize="9297,252" path="m1080,-454l10378,-454,10378,-706,1080,-706,1080,-454e" filled="t" fillcolor="#FFFF00" stroked="f">
                <v:path arrowok="t"/>
                <v:fill/>
              </v:shape>
            </v:group>
            <v:group style="position:absolute;left:1080;top:-454;width:8735;height:254" coordorigin="1080,-454" coordsize="8735,254">
              <v:shape style="position:absolute;left:1080;top:-454;width:8735;height:254" coordorigin="1080,-454" coordsize="8735,254" path="m1080,-200l9815,-200,9815,-454,1080,-454,1080,-200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clusi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80" w:right="11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2021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080" w:right="-20"/>
        <w:jc w:val="left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4" w:top="1380" w:bottom="1300" w:left="0" w:right="0"/>
          <w:pgSz w:w="11920" w:h="16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80" w:right="10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0" w:after="0" w:line="248" w:lineRule="exact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0" w:right="15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8.30am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5.30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hours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</w:p>
    <w:p>
      <w:pPr>
        <w:spacing w:before="0" w:after="0" w:line="252" w:lineRule="exact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hours</w:t>
      </w:r>
    </w:p>
    <w:p>
      <w:pPr>
        <w:spacing w:before="1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" w:after="0" w:line="252" w:lineRule="exact"/>
        <w:ind w:left="1800" w:right="1055" w:firstLine="-7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4688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color w:val="00468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urday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8%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ay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0" w:right="1093" w:firstLine="-7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4" w:lineRule="exact"/>
        <w:ind w:left="2160" w:right="1097" w:firstLine="-7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4688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color w:val="00468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22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0</w:t>
      </w:r>
    </w:p>
    <w:p>
      <w:pPr>
        <w:spacing w:before="0" w:after="0" w:line="248" w:lineRule="exact"/>
        <w:ind w:left="2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</w:p>
    <w:p>
      <w:pPr>
        <w:spacing w:before="1" w:after="0" w:line="248" w:lineRule="exact"/>
        <w:ind w:left="2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00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0,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cuti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hours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0" w:right="-20"/>
        <w:jc w:val="left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4" w:top="1380" w:bottom="1300" w:left="0" w:right="0"/>
          <w:pgSz w:w="11920" w:h="1686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8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004688"/>
          <w:spacing w:val="-1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rvic</w:t>
      </w:r>
      <w:r>
        <w:rPr>
          <w:rFonts w:ascii="Arial" w:hAnsi="Arial" w:cs="Arial" w:eastAsia="Arial"/>
          <w:sz w:val="36"/>
          <w:szCs w:val="36"/>
          <w:color w:val="004688"/>
          <w:spacing w:val="-1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f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ered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color w:val="004688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comm</w:t>
      </w:r>
      <w:r>
        <w:rPr>
          <w:rFonts w:ascii="Arial" w:hAnsi="Arial" w:cs="Arial" w:eastAsia="Arial"/>
          <w:sz w:val="36"/>
          <w:szCs w:val="36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004688"/>
          <w:spacing w:val="3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36"/>
          <w:szCs w:val="36"/>
          <w:color w:val="004688"/>
          <w:spacing w:val="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h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arm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004688"/>
          <w:spacing w:val="2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i</w:t>
      </w:r>
      <w:r>
        <w:rPr>
          <w:rFonts w:ascii="Arial" w:hAnsi="Arial" w:cs="Arial" w:eastAsia="Arial"/>
          <w:sz w:val="36"/>
          <w:szCs w:val="36"/>
          <w:color w:val="004688"/>
          <w:spacing w:val="-2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80" w:right="119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50" w:after="0" w:line="240" w:lineRule="auto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Ess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4" w:after="0" w:line="240" w:lineRule="auto"/>
        <w:ind w:left="18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80" w:right="16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ws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80" w:right="12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800" w:right="1283" w:firstLine="-7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</w:p>
    <w:p>
      <w:pPr>
        <w:spacing w:before="4" w:after="0" w:line="240" w:lineRule="auto"/>
        <w:ind w:left="18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122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2160" w:right="1360" w:firstLine="-7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2160" w:right="1343" w:firstLine="-7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0" w:right="-20"/>
        <w:jc w:val="left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4" w:top="1380" w:bottom="1300" w:left="0" w:right="0"/>
          <w:pgSz w:w="11920" w:h="16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iews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(AURs)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80" w:right="123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80" w:right="13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ces/A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ored.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9%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ACs)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80" w:right="103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aste.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80" w:right="19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6%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ccin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6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44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sati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sati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80" w:right="-20"/>
        <w:jc w:val="left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4" w:top="1380" w:bottom="1300" w:left="0" w:right="0"/>
          <w:pgSz w:w="11920" w:h="16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Pilot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4" w:after="0" w:line="240" w:lineRule="auto"/>
        <w:ind w:left="18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2018.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800" w:right="1392" w:firstLine="-7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800" w:right="1244" w:firstLine="-7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80" w:right="10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2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ccess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80" w:right="15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icksh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800" w:right="1588" w:firstLine="-7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800" w:right="1453" w:firstLine="-7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80" w:right="-20"/>
        <w:jc w:val="left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494" w:footer="1114" w:top="1380" w:bottom="1300" w:left="0" w:right="0"/>
          <w:pgSz w:w="11920" w:h="16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80" w:right="20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2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1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ethad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prenorph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4688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rv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4688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4688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4688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80" w:right="118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ccord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cotene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-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800" w:right="1137" w:firstLine="-720"/>
        <w:jc w:val="left"/>
        <w:tabs>
          <w:tab w:pos="1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20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4688"/>
          <w:spacing w:val="1"/>
          <w:w w:val="100"/>
        </w:rPr>
        <w:t>W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color w:val="004688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004688"/>
          <w:spacing w:val="-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does</w:t>
      </w:r>
      <w:r>
        <w:rPr>
          <w:rFonts w:ascii="Arial" w:hAnsi="Arial" w:cs="Arial" w:eastAsia="Arial"/>
          <w:sz w:val="32"/>
          <w:szCs w:val="32"/>
          <w:color w:val="004688"/>
          <w:spacing w:val="-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the</w:t>
      </w:r>
      <w:r>
        <w:rPr>
          <w:rFonts w:ascii="Arial" w:hAnsi="Arial" w:cs="Arial" w:eastAsia="Arial"/>
          <w:sz w:val="32"/>
          <w:szCs w:val="32"/>
          <w:color w:val="004688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688"/>
          <w:spacing w:val="3"/>
          <w:w w:val="100"/>
        </w:rPr>
        <w:t>P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NA</w:t>
      </w:r>
      <w:r>
        <w:rPr>
          <w:rFonts w:ascii="Arial" w:hAnsi="Arial" w:cs="Arial" w:eastAsia="Arial"/>
          <w:sz w:val="32"/>
          <w:szCs w:val="32"/>
          <w:color w:val="004688"/>
          <w:spacing w:val="-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te</w:t>
      </w:r>
      <w:r>
        <w:rPr>
          <w:rFonts w:ascii="Arial" w:hAnsi="Arial" w:cs="Arial" w:eastAsia="Arial"/>
          <w:sz w:val="32"/>
          <w:szCs w:val="32"/>
          <w:color w:val="004688"/>
          <w:spacing w:val="2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004688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u</w:t>
      </w:r>
      <w:r>
        <w:rPr>
          <w:rFonts w:ascii="Arial" w:hAnsi="Arial" w:cs="Arial" w:eastAsia="Arial"/>
          <w:sz w:val="32"/>
          <w:szCs w:val="32"/>
          <w:color w:val="004688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color w:val="004688"/>
          <w:spacing w:val="0"/>
          <w:w w:val="100"/>
        </w:rPr>
        <w:t>?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0" w:right="10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2021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0" w:right="-20"/>
        <w:jc w:val="left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94" w:footer="1114" w:top="1380" w:bottom="1300" w:left="0" w:right="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76.328979pt;width:595.559998pt;height:65.710817pt;mso-position-horizontal-relative:page;mso-position-vertical-relative:page;z-index:-40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304001pt;margin-top:805.129272pt;width:134.847402pt;height:11.96pt;mso-position-horizontal-relative:page;mso-position-vertical-relative:page;z-index:-4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1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succ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4536A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suc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5EB8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3.5pt;margin-top:24.699978pt;width:146.730pt;height:44.6pt;mso-position-horizontal-relative:page;mso-position-vertical-relative:page;z-index:-403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2018-03-05T11:34:36Z</dcterms:created>
  <dcterms:modified xsi:type="dcterms:W3CDTF">2018-03-05T11:34:36Z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2018-03-05T00:00:00Z</vt:filetime>
  </property>
</Properties>
</file>